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97F77" w14:textId="4B2E6F91" w:rsidR="007D4AE3" w:rsidRDefault="007D4AE3" w:rsidP="0059705B">
      <w:pPr>
        <w:pStyle w:val="Nzev"/>
        <w:jc w:val="left"/>
        <w:outlineLvl w:val="0"/>
        <w:rPr>
          <w:rFonts w:ascii="Calibri" w:hAnsi="Calibri" w:cs="Tahoma"/>
          <w:sz w:val="36"/>
          <w:szCs w:val="36"/>
        </w:rPr>
      </w:pPr>
    </w:p>
    <w:p w14:paraId="7561CB00" w14:textId="1A83E448" w:rsidR="0059705B" w:rsidRDefault="00A3277F" w:rsidP="00F15BF7">
      <w:pPr>
        <w:pStyle w:val="Nzev"/>
        <w:outlineLvl w:val="0"/>
        <w:rPr>
          <w:rFonts w:ascii="Calibri" w:hAnsi="Calibri" w:cs="Tahoma"/>
          <w:sz w:val="36"/>
          <w:szCs w:val="36"/>
        </w:rPr>
      </w:pPr>
      <w:r>
        <w:rPr>
          <w:sz w:val="20"/>
          <w:szCs w:val="20"/>
        </w:rPr>
        <w:object w:dxaOrig="1440" w:dyaOrig="1440" w14:anchorId="24E9E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3.9pt;margin-top:19.6pt;width:54.5pt;height:78.75pt;z-index:251657216" filled="t">
            <v:imagedata r:id="rId8" o:title=""/>
          </v:shape>
          <o:OLEObject Type="Embed" ProgID="Unknown" ShapeID="_x0000_s1026" DrawAspect="Content" ObjectID="_1768980339" r:id="rId9"/>
        </w:object>
      </w:r>
      <w:r w:rsidR="0059705B">
        <w:rPr>
          <w:rFonts w:ascii="Calibri" w:hAnsi="Calibri" w:cs="Tahoma"/>
          <w:sz w:val="36"/>
          <w:szCs w:val="36"/>
        </w:rPr>
        <w:t>Centrum sociálních a zdrav</w:t>
      </w:r>
      <w:r w:rsidR="00F15BF7">
        <w:rPr>
          <w:rFonts w:ascii="Calibri" w:hAnsi="Calibri" w:cs="Tahoma"/>
          <w:sz w:val="36"/>
          <w:szCs w:val="36"/>
        </w:rPr>
        <w:t>otních služeb Poděbrady, o.p.s.</w:t>
      </w:r>
    </w:p>
    <w:p w14:paraId="43B5C44C" w14:textId="38C28C0F" w:rsidR="0059705B" w:rsidRDefault="0059705B" w:rsidP="0059705B">
      <w:pPr>
        <w:jc w:val="center"/>
        <w:rPr>
          <w:rFonts w:ascii="Calibri" w:hAnsi="Calibri" w:cs="Tahoma"/>
          <w:sz w:val="16"/>
          <w:szCs w:val="16"/>
        </w:rPr>
      </w:pPr>
    </w:p>
    <w:p w14:paraId="2F3876D8" w14:textId="36B61C53" w:rsidR="0059705B" w:rsidRDefault="00996068" w:rsidP="0059705B">
      <w:pPr>
        <w:jc w:val="center"/>
        <w:outlineLvl w:val="0"/>
        <w:rPr>
          <w:rFonts w:ascii="Calibri" w:hAnsi="Calibri" w:cs="Tahoma"/>
          <w:b/>
          <w:bCs/>
          <w:sz w:val="36"/>
          <w:szCs w:val="36"/>
        </w:rPr>
      </w:pPr>
      <w:r>
        <w:rPr>
          <w:rFonts w:ascii="Calibri" w:hAnsi="Calibri" w:cs="Tahoma"/>
          <w:b/>
          <w:bCs/>
          <w:sz w:val="36"/>
          <w:szCs w:val="36"/>
        </w:rPr>
        <w:t>vyhlašuje XXIV</w:t>
      </w:r>
      <w:r w:rsidR="0059705B">
        <w:rPr>
          <w:rFonts w:ascii="Calibri" w:hAnsi="Calibri" w:cs="Tahoma"/>
          <w:b/>
          <w:bCs/>
          <w:sz w:val="36"/>
          <w:szCs w:val="36"/>
        </w:rPr>
        <w:t>. ročník soutěže</w:t>
      </w:r>
    </w:p>
    <w:p w14:paraId="24341124" w14:textId="77777777" w:rsidR="0059705B" w:rsidRDefault="0059705B" w:rsidP="0059705B">
      <w:pPr>
        <w:jc w:val="center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36"/>
          <w:szCs w:val="36"/>
        </w:rPr>
        <w:t>Šikovné ruce našich seniorů – pro radost a potěšení</w:t>
      </w:r>
    </w:p>
    <w:p w14:paraId="7C824F4B" w14:textId="77777777" w:rsidR="0059705B" w:rsidRDefault="0059705B" w:rsidP="0059705B">
      <w:pPr>
        <w:jc w:val="center"/>
        <w:outlineLvl w:val="0"/>
        <w:rPr>
          <w:rFonts w:ascii="Calibri" w:hAnsi="Calibri" w:cs="Tahoma"/>
          <w:b/>
          <w:bCs/>
          <w:sz w:val="24"/>
          <w:szCs w:val="24"/>
        </w:rPr>
      </w:pPr>
    </w:p>
    <w:p w14:paraId="6C308549" w14:textId="77777777" w:rsidR="00421E16" w:rsidRDefault="00421E16" w:rsidP="0018010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1FF3EC" w14:textId="4DD59EDA" w:rsidR="00180106" w:rsidRPr="00F15BF7" w:rsidRDefault="00180106" w:rsidP="00180106">
      <w:pPr>
        <w:jc w:val="both"/>
        <w:rPr>
          <w:rFonts w:ascii="Calibri" w:hAnsi="Calibri" w:cs="Tahoma"/>
          <w:sz w:val="24"/>
          <w:szCs w:val="24"/>
        </w:rPr>
      </w:pPr>
      <w:r w:rsidRPr="00B41687">
        <w:rPr>
          <w:rFonts w:asciiTheme="minorHAnsi" w:hAnsiTheme="minorHAnsi" w:cstheme="minorHAnsi"/>
          <w:sz w:val="24"/>
          <w:szCs w:val="24"/>
        </w:rPr>
        <w:t>Vítejte v soutěži "Šikovné ru</w:t>
      </w:r>
      <w:r w:rsidR="00F15BF7">
        <w:rPr>
          <w:rFonts w:asciiTheme="minorHAnsi" w:hAnsiTheme="minorHAnsi" w:cstheme="minorHAnsi"/>
          <w:sz w:val="24"/>
          <w:szCs w:val="24"/>
        </w:rPr>
        <w:t>ce našich seniorů", která</w:t>
      </w:r>
      <w:r w:rsidR="00CD6817">
        <w:rPr>
          <w:rFonts w:asciiTheme="minorHAnsi" w:hAnsiTheme="minorHAnsi" w:cstheme="minorHAnsi"/>
          <w:sz w:val="24"/>
          <w:szCs w:val="24"/>
        </w:rPr>
        <w:t xml:space="preserve"> je</w:t>
      </w:r>
      <w:r w:rsidR="00F15BF7" w:rsidRPr="005415D1">
        <w:rPr>
          <w:rFonts w:ascii="Calibri" w:hAnsi="Calibri" w:cs="Tahoma"/>
          <w:sz w:val="24"/>
          <w:szCs w:val="24"/>
        </w:rPr>
        <w:t xml:space="preserve"> určena pro uživatele terénních sociálních služeb, kluby důchodců a ostatní seniorské skupiny (STP, SPCCH, Sdružení Parkinson a další), domovy pro seniory a </w:t>
      </w:r>
      <w:r w:rsidR="00F15BF7">
        <w:rPr>
          <w:rFonts w:ascii="Calibri" w:hAnsi="Calibri" w:cs="Tahoma"/>
          <w:sz w:val="24"/>
          <w:szCs w:val="24"/>
        </w:rPr>
        <w:t>pro seniory žijící v domácnostech. Cílem sou</w:t>
      </w:r>
      <w:r w:rsidR="0090382B">
        <w:rPr>
          <w:rFonts w:ascii="Calibri" w:hAnsi="Calibri" w:cs="Tahoma"/>
          <w:sz w:val="24"/>
          <w:szCs w:val="24"/>
        </w:rPr>
        <w:t>těže je motivovat seniory k činn</w:t>
      </w:r>
      <w:r w:rsidR="00F15BF7">
        <w:rPr>
          <w:rFonts w:ascii="Calibri" w:hAnsi="Calibri" w:cs="Tahoma"/>
          <w:sz w:val="24"/>
          <w:szCs w:val="24"/>
        </w:rPr>
        <w:t>ostem na zadané téma, podpořit jejich talent a umožnit jim prezentovat své práce ostatním.</w:t>
      </w:r>
    </w:p>
    <w:p w14:paraId="5F0AF6B4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</w:p>
    <w:p w14:paraId="22C7F9BB" w14:textId="5490C771" w:rsidR="0059705B" w:rsidRDefault="0059705B" w:rsidP="0059705B">
      <w:pPr>
        <w:jc w:val="both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Práce účastn</w:t>
      </w:r>
      <w:r w:rsidR="00EF2772">
        <w:rPr>
          <w:rFonts w:ascii="Calibri" w:hAnsi="Calibri" w:cs="Tahoma"/>
          <w:sz w:val="24"/>
          <w:szCs w:val="24"/>
        </w:rPr>
        <w:t xml:space="preserve">íků soutěže budou prezentovány </w:t>
      </w:r>
      <w:r>
        <w:rPr>
          <w:rFonts w:ascii="Calibri" w:hAnsi="Calibri" w:cs="Tahoma"/>
          <w:sz w:val="24"/>
          <w:szCs w:val="24"/>
        </w:rPr>
        <w:t xml:space="preserve">na Výstavišti v Lysé nad Labem </w:t>
      </w:r>
      <w:r w:rsidR="00180106">
        <w:rPr>
          <w:rFonts w:ascii="Calibri" w:hAnsi="Calibri" w:cs="Tahoma"/>
          <w:sz w:val="24"/>
          <w:szCs w:val="24"/>
        </w:rPr>
        <w:t>během</w:t>
      </w:r>
      <w:r>
        <w:rPr>
          <w:rFonts w:ascii="Calibri" w:hAnsi="Calibri" w:cs="Tahoma"/>
          <w:sz w:val="24"/>
          <w:szCs w:val="24"/>
        </w:rPr>
        <w:t xml:space="preserve"> celorepublikové výstavy Senior – Šikovné ruce našich seniorů, která se </w:t>
      </w:r>
      <w:r w:rsidR="00996068">
        <w:rPr>
          <w:rFonts w:ascii="Calibri" w:hAnsi="Calibri" w:cs="Tahoma"/>
          <w:b/>
          <w:bCs/>
          <w:sz w:val="24"/>
          <w:szCs w:val="24"/>
        </w:rPr>
        <w:t>uskuteční ve dnech 20</w:t>
      </w:r>
      <w:r w:rsidRPr="007D4AE3">
        <w:rPr>
          <w:rFonts w:ascii="Calibri" w:hAnsi="Calibri" w:cs="Tahoma"/>
          <w:b/>
          <w:bCs/>
          <w:sz w:val="24"/>
          <w:szCs w:val="24"/>
        </w:rPr>
        <w:t>.</w:t>
      </w:r>
      <w:r w:rsidR="007D4AE3"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996068">
        <w:rPr>
          <w:rFonts w:ascii="Calibri" w:hAnsi="Calibri" w:cs="Tahoma"/>
          <w:b/>
          <w:bCs/>
          <w:sz w:val="24"/>
          <w:szCs w:val="24"/>
        </w:rPr>
        <w:t>- 23. 6. 2024.</w:t>
      </w:r>
    </w:p>
    <w:p w14:paraId="51401BC2" w14:textId="77777777" w:rsidR="00996068" w:rsidRDefault="00996068" w:rsidP="0059705B">
      <w:pPr>
        <w:jc w:val="both"/>
        <w:rPr>
          <w:rFonts w:ascii="Calibri" w:hAnsi="Calibri" w:cs="Tahoma"/>
          <w:b/>
          <w:bCs/>
          <w:sz w:val="24"/>
          <w:szCs w:val="24"/>
          <w:u w:val="single"/>
        </w:rPr>
      </w:pPr>
    </w:p>
    <w:p w14:paraId="60368B3E" w14:textId="688AE7B8" w:rsidR="0059705B" w:rsidRPr="007777BA" w:rsidRDefault="007777BA" w:rsidP="007777BA">
      <w:pPr>
        <w:jc w:val="both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Soutěží se v činnostech</w:t>
      </w:r>
      <w:r w:rsidR="0059705B">
        <w:rPr>
          <w:rFonts w:ascii="Calibri" w:hAnsi="Calibri" w:cs="Tahoma"/>
          <w:bCs/>
          <w:sz w:val="24"/>
          <w:szCs w:val="24"/>
        </w:rPr>
        <w:t xml:space="preserve"> </w:t>
      </w:r>
      <w:r w:rsidR="0059705B" w:rsidRPr="00F15BF7">
        <w:rPr>
          <w:rFonts w:ascii="Calibri" w:hAnsi="Calibri" w:cs="Tahoma"/>
          <w:b/>
          <w:sz w:val="24"/>
          <w:szCs w:val="24"/>
        </w:rPr>
        <w:t>ruční</w:t>
      </w:r>
      <w:r w:rsidR="0059705B" w:rsidRPr="007777BA">
        <w:rPr>
          <w:rFonts w:ascii="Calibri" w:hAnsi="Calibri" w:cs="Tahoma"/>
          <w:sz w:val="24"/>
          <w:szCs w:val="24"/>
        </w:rPr>
        <w:t xml:space="preserve"> </w:t>
      </w:r>
      <w:r w:rsidR="0059705B" w:rsidRPr="00F15BF7">
        <w:rPr>
          <w:rFonts w:ascii="Calibri" w:hAnsi="Calibri" w:cs="Tahoma"/>
          <w:b/>
          <w:sz w:val="24"/>
          <w:szCs w:val="24"/>
        </w:rPr>
        <w:t>práce</w:t>
      </w:r>
      <w:r w:rsidR="00996068">
        <w:rPr>
          <w:rFonts w:ascii="Calibri" w:hAnsi="Calibri" w:cs="Tahoma"/>
          <w:sz w:val="24"/>
          <w:szCs w:val="24"/>
        </w:rPr>
        <w:t xml:space="preserve"> a </w:t>
      </w:r>
      <w:r w:rsidR="0059705B" w:rsidRPr="00F15BF7">
        <w:rPr>
          <w:rFonts w:ascii="Calibri" w:hAnsi="Calibri" w:cs="Tahoma"/>
          <w:b/>
          <w:sz w:val="24"/>
          <w:szCs w:val="24"/>
        </w:rPr>
        <w:t>literární</w:t>
      </w:r>
      <w:r w:rsidR="0059705B" w:rsidRPr="007777BA">
        <w:rPr>
          <w:rFonts w:ascii="Calibri" w:hAnsi="Calibri" w:cs="Tahoma"/>
          <w:sz w:val="24"/>
          <w:szCs w:val="24"/>
        </w:rPr>
        <w:t xml:space="preserve"> </w:t>
      </w:r>
      <w:r w:rsidR="0059705B" w:rsidRPr="00F15BF7">
        <w:rPr>
          <w:rFonts w:ascii="Calibri" w:hAnsi="Calibri" w:cs="Tahoma"/>
          <w:b/>
          <w:sz w:val="24"/>
          <w:szCs w:val="24"/>
        </w:rPr>
        <w:t>práce</w:t>
      </w:r>
      <w:r>
        <w:rPr>
          <w:rFonts w:ascii="Calibri" w:hAnsi="Calibri" w:cs="Tahoma"/>
          <w:bCs/>
          <w:sz w:val="24"/>
          <w:szCs w:val="24"/>
        </w:rPr>
        <w:t>.</w:t>
      </w:r>
    </w:p>
    <w:p w14:paraId="7AB9E5A1" w14:textId="662BD7B5" w:rsidR="007777BA" w:rsidRPr="007D4AE3" w:rsidRDefault="007777BA" w:rsidP="007D4AE3">
      <w:pPr>
        <w:jc w:val="both"/>
        <w:rPr>
          <w:rFonts w:ascii="Calibri" w:hAnsi="Calibri" w:cs="Tahoma"/>
          <w:b/>
          <w:sz w:val="24"/>
          <w:szCs w:val="24"/>
        </w:rPr>
      </w:pPr>
    </w:p>
    <w:p w14:paraId="1C7634D6" w14:textId="77777777" w:rsidR="00421E16" w:rsidRDefault="00421E16" w:rsidP="0059705B">
      <w:pPr>
        <w:jc w:val="both"/>
        <w:rPr>
          <w:rFonts w:ascii="Calibri" w:hAnsi="Calibri" w:cs="Tahoma"/>
          <w:sz w:val="24"/>
          <w:szCs w:val="24"/>
        </w:rPr>
      </w:pPr>
    </w:p>
    <w:p w14:paraId="157123D4" w14:textId="77777777" w:rsidR="0059705B" w:rsidRPr="006917FF" w:rsidRDefault="0059705B" w:rsidP="0059705B">
      <w:pPr>
        <w:ind w:left="360"/>
        <w:jc w:val="center"/>
        <w:rPr>
          <w:rFonts w:ascii="Calibri" w:hAnsi="Calibri" w:cs="Tahoma"/>
          <w:b/>
          <w:sz w:val="28"/>
          <w:szCs w:val="28"/>
        </w:rPr>
      </w:pPr>
      <w:r w:rsidRPr="006917FF">
        <w:rPr>
          <w:rFonts w:ascii="Calibri" w:hAnsi="Calibri" w:cs="Tahoma"/>
          <w:b/>
          <w:sz w:val="28"/>
          <w:szCs w:val="28"/>
          <w:u w:val="single"/>
        </w:rPr>
        <w:t xml:space="preserve">Vyhlášení soutěže </w:t>
      </w:r>
      <w:r w:rsidRPr="006917FF">
        <w:rPr>
          <w:rFonts w:ascii="Calibri" w:hAnsi="Calibri" w:cs="Tahoma"/>
          <w:b/>
          <w:bCs/>
          <w:sz w:val="28"/>
          <w:szCs w:val="28"/>
          <w:u w:val="single"/>
        </w:rPr>
        <w:t xml:space="preserve">Šikovné ruce našich seniorů </w:t>
      </w:r>
      <w:r w:rsidRPr="006917FF">
        <w:rPr>
          <w:rFonts w:ascii="Calibri" w:hAnsi="Calibri" w:cs="Tahoma"/>
          <w:b/>
          <w:sz w:val="28"/>
          <w:szCs w:val="28"/>
          <w:u w:val="single"/>
        </w:rPr>
        <w:t>– ruční práce</w:t>
      </w:r>
    </w:p>
    <w:p w14:paraId="30783CD4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</w:p>
    <w:p w14:paraId="071105B4" w14:textId="77777777" w:rsidR="00731A1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Do sout</w:t>
      </w:r>
      <w:r w:rsidR="006917FF">
        <w:rPr>
          <w:rFonts w:ascii="Calibri" w:hAnsi="Calibri" w:cs="Tahoma"/>
          <w:sz w:val="24"/>
          <w:szCs w:val="24"/>
        </w:rPr>
        <w:t xml:space="preserve">ěže budou zařazeny ruční práce seniorů vytvořené </w:t>
      </w:r>
      <w:r>
        <w:rPr>
          <w:rFonts w:ascii="Calibri" w:hAnsi="Calibri" w:cs="Tahoma"/>
          <w:sz w:val="24"/>
          <w:szCs w:val="24"/>
        </w:rPr>
        <w:t>dle</w:t>
      </w:r>
      <w:r w:rsidR="006917FF">
        <w:rPr>
          <w:rFonts w:ascii="Calibri" w:hAnsi="Calibri" w:cs="Tahoma"/>
          <w:sz w:val="24"/>
          <w:szCs w:val="24"/>
        </w:rPr>
        <w:t xml:space="preserve"> jejich</w:t>
      </w:r>
      <w:r>
        <w:rPr>
          <w:rFonts w:ascii="Calibri" w:hAnsi="Calibri" w:cs="Tahoma"/>
          <w:sz w:val="24"/>
          <w:szCs w:val="24"/>
        </w:rPr>
        <w:t xml:space="preserve"> vlastní fantazie z různých druhů materiálů i různými technikami, jako například vyšívání, háčkování, pletení nebo práce ze dřeva, kovu, hlíny, papíru, výrobky ze suchých květin a plodů a dalších materiálů. </w:t>
      </w:r>
    </w:p>
    <w:p w14:paraId="1D6CA503" w14:textId="7C004021" w:rsidR="00C540E6" w:rsidRPr="000455AC" w:rsidRDefault="00530EF0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Neposílejte práce, které byly</w:t>
      </w:r>
      <w:r w:rsidR="00421E16" w:rsidRPr="00421E16">
        <w:rPr>
          <w:rFonts w:ascii="Calibri" w:hAnsi="Calibri" w:cs="Tahoma"/>
          <w:sz w:val="24"/>
          <w:szCs w:val="24"/>
        </w:rPr>
        <w:t xml:space="preserve"> vystaven</w:t>
      </w:r>
      <w:r>
        <w:rPr>
          <w:rFonts w:ascii="Calibri" w:hAnsi="Calibri" w:cs="Tahoma"/>
          <w:sz w:val="24"/>
          <w:szCs w:val="24"/>
        </w:rPr>
        <w:t xml:space="preserve">y v minulých letech. </w:t>
      </w:r>
    </w:p>
    <w:p w14:paraId="0FC26F6E" w14:textId="327524A5" w:rsidR="0059705B" w:rsidRPr="000455AC" w:rsidRDefault="00AC2DAD" w:rsidP="0059705B">
      <w:pPr>
        <w:jc w:val="both"/>
        <w:rPr>
          <w:rFonts w:ascii="Calibri" w:hAnsi="Calibri" w:cs="Tahoma"/>
          <w:b/>
          <w:sz w:val="24"/>
          <w:szCs w:val="24"/>
        </w:rPr>
      </w:pPr>
      <w:r w:rsidRPr="000455AC">
        <w:rPr>
          <w:rFonts w:ascii="Calibri" w:hAnsi="Calibri" w:cs="Tahoma"/>
          <w:b/>
          <w:sz w:val="24"/>
          <w:szCs w:val="24"/>
        </w:rPr>
        <w:t xml:space="preserve">Expozici </w:t>
      </w:r>
      <w:r w:rsidR="00731A1B" w:rsidRPr="000455AC">
        <w:rPr>
          <w:rFonts w:ascii="Calibri" w:hAnsi="Calibri" w:cs="Tahoma"/>
          <w:b/>
          <w:sz w:val="24"/>
          <w:szCs w:val="24"/>
        </w:rPr>
        <w:t>ruční</w:t>
      </w:r>
      <w:r w:rsidRPr="000455AC">
        <w:rPr>
          <w:rFonts w:ascii="Calibri" w:hAnsi="Calibri" w:cs="Tahoma"/>
          <w:b/>
          <w:sz w:val="24"/>
          <w:szCs w:val="24"/>
        </w:rPr>
        <w:t>ch</w:t>
      </w:r>
      <w:r w:rsidR="000455AC" w:rsidRPr="000455AC">
        <w:rPr>
          <w:rFonts w:ascii="Calibri" w:hAnsi="Calibri" w:cs="Tahoma"/>
          <w:b/>
          <w:sz w:val="24"/>
          <w:szCs w:val="24"/>
        </w:rPr>
        <w:t xml:space="preserve"> prací nedoplňujte fotografiemi.</w:t>
      </w:r>
    </w:p>
    <w:p w14:paraId="71AD126B" w14:textId="62459E2B" w:rsidR="00AC2DAD" w:rsidRDefault="00AC2DAD" w:rsidP="0059705B">
      <w:pPr>
        <w:jc w:val="both"/>
        <w:rPr>
          <w:rFonts w:ascii="Calibri" w:hAnsi="Calibri" w:cs="Tahoma"/>
          <w:b/>
          <w:color w:val="FF0000"/>
          <w:sz w:val="24"/>
          <w:szCs w:val="24"/>
        </w:rPr>
      </w:pPr>
    </w:p>
    <w:p w14:paraId="23D1CC10" w14:textId="77777777" w:rsidR="000455AC" w:rsidRDefault="000455AC" w:rsidP="0059705B">
      <w:pPr>
        <w:jc w:val="both"/>
        <w:rPr>
          <w:rFonts w:ascii="Calibri" w:hAnsi="Calibri" w:cs="Tahoma"/>
          <w:sz w:val="24"/>
          <w:szCs w:val="24"/>
        </w:rPr>
      </w:pPr>
    </w:p>
    <w:p w14:paraId="1C3EFA01" w14:textId="566F1DE5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Přihlášku do soutěže </w:t>
      </w:r>
      <w:r w:rsidR="00207D0B">
        <w:rPr>
          <w:rFonts w:ascii="Calibri" w:hAnsi="Calibri" w:cs="Tahoma"/>
          <w:sz w:val="24"/>
          <w:szCs w:val="24"/>
        </w:rPr>
        <w:t xml:space="preserve">a seznam prací </w:t>
      </w:r>
      <w:r w:rsidR="00C91278">
        <w:rPr>
          <w:rFonts w:ascii="Calibri" w:hAnsi="Calibri" w:cs="Tahoma"/>
          <w:b/>
          <w:sz w:val="24"/>
          <w:szCs w:val="24"/>
        </w:rPr>
        <w:t>zašlete nejpozději do 24</w:t>
      </w:r>
      <w:r w:rsidR="00421E16">
        <w:rPr>
          <w:rFonts w:ascii="Calibri" w:hAnsi="Calibri" w:cs="Tahoma"/>
          <w:b/>
          <w:sz w:val="24"/>
          <w:szCs w:val="24"/>
        </w:rPr>
        <w:t>. 5.</w:t>
      </w:r>
      <w:r w:rsidR="00C91278">
        <w:rPr>
          <w:rFonts w:ascii="Calibri" w:hAnsi="Calibri" w:cs="Tahoma"/>
          <w:b/>
          <w:sz w:val="24"/>
          <w:szCs w:val="24"/>
        </w:rPr>
        <w:t xml:space="preserve"> 2024</w:t>
      </w:r>
      <w:r w:rsidR="007D4AE3">
        <w:rPr>
          <w:rFonts w:ascii="Calibri" w:hAnsi="Calibri" w:cs="Tahoma"/>
          <w:b/>
          <w:sz w:val="24"/>
          <w:szCs w:val="24"/>
        </w:rPr>
        <w:t>:</w:t>
      </w:r>
    </w:p>
    <w:p w14:paraId="3709A70B" w14:textId="16732594" w:rsidR="0059705B" w:rsidRDefault="0059705B" w:rsidP="007D4AE3">
      <w:pPr>
        <w:jc w:val="both"/>
        <w:rPr>
          <w:rFonts w:ascii="Calibri" w:hAnsi="Calibri" w:cs="Tahoma"/>
          <w:sz w:val="24"/>
          <w:szCs w:val="24"/>
        </w:rPr>
      </w:pPr>
      <w:r w:rsidRPr="007D4AE3">
        <w:rPr>
          <w:rFonts w:ascii="Calibri" w:hAnsi="Calibri" w:cs="Tahoma"/>
          <w:b/>
          <w:sz w:val="24"/>
          <w:szCs w:val="24"/>
        </w:rPr>
        <w:t>elektronicky</w:t>
      </w:r>
      <w:r>
        <w:rPr>
          <w:rFonts w:ascii="Calibri" w:hAnsi="Calibri" w:cs="Tahoma"/>
          <w:sz w:val="24"/>
          <w:szCs w:val="24"/>
        </w:rPr>
        <w:t xml:space="preserve"> (preferujeme</w:t>
      </w:r>
      <w:r w:rsidR="00421E16">
        <w:rPr>
          <w:rFonts w:ascii="Calibri" w:hAnsi="Calibri" w:cs="Tahoma"/>
          <w:sz w:val="24"/>
          <w:szCs w:val="24"/>
        </w:rPr>
        <w:t xml:space="preserve">) na e-mail </w:t>
      </w:r>
      <w:hyperlink r:id="rId10" w:history="1">
        <w:r w:rsidRPr="00F15BF7">
          <w:rPr>
            <w:rStyle w:val="Hypertextovodkaz"/>
            <w:rFonts w:ascii="Calibri" w:hAnsi="Calibri" w:cs="Tahoma"/>
            <w:sz w:val="24"/>
          </w:rPr>
          <w:t>souckova@centrum-podebrady.info</w:t>
        </w:r>
      </w:hyperlink>
    </w:p>
    <w:p w14:paraId="0268B750" w14:textId="6C3C2BDB" w:rsidR="007D4AE3" w:rsidRDefault="0059705B" w:rsidP="00421E16">
      <w:pPr>
        <w:jc w:val="both"/>
        <w:rPr>
          <w:rFonts w:ascii="Calibri" w:hAnsi="Calibri" w:cs="Tahoma"/>
          <w:sz w:val="24"/>
          <w:szCs w:val="24"/>
        </w:rPr>
      </w:pPr>
      <w:r w:rsidRPr="007D4AE3">
        <w:rPr>
          <w:rFonts w:ascii="Calibri" w:hAnsi="Calibri" w:cs="Tahoma"/>
          <w:b/>
          <w:sz w:val="24"/>
          <w:szCs w:val="24"/>
        </w:rPr>
        <w:t>písemně</w:t>
      </w:r>
      <w:r w:rsidR="00421E16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na adresu Centrum sociálních a zdravotních služeb Poděbrady, o.p.s., Masarykova 1102, </w:t>
      </w:r>
      <w:r w:rsidR="007777BA">
        <w:rPr>
          <w:rFonts w:ascii="Calibri" w:hAnsi="Calibri" w:cs="Tahoma"/>
          <w:sz w:val="24"/>
          <w:szCs w:val="24"/>
        </w:rPr>
        <w:t xml:space="preserve">  </w:t>
      </w:r>
      <w:r>
        <w:rPr>
          <w:rFonts w:ascii="Calibri" w:hAnsi="Calibri" w:cs="Tahoma"/>
          <w:sz w:val="24"/>
          <w:szCs w:val="24"/>
        </w:rPr>
        <w:t>289 22 Lysá nad Labem</w:t>
      </w:r>
    </w:p>
    <w:p w14:paraId="5987429C" w14:textId="644F3DBF" w:rsidR="0059705B" w:rsidRDefault="007D4AE3" w:rsidP="0059705B">
      <w:pPr>
        <w:jc w:val="both"/>
        <w:rPr>
          <w:rFonts w:ascii="Calibri" w:hAnsi="Calibri" w:cs="Tahoma"/>
          <w:sz w:val="24"/>
          <w:szCs w:val="24"/>
        </w:rPr>
      </w:pPr>
      <w:r w:rsidRPr="007D4AE3">
        <w:rPr>
          <w:rFonts w:ascii="Calibri" w:hAnsi="Calibri" w:cs="Tahoma"/>
          <w:b/>
          <w:sz w:val="24"/>
          <w:szCs w:val="24"/>
        </w:rPr>
        <w:t>osobně</w:t>
      </w:r>
      <w:r w:rsidR="00421E16">
        <w:rPr>
          <w:rFonts w:ascii="Calibri" w:hAnsi="Calibri" w:cs="Tahoma"/>
          <w:sz w:val="24"/>
          <w:szCs w:val="24"/>
        </w:rPr>
        <w:t xml:space="preserve"> </w:t>
      </w:r>
      <w:r w:rsidR="0059705B">
        <w:rPr>
          <w:rFonts w:ascii="Calibri" w:hAnsi="Calibri" w:cs="Tahoma"/>
          <w:sz w:val="24"/>
          <w:szCs w:val="24"/>
        </w:rPr>
        <w:t>na adresu organizace v Ly</w:t>
      </w:r>
      <w:r>
        <w:rPr>
          <w:rFonts w:ascii="Calibri" w:hAnsi="Calibri" w:cs="Tahoma"/>
          <w:sz w:val="24"/>
          <w:szCs w:val="24"/>
        </w:rPr>
        <w:t>sé nad Labem nebo v</w:t>
      </w:r>
      <w:r w:rsidR="00C91278">
        <w:rPr>
          <w:rFonts w:ascii="Calibri" w:hAnsi="Calibri" w:cs="Tahoma"/>
          <w:sz w:val="24"/>
          <w:szCs w:val="24"/>
        </w:rPr>
        <w:t> </w:t>
      </w:r>
      <w:r>
        <w:rPr>
          <w:rFonts w:ascii="Calibri" w:hAnsi="Calibri" w:cs="Tahoma"/>
          <w:sz w:val="24"/>
          <w:szCs w:val="24"/>
        </w:rPr>
        <w:t>Poděbradech</w:t>
      </w:r>
      <w:r w:rsidR="00C91278">
        <w:rPr>
          <w:rFonts w:ascii="Calibri" w:hAnsi="Calibri" w:cs="Tahoma"/>
          <w:sz w:val="24"/>
          <w:szCs w:val="24"/>
        </w:rPr>
        <w:t>.</w:t>
      </w:r>
    </w:p>
    <w:p w14:paraId="47D606AB" w14:textId="77777777" w:rsidR="007D4AE3" w:rsidRDefault="007D4AE3" w:rsidP="0059705B">
      <w:pPr>
        <w:jc w:val="both"/>
        <w:rPr>
          <w:rFonts w:ascii="Calibri" w:hAnsi="Calibri" w:cs="Tahoma"/>
          <w:sz w:val="24"/>
          <w:szCs w:val="24"/>
        </w:rPr>
      </w:pPr>
    </w:p>
    <w:p w14:paraId="4A91D1BF" w14:textId="77777777" w:rsidR="00731A1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Vystavovatel</w:t>
      </w:r>
      <w:r w:rsidR="00421E16">
        <w:rPr>
          <w:rFonts w:ascii="Calibri" w:hAnsi="Calibri" w:cs="Tahoma"/>
          <w:sz w:val="24"/>
          <w:szCs w:val="24"/>
        </w:rPr>
        <w:t>é přivezou</w:t>
      </w:r>
      <w:r>
        <w:rPr>
          <w:rFonts w:ascii="Calibri" w:hAnsi="Calibri" w:cs="Tahoma"/>
          <w:sz w:val="24"/>
          <w:szCs w:val="24"/>
        </w:rPr>
        <w:t xml:space="preserve"> své výrobky na Výstaviště</w:t>
      </w:r>
      <w:r w:rsidR="00C91278">
        <w:rPr>
          <w:rFonts w:ascii="Calibri" w:hAnsi="Calibri" w:cs="Tahoma"/>
          <w:sz w:val="24"/>
          <w:szCs w:val="24"/>
        </w:rPr>
        <w:t xml:space="preserve"> v Lysé nad Labem v pondělí 17</w:t>
      </w:r>
      <w:r w:rsidR="00421E16">
        <w:rPr>
          <w:rFonts w:ascii="Calibri" w:hAnsi="Calibri" w:cs="Tahoma"/>
          <w:sz w:val="24"/>
          <w:szCs w:val="24"/>
        </w:rPr>
        <w:t>. 6</w:t>
      </w:r>
      <w:r w:rsidR="00C91278">
        <w:rPr>
          <w:rFonts w:ascii="Calibri" w:hAnsi="Calibri" w:cs="Tahoma"/>
          <w:sz w:val="24"/>
          <w:szCs w:val="24"/>
        </w:rPr>
        <w:t>. 2024</w:t>
      </w:r>
      <w:r w:rsidR="00421E16">
        <w:rPr>
          <w:rFonts w:ascii="Calibri" w:hAnsi="Calibri" w:cs="Tahoma"/>
          <w:sz w:val="24"/>
          <w:szCs w:val="24"/>
        </w:rPr>
        <w:t>, kde jim</w:t>
      </w:r>
      <w:r>
        <w:rPr>
          <w:rFonts w:ascii="Calibri" w:hAnsi="Calibri" w:cs="Tahoma"/>
          <w:sz w:val="24"/>
          <w:szCs w:val="24"/>
        </w:rPr>
        <w:t xml:space="preserve"> bude od 9 hod vyhrazena výstavní ploc</w:t>
      </w:r>
      <w:r w:rsidR="000D72DE">
        <w:rPr>
          <w:rFonts w:ascii="Calibri" w:hAnsi="Calibri" w:cs="Tahoma"/>
          <w:sz w:val="24"/>
          <w:szCs w:val="24"/>
        </w:rPr>
        <w:t>ha, na které si své výrobky mohou</w:t>
      </w:r>
      <w:r>
        <w:rPr>
          <w:rFonts w:ascii="Calibri" w:hAnsi="Calibri" w:cs="Tahoma"/>
          <w:sz w:val="24"/>
          <w:szCs w:val="24"/>
        </w:rPr>
        <w:t xml:space="preserve"> naaranžovat</w:t>
      </w:r>
      <w:r w:rsidR="00421E16">
        <w:rPr>
          <w:rFonts w:ascii="Calibri" w:hAnsi="Calibri" w:cs="Tahoma"/>
          <w:sz w:val="24"/>
          <w:szCs w:val="24"/>
        </w:rPr>
        <w:t xml:space="preserve"> sami</w:t>
      </w:r>
      <w:r>
        <w:rPr>
          <w:rFonts w:ascii="Calibri" w:hAnsi="Calibri" w:cs="Tahoma"/>
          <w:sz w:val="24"/>
          <w:szCs w:val="24"/>
        </w:rPr>
        <w:t xml:space="preserve"> nebo za </w:t>
      </w:r>
      <w:r w:rsidRPr="007D4AE3">
        <w:rPr>
          <w:rFonts w:ascii="Calibri" w:hAnsi="Calibri" w:cs="Tahoma"/>
          <w:sz w:val="24"/>
          <w:szCs w:val="24"/>
        </w:rPr>
        <w:t>pomoci naší aranžérky</w:t>
      </w:r>
      <w:r>
        <w:rPr>
          <w:rFonts w:ascii="Calibri" w:hAnsi="Calibri" w:cs="Tahoma"/>
          <w:sz w:val="24"/>
          <w:szCs w:val="24"/>
        </w:rPr>
        <w:t>, která dohlíží na celkový vzhled výstavy.</w:t>
      </w:r>
      <w:r w:rsidR="00731A1B">
        <w:rPr>
          <w:rFonts w:ascii="Calibri" w:hAnsi="Calibri" w:cs="Tahoma"/>
          <w:sz w:val="24"/>
          <w:szCs w:val="24"/>
        </w:rPr>
        <w:t xml:space="preserve"> </w:t>
      </w:r>
    </w:p>
    <w:p w14:paraId="63A2CB94" w14:textId="24C623A3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 w:rsidRPr="00421E16">
        <w:rPr>
          <w:rFonts w:ascii="Calibri" w:hAnsi="Calibri" w:cs="Tahoma"/>
          <w:bCs/>
          <w:sz w:val="24"/>
          <w:szCs w:val="24"/>
        </w:rPr>
        <w:t>Každá práce musí být označena štítkem</w:t>
      </w:r>
      <w:r w:rsidR="000D72DE">
        <w:rPr>
          <w:rFonts w:ascii="Calibri" w:hAnsi="Calibri" w:cs="Tahoma"/>
          <w:sz w:val="24"/>
          <w:szCs w:val="24"/>
        </w:rPr>
        <w:t xml:space="preserve"> se jménem  autora</w:t>
      </w:r>
      <w:r w:rsidR="00421E16"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</w:rPr>
        <w:t xml:space="preserve">názvem organizace, případně adresou. </w:t>
      </w:r>
      <w:r w:rsidRPr="007D4AE3">
        <w:rPr>
          <w:rFonts w:ascii="Calibri" w:hAnsi="Calibri" w:cs="Tahoma"/>
          <w:sz w:val="24"/>
          <w:szCs w:val="24"/>
        </w:rPr>
        <w:t>Abychom předešli záměně prací,</w:t>
      </w:r>
      <w:r>
        <w:rPr>
          <w:rFonts w:ascii="Calibri" w:hAnsi="Calibri" w:cs="Tahoma"/>
          <w:sz w:val="24"/>
          <w:szCs w:val="24"/>
        </w:rPr>
        <w:t xml:space="preserve"> je třeba štítek umístit tak, aby jej nebylo možno z práce odstranit (přišít, přilepit </w:t>
      </w:r>
      <w:r w:rsidRPr="00421E16">
        <w:rPr>
          <w:rFonts w:ascii="Calibri" w:hAnsi="Calibri" w:cs="Tahoma"/>
          <w:sz w:val="24"/>
          <w:szCs w:val="24"/>
        </w:rPr>
        <w:t>na rubové straně</w:t>
      </w:r>
      <w:r>
        <w:rPr>
          <w:rFonts w:ascii="Calibri" w:hAnsi="Calibri" w:cs="Tahoma"/>
          <w:sz w:val="24"/>
          <w:szCs w:val="24"/>
        </w:rPr>
        <w:t xml:space="preserve">). Pro organizace, které si aranžují práce samy a samy označují štítky, přikládáme v příloze </w:t>
      </w:r>
      <w:r w:rsidRPr="007D4AE3">
        <w:rPr>
          <w:rFonts w:ascii="Calibri" w:hAnsi="Calibri" w:cs="Tahoma"/>
          <w:sz w:val="24"/>
          <w:szCs w:val="24"/>
        </w:rPr>
        <w:t>vzor</w:t>
      </w:r>
      <w:r>
        <w:rPr>
          <w:rFonts w:ascii="Calibri" w:hAnsi="Calibri" w:cs="Tahoma"/>
          <w:sz w:val="24"/>
          <w:szCs w:val="24"/>
        </w:rPr>
        <w:t xml:space="preserve">, který používáme pro </w:t>
      </w:r>
      <w:r w:rsidRPr="007D4AE3">
        <w:rPr>
          <w:rFonts w:ascii="Calibri" w:hAnsi="Calibri" w:cs="Tahoma"/>
          <w:sz w:val="24"/>
          <w:szCs w:val="24"/>
        </w:rPr>
        <w:t>jednotné označení všech prací</w:t>
      </w:r>
      <w:r>
        <w:rPr>
          <w:rFonts w:ascii="Calibri" w:hAnsi="Calibri" w:cs="Tahoma"/>
          <w:sz w:val="24"/>
          <w:szCs w:val="24"/>
        </w:rPr>
        <w:t xml:space="preserve">. </w:t>
      </w:r>
      <w:r w:rsidR="00421E16">
        <w:rPr>
          <w:rFonts w:ascii="Calibri" w:hAnsi="Calibri" w:cs="Tahoma"/>
          <w:sz w:val="24"/>
          <w:szCs w:val="24"/>
        </w:rPr>
        <w:t>Pokud bude třeba,</w:t>
      </w:r>
      <w:r>
        <w:rPr>
          <w:rFonts w:ascii="Calibri" w:hAnsi="Calibri" w:cs="Tahoma"/>
          <w:sz w:val="24"/>
          <w:szCs w:val="24"/>
        </w:rPr>
        <w:t xml:space="preserve"> vyrobíme popisky přímo na výstavišt</w:t>
      </w:r>
      <w:r w:rsidR="00421E16">
        <w:rPr>
          <w:rFonts w:ascii="Calibri" w:hAnsi="Calibri" w:cs="Tahoma"/>
          <w:sz w:val="24"/>
          <w:szCs w:val="24"/>
        </w:rPr>
        <w:t>i při aranžování. Doporučujeme také</w:t>
      </w:r>
      <w:r>
        <w:rPr>
          <w:rFonts w:ascii="Calibri" w:hAnsi="Calibri" w:cs="Tahoma"/>
          <w:sz w:val="24"/>
          <w:szCs w:val="24"/>
        </w:rPr>
        <w:t xml:space="preserve"> viditelně označit krabice, ve kterých jsou výrobky převáženy. </w:t>
      </w:r>
    </w:p>
    <w:p w14:paraId="7768C64D" w14:textId="7C98914C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Po telefonické dohodě s paní Součkovou lze výrobky </w:t>
      </w:r>
      <w:r w:rsidRPr="00421E16">
        <w:rPr>
          <w:rFonts w:ascii="Calibri" w:hAnsi="Calibri" w:cs="Tahoma"/>
          <w:sz w:val="24"/>
          <w:szCs w:val="24"/>
        </w:rPr>
        <w:t>přivézt</w:t>
      </w:r>
      <w:r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nebo</w:t>
      </w:r>
      <w:r>
        <w:rPr>
          <w:rFonts w:ascii="Calibri" w:hAnsi="Calibri" w:cs="Tahoma"/>
          <w:b/>
          <w:sz w:val="24"/>
          <w:szCs w:val="24"/>
        </w:rPr>
        <w:t xml:space="preserve"> </w:t>
      </w:r>
      <w:r w:rsidRPr="00421E16">
        <w:rPr>
          <w:rFonts w:ascii="Calibri" w:hAnsi="Calibri" w:cs="Tahoma"/>
          <w:sz w:val="24"/>
          <w:szCs w:val="24"/>
        </w:rPr>
        <w:t>zaslat poštou předem</w:t>
      </w:r>
      <w:r>
        <w:rPr>
          <w:rFonts w:ascii="Calibri" w:hAnsi="Calibri" w:cs="Tahoma"/>
          <w:sz w:val="24"/>
          <w:szCs w:val="24"/>
        </w:rPr>
        <w:t xml:space="preserve"> tak, aby</w:t>
      </w:r>
      <w:r w:rsidRPr="00421E16">
        <w:rPr>
          <w:rFonts w:ascii="Calibri" w:hAnsi="Calibri" w:cs="Tahoma"/>
          <w:sz w:val="24"/>
          <w:szCs w:val="24"/>
        </w:rPr>
        <w:t xml:space="preserve"> </w:t>
      </w:r>
      <w:r w:rsidRPr="00421E16">
        <w:rPr>
          <w:rFonts w:ascii="Calibri" w:hAnsi="Calibri" w:cs="Tahoma"/>
          <w:bCs/>
          <w:sz w:val="24"/>
          <w:szCs w:val="24"/>
        </w:rPr>
        <w:t>byly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 w:rsidR="00C91278">
        <w:rPr>
          <w:rFonts w:ascii="Calibri" w:hAnsi="Calibri" w:cs="Tahoma"/>
          <w:bCs/>
          <w:sz w:val="24"/>
          <w:szCs w:val="24"/>
        </w:rPr>
        <w:t>nejpozději do 11</w:t>
      </w:r>
      <w:r w:rsidRPr="007777BA">
        <w:rPr>
          <w:rFonts w:ascii="Calibri" w:hAnsi="Calibri" w:cs="Tahoma"/>
          <w:bCs/>
          <w:sz w:val="24"/>
          <w:szCs w:val="24"/>
        </w:rPr>
        <w:t>. 6. 202</w:t>
      </w:r>
      <w:r w:rsidR="00C91278">
        <w:rPr>
          <w:rFonts w:ascii="Calibri" w:hAnsi="Calibri" w:cs="Tahoma"/>
          <w:bCs/>
          <w:sz w:val="24"/>
          <w:szCs w:val="24"/>
        </w:rPr>
        <w:t>4</w:t>
      </w:r>
      <w:r>
        <w:rPr>
          <w:rFonts w:ascii="Calibri" w:hAnsi="Calibri" w:cs="Tahoma"/>
          <w:b/>
          <w:bCs/>
          <w:sz w:val="24"/>
          <w:szCs w:val="24"/>
        </w:rPr>
        <w:t xml:space="preserve"> </w:t>
      </w:r>
      <w:r w:rsidRPr="007D4AE3">
        <w:rPr>
          <w:rFonts w:ascii="Calibri" w:hAnsi="Calibri" w:cs="Tahoma"/>
          <w:bCs/>
          <w:sz w:val="24"/>
          <w:szCs w:val="24"/>
        </w:rPr>
        <w:t>na středisku</w:t>
      </w:r>
      <w:r>
        <w:rPr>
          <w:rFonts w:ascii="Calibri" w:hAnsi="Calibri" w:cs="Tahoma"/>
          <w:sz w:val="24"/>
          <w:szCs w:val="24"/>
        </w:rPr>
        <w:t xml:space="preserve"> Centra sociálních a zdravotních služeb Poděbrady, o.p.s., </w:t>
      </w:r>
      <w:r w:rsidRPr="007D4AE3">
        <w:rPr>
          <w:rFonts w:ascii="Calibri" w:hAnsi="Calibri" w:cs="Tahoma"/>
          <w:bCs/>
          <w:sz w:val="24"/>
          <w:szCs w:val="24"/>
        </w:rPr>
        <w:t>v Lysé nad Labem</w:t>
      </w:r>
      <w:r w:rsidRPr="007D4AE3">
        <w:rPr>
          <w:rFonts w:ascii="Calibri" w:hAnsi="Calibri" w:cs="Tahoma"/>
          <w:sz w:val="24"/>
          <w:szCs w:val="24"/>
        </w:rPr>
        <w:t xml:space="preserve">, </w:t>
      </w:r>
      <w:r w:rsidR="007D4AE3">
        <w:rPr>
          <w:rFonts w:ascii="Calibri" w:hAnsi="Calibri" w:cs="Tahoma"/>
          <w:bCs/>
          <w:sz w:val="24"/>
          <w:szCs w:val="24"/>
        </w:rPr>
        <w:t>Masarykova 1102.</w:t>
      </w:r>
      <w:r>
        <w:rPr>
          <w:rFonts w:ascii="Calibri" w:hAnsi="Calibri" w:cs="Tahoma"/>
          <w:sz w:val="24"/>
          <w:szCs w:val="24"/>
        </w:rPr>
        <w:t xml:space="preserve"> Jejich vystavení zajistíme sami. </w:t>
      </w:r>
    </w:p>
    <w:p w14:paraId="1D44D3C2" w14:textId="77777777" w:rsidR="007777BA" w:rsidRDefault="007777BA" w:rsidP="0059705B">
      <w:pPr>
        <w:jc w:val="both"/>
        <w:rPr>
          <w:rFonts w:ascii="Calibri" w:hAnsi="Calibri" w:cs="Tahoma"/>
          <w:b/>
          <w:sz w:val="24"/>
          <w:szCs w:val="24"/>
        </w:rPr>
      </w:pPr>
    </w:p>
    <w:p w14:paraId="6D444428" w14:textId="12B81BE2" w:rsidR="0059705B" w:rsidRPr="007777BA" w:rsidRDefault="00421E16" w:rsidP="0059705B">
      <w:pPr>
        <w:jc w:val="both"/>
        <w:rPr>
          <w:rFonts w:ascii="Calibri" w:hAnsi="Calibri" w:cs="Tahoma"/>
          <w:sz w:val="24"/>
          <w:szCs w:val="24"/>
        </w:rPr>
      </w:pPr>
      <w:r w:rsidRPr="007777BA">
        <w:rPr>
          <w:rFonts w:ascii="Calibri" w:hAnsi="Calibri" w:cs="Tahoma"/>
          <w:sz w:val="24"/>
          <w:szCs w:val="24"/>
        </w:rPr>
        <w:t>Po s</w:t>
      </w:r>
      <w:r w:rsidR="00C91278">
        <w:rPr>
          <w:rFonts w:ascii="Calibri" w:hAnsi="Calibri" w:cs="Tahoma"/>
          <w:sz w:val="24"/>
          <w:szCs w:val="24"/>
        </w:rPr>
        <w:t>končení výstavy v neděli 23</w:t>
      </w:r>
      <w:r w:rsidR="0059705B" w:rsidRPr="007777BA">
        <w:rPr>
          <w:rFonts w:ascii="Calibri" w:hAnsi="Calibri" w:cs="Tahoma"/>
          <w:sz w:val="24"/>
          <w:szCs w:val="24"/>
        </w:rPr>
        <w:t xml:space="preserve">. 6. </w:t>
      </w:r>
      <w:r w:rsidR="00C91278">
        <w:rPr>
          <w:rFonts w:ascii="Calibri" w:hAnsi="Calibri" w:cs="Tahoma"/>
          <w:sz w:val="24"/>
          <w:szCs w:val="24"/>
        </w:rPr>
        <w:t>2024</w:t>
      </w:r>
      <w:r w:rsidRPr="007777BA">
        <w:rPr>
          <w:rFonts w:ascii="Calibri" w:hAnsi="Calibri" w:cs="Tahoma"/>
          <w:sz w:val="24"/>
          <w:szCs w:val="24"/>
        </w:rPr>
        <w:t xml:space="preserve"> </w:t>
      </w:r>
      <w:r w:rsidR="0059705B" w:rsidRPr="007777BA">
        <w:rPr>
          <w:rFonts w:ascii="Calibri" w:hAnsi="Calibri" w:cs="Tahoma"/>
          <w:sz w:val="24"/>
          <w:szCs w:val="24"/>
        </w:rPr>
        <w:t>po 17</w:t>
      </w:r>
      <w:r w:rsidRPr="007777BA">
        <w:rPr>
          <w:rFonts w:ascii="Calibri" w:hAnsi="Calibri" w:cs="Tahoma"/>
          <w:sz w:val="24"/>
          <w:szCs w:val="24"/>
        </w:rPr>
        <w:t>. hodině</w:t>
      </w:r>
      <w:r w:rsidR="007D4AE3" w:rsidRPr="007777BA">
        <w:rPr>
          <w:rFonts w:ascii="Calibri" w:hAnsi="Calibri" w:cs="Tahoma"/>
          <w:sz w:val="24"/>
          <w:szCs w:val="24"/>
        </w:rPr>
        <w:t xml:space="preserve"> nebo v pondělí</w:t>
      </w:r>
      <w:r w:rsidR="00C91278">
        <w:rPr>
          <w:rFonts w:ascii="Calibri" w:hAnsi="Calibri" w:cs="Tahoma"/>
          <w:sz w:val="24"/>
          <w:szCs w:val="24"/>
        </w:rPr>
        <w:t xml:space="preserve"> 24. 6. 2024</w:t>
      </w:r>
      <w:r w:rsidR="0059705B" w:rsidRPr="007777BA">
        <w:rPr>
          <w:rFonts w:ascii="Calibri" w:hAnsi="Calibri" w:cs="Tahoma"/>
          <w:sz w:val="24"/>
          <w:szCs w:val="24"/>
        </w:rPr>
        <w:t xml:space="preserve"> si každý vystavovatel své práce převezme zpět.</w:t>
      </w:r>
    </w:p>
    <w:p w14:paraId="6EF7B38E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</w:p>
    <w:p w14:paraId="2FB046B3" w14:textId="260FDE7C" w:rsidR="0059705B" w:rsidRPr="00421E16" w:rsidRDefault="00421E16" w:rsidP="0059705B">
      <w:pPr>
        <w:jc w:val="both"/>
        <w:outlineLvl w:val="0"/>
        <w:rPr>
          <w:rFonts w:ascii="Calibri" w:hAnsi="Calibri" w:cs="Tahoma"/>
          <w:sz w:val="24"/>
          <w:szCs w:val="24"/>
        </w:rPr>
      </w:pPr>
      <w:r w:rsidRPr="00421E16">
        <w:rPr>
          <w:rFonts w:ascii="Calibri" w:hAnsi="Calibri" w:cs="Tahoma"/>
          <w:bCs/>
          <w:sz w:val="24"/>
          <w:szCs w:val="24"/>
        </w:rPr>
        <w:t xml:space="preserve">Soutěž bude vyhodnocena v těchto </w:t>
      </w:r>
      <w:r>
        <w:rPr>
          <w:rFonts w:ascii="Calibri" w:hAnsi="Calibri" w:cs="Tahoma"/>
          <w:bCs/>
          <w:sz w:val="24"/>
          <w:szCs w:val="24"/>
        </w:rPr>
        <w:t>kategoriích:</w:t>
      </w:r>
    </w:p>
    <w:p w14:paraId="1894FB19" w14:textId="37FE53FA" w:rsidR="0059705B" w:rsidRDefault="00421E16" w:rsidP="0059705B">
      <w:pPr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Pečovatelská služba</w:t>
      </w:r>
      <w:r>
        <w:rPr>
          <w:rFonts w:ascii="Calibri" w:hAnsi="Calibri" w:cs="Tahoma"/>
          <w:sz w:val="24"/>
          <w:szCs w:val="24"/>
        </w:rPr>
        <w:tab/>
        <w:t xml:space="preserve">PS </w:t>
      </w:r>
    </w:p>
    <w:p w14:paraId="2671BF28" w14:textId="77777777" w:rsidR="0059705B" w:rsidRDefault="0059705B" w:rsidP="0059705B">
      <w:pPr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Kluby důchodců</w:t>
      </w:r>
      <w:r>
        <w:rPr>
          <w:rFonts w:ascii="Calibri" w:hAnsi="Calibri" w:cs="Tahoma"/>
          <w:sz w:val="24"/>
          <w:szCs w:val="24"/>
        </w:rPr>
        <w:tab/>
        <w:t>KD</w:t>
      </w:r>
    </w:p>
    <w:p w14:paraId="74BF2989" w14:textId="49865FEA" w:rsidR="0059705B" w:rsidRDefault="0059705B" w:rsidP="0059705B">
      <w:pPr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Senioři jednotlivci</w:t>
      </w:r>
      <w:r>
        <w:rPr>
          <w:rFonts w:ascii="Calibri" w:hAnsi="Calibri" w:cs="Tahoma"/>
          <w:sz w:val="24"/>
          <w:szCs w:val="24"/>
        </w:rPr>
        <w:tab/>
        <w:t>J</w:t>
      </w:r>
    </w:p>
    <w:p w14:paraId="64A95BF6" w14:textId="77777777" w:rsidR="0059705B" w:rsidRDefault="0059705B" w:rsidP="0059705B">
      <w:pPr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Domovy pro seniory</w:t>
      </w:r>
      <w:r>
        <w:rPr>
          <w:rFonts w:ascii="Calibri" w:hAnsi="Calibri" w:cs="Tahoma"/>
          <w:sz w:val="24"/>
          <w:szCs w:val="24"/>
        </w:rPr>
        <w:tab/>
        <w:t>DS</w:t>
      </w:r>
    </w:p>
    <w:p w14:paraId="5039DB7C" w14:textId="77777777" w:rsidR="0059705B" w:rsidRDefault="0059705B" w:rsidP="0059705B">
      <w:pPr>
        <w:numPr>
          <w:ilvl w:val="0"/>
          <w:numId w:val="13"/>
        </w:num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Hobby</w:t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ab/>
        <w:t>H</w:t>
      </w:r>
    </w:p>
    <w:p w14:paraId="56A60C32" w14:textId="77777777" w:rsidR="0059705B" w:rsidRDefault="0059705B" w:rsidP="0059705B">
      <w:pPr>
        <w:ind w:left="360"/>
        <w:jc w:val="both"/>
        <w:rPr>
          <w:rFonts w:ascii="Calibri" w:hAnsi="Calibri" w:cs="Tahoma"/>
          <w:sz w:val="24"/>
          <w:szCs w:val="24"/>
        </w:rPr>
      </w:pPr>
    </w:p>
    <w:p w14:paraId="3B2EC670" w14:textId="7E98EDB3" w:rsidR="0059705B" w:rsidRDefault="00C91278" w:rsidP="0059705B">
      <w:pPr>
        <w:jc w:val="both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Dne 19. 6. 2024</w:t>
      </w:r>
      <w:r w:rsidR="0059705B">
        <w:rPr>
          <w:rFonts w:ascii="Calibri" w:hAnsi="Calibri" w:cs="Tahoma"/>
          <w:sz w:val="24"/>
          <w:szCs w:val="24"/>
        </w:rPr>
        <w:t xml:space="preserve"> bude přizvána hodnotící komise, </w:t>
      </w:r>
      <w:r w:rsidR="00692C44">
        <w:rPr>
          <w:rFonts w:ascii="Calibri" w:hAnsi="Calibri" w:cs="Tahoma"/>
          <w:sz w:val="24"/>
          <w:szCs w:val="24"/>
        </w:rPr>
        <w:t xml:space="preserve">která vyhodnotí nejlepší práce k ocenění. </w:t>
      </w:r>
    </w:p>
    <w:p w14:paraId="1FCA0D2D" w14:textId="77777777" w:rsidR="001F551D" w:rsidRDefault="001F551D" w:rsidP="0059705B">
      <w:pPr>
        <w:jc w:val="both"/>
        <w:outlineLvl w:val="0"/>
        <w:rPr>
          <w:rFonts w:ascii="Calibri" w:hAnsi="Calibri" w:cs="Tahoma"/>
          <w:sz w:val="24"/>
          <w:szCs w:val="24"/>
        </w:rPr>
      </w:pPr>
    </w:p>
    <w:p w14:paraId="54D49736" w14:textId="77777777" w:rsidR="007777BA" w:rsidRDefault="007777BA" w:rsidP="00421E16">
      <w:pPr>
        <w:rPr>
          <w:rFonts w:ascii="Calibri" w:hAnsi="Calibri" w:cs="Tahoma"/>
          <w:sz w:val="28"/>
          <w:szCs w:val="28"/>
          <w:u w:val="single"/>
        </w:rPr>
      </w:pPr>
    </w:p>
    <w:p w14:paraId="17246D8B" w14:textId="6146550F" w:rsidR="0059705B" w:rsidRPr="00421E16" w:rsidRDefault="0059705B" w:rsidP="007D4AE3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421E16">
        <w:rPr>
          <w:rFonts w:ascii="Calibri" w:hAnsi="Calibri" w:cs="Tahoma"/>
          <w:b/>
          <w:sz w:val="28"/>
          <w:szCs w:val="28"/>
          <w:u w:val="single"/>
        </w:rPr>
        <w:t xml:space="preserve">Vyhlášení soutěže </w:t>
      </w:r>
      <w:r w:rsidRPr="00421E16">
        <w:rPr>
          <w:rFonts w:ascii="Calibri" w:hAnsi="Calibri" w:cs="Tahoma"/>
          <w:b/>
          <w:bCs/>
          <w:sz w:val="28"/>
          <w:szCs w:val="28"/>
          <w:u w:val="single"/>
        </w:rPr>
        <w:t xml:space="preserve">Šikovné ruce našich seniorů </w:t>
      </w:r>
      <w:r w:rsidRPr="00421E16">
        <w:rPr>
          <w:rFonts w:ascii="Calibri" w:hAnsi="Calibri" w:cs="Tahoma"/>
          <w:b/>
          <w:sz w:val="28"/>
          <w:szCs w:val="28"/>
          <w:u w:val="single"/>
        </w:rPr>
        <w:t xml:space="preserve">– </w:t>
      </w:r>
      <w:r w:rsidR="007D4AE3" w:rsidRPr="00421E16">
        <w:rPr>
          <w:rFonts w:ascii="Calibri" w:hAnsi="Calibri" w:cs="Tahoma"/>
          <w:b/>
          <w:sz w:val="28"/>
          <w:szCs w:val="28"/>
          <w:u w:val="single"/>
        </w:rPr>
        <w:t>literární</w:t>
      </w:r>
      <w:r w:rsidRPr="00421E16">
        <w:rPr>
          <w:rFonts w:ascii="Calibri" w:hAnsi="Calibri" w:cs="Tahoma"/>
          <w:b/>
          <w:sz w:val="28"/>
          <w:szCs w:val="28"/>
          <w:u w:val="single"/>
        </w:rPr>
        <w:t xml:space="preserve"> práce</w:t>
      </w:r>
    </w:p>
    <w:p w14:paraId="6B8B1EF2" w14:textId="77777777" w:rsidR="0059705B" w:rsidRDefault="0059705B" w:rsidP="0059705B">
      <w:pPr>
        <w:rPr>
          <w:rFonts w:ascii="Calibri" w:hAnsi="Calibri"/>
          <w:b/>
          <w:sz w:val="24"/>
          <w:szCs w:val="24"/>
        </w:rPr>
      </w:pPr>
    </w:p>
    <w:p w14:paraId="613E8B5C" w14:textId="47992100" w:rsidR="0090382B" w:rsidRDefault="0059705B" w:rsidP="0090382B">
      <w:pPr>
        <w:shd w:val="clear" w:color="auto" w:fill="FFFFFF"/>
        <w:rPr>
          <w:b/>
          <w:bCs/>
          <w:color w:val="222222"/>
        </w:rPr>
      </w:pPr>
      <w:r>
        <w:rPr>
          <w:rFonts w:ascii="Calibri" w:hAnsi="Calibri" w:cs="Tahoma"/>
          <w:sz w:val="24"/>
          <w:szCs w:val="24"/>
        </w:rPr>
        <w:t xml:space="preserve">Téma: </w:t>
      </w:r>
      <w:r w:rsidR="0090382B">
        <w:rPr>
          <w:rFonts w:asciiTheme="minorHAnsi" w:hAnsiTheme="minorHAnsi" w:cstheme="minorHAnsi"/>
          <w:sz w:val="24"/>
          <w:szCs w:val="24"/>
        </w:rPr>
        <w:t xml:space="preserve"> </w:t>
      </w:r>
      <w:r w:rsidR="0090382B">
        <w:rPr>
          <w:rFonts w:asciiTheme="minorHAnsi" w:hAnsiTheme="minorHAnsi" w:cstheme="minorHAnsi"/>
          <w:b/>
          <w:sz w:val="24"/>
          <w:szCs w:val="24"/>
        </w:rPr>
        <w:t>„</w:t>
      </w:r>
      <w:r w:rsidR="0090382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Jak jsem udělal ostudu</w:t>
      </w:r>
      <w:r w:rsidR="0090382B">
        <w:rPr>
          <w:b/>
        </w:rPr>
        <w:t xml:space="preserve">“ </w:t>
      </w:r>
      <w:r w:rsidR="0090382B" w:rsidRPr="0090382B">
        <w:rPr>
          <w:rFonts w:asciiTheme="minorHAnsi" w:hAnsiTheme="minorHAnsi" w:cstheme="minorHAnsi"/>
          <w:sz w:val="24"/>
          <w:szCs w:val="24"/>
        </w:rPr>
        <w:t>nebo</w:t>
      </w:r>
      <w:r w:rsidR="009038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382B" w:rsidRPr="0090382B">
        <w:rPr>
          <w:rFonts w:asciiTheme="minorHAnsi" w:hAnsiTheme="minorHAnsi" w:cstheme="minorHAnsi"/>
          <w:b/>
          <w:sz w:val="24"/>
          <w:szCs w:val="24"/>
        </w:rPr>
        <w:t>„</w:t>
      </w:r>
      <w:r w:rsidR="0090382B" w:rsidRPr="0090382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Příroda je elixír mládí“</w:t>
      </w:r>
    </w:p>
    <w:p w14:paraId="161E1BEA" w14:textId="04816A90" w:rsidR="0059705B" w:rsidRDefault="00EF2772" w:rsidP="00421E1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Kategorie:</w:t>
      </w:r>
      <w:r w:rsidR="00421E16">
        <w:rPr>
          <w:rFonts w:ascii="Calibri" w:hAnsi="Calibri" w:cs="Tahoma"/>
          <w:sz w:val="24"/>
          <w:szCs w:val="24"/>
        </w:rPr>
        <w:t xml:space="preserve"> </w:t>
      </w:r>
      <w:r w:rsidR="0059705B" w:rsidRPr="00EF2772">
        <w:rPr>
          <w:rFonts w:ascii="Calibri" w:hAnsi="Calibri" w:cs="Tahoma"/>
          <w:b/>
          <w:sz w:val="24"/>
          <w:szCs w:val="24"/>
        </w:rPr>
        <w:t>próza</w:t>
      </w:r>
      <w:r w:rsidR="00421E16">
        <w:rPr>
          <w:rFonts w:ascii="Calibri" w:hAnsi="Calibri" w:cs="Tahoma"/>
          <w:sz w:val="24"/>
          <w:szCs w:val="24"/>
        </w:rPr>
        <w:t xml:space="preserve"> – max. dvě literární práce, každá do tří stran </w:t>
      </w:r>
      <w:r w:rsidR="0059705B">
        <w:rPr>
          <w:rFonts w:ascii="Calibri" w:hAnsi="Calibri" w:cs="Tahoma"/>
          <w:sz w:val="24"/>
          <w:szCs w:val="24"/>
        </w:rPr>
        <w:t>textu (povídka, fejeton, vyprávění…)</w:t>
      </w:r>
    </w:p>
    <w:p w14:paraId="1C219941" w14:textId="5BDFCC75" w:rsidR="0059705B" w:rsidRDefault="00421E16" w:rsidP="00421E16">
      <w:pPr>
        <w:ind w:left="7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     </w:t>
      </w:r>
      <w:r w:rsidR="0059705B" w:rsidRPr="00EF2772">
        <w:rPr>
          <w:rFonts w:ascii="Calibri" w:hAnsi="Calibri" w:cs="Tahoma"/>
          <w:b/>
          <w:sz w:val="24"/>
          <w:szCs w:val="24"/>
        </w:rPr>
        <w:t>poezie</w:t>
      </w:r>
      <w:r w:rsidR="00EF2772">
        <w:rPr>
          <w:rFonts w:ascii="Calibri" w:hAnsi="Calibri" w:cs="Tahoma"/>
          <w:sz w:val="24"/>
          <w:szCs w:val="24"/>
        </w:rPr>
        <w:t xml:space="preserve"> – max. tři</w:t>
      </w:r>
      <w:r w:rsidR="0059705B">
        <w:rPr>
          <w:rFonts w:ascii="Calibri" w:hAnsi="Calibri" w:cs="Tahoma"/>
          <w:sz w:val="24"/>
          <w:szCs w:val="24"/>
        </w:rPr>
        <w:t xml:space="preserve"> básně</w:t>
      </w:r>
    </w:p>
    <w:p w14:paraId="521BBA7F" w14:textId="432AB5C0" w:rsidR="00421E16" w:rsidRDefault="00421E16" w:rsidP="00EF2772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 záhlaví každé práce uveďte název díla a Vaše kontaktní údaje</w:t>
      </w:r>
      <w:r w:rsidR="00C42D7C">
        <w:rPr>
          <w:rFonts w:ascii="Calibri" w:hAnsi="Calibri" w:cs="Tahoma"/>
          <w:sz w:val="24"/>
          <w:szCs w:val="24"/>
        </w:rPr>
        <w:t xml:space="preserve"> (jméno, příjmení, věk, adresu).</w:t>
      </w:r>
      <w:r w:rsidR="00A23D3C">
        <w:rPr>
          <w:rFonts w:ascii="Calibri" w:hAnsi="Calibri" w:cs="Tahoma"/>
          <w:sz w:val="24"/>
          <w:szCs w:val="24"/>
        </w:rPr>
        <w:t xml:space="preserve"> </w:t>
      </w:r>
      <w:r w:rsidR="00EF2772">
        <w:rPr>
          <w:rFonts w:asciiTheme="minorHAnsi" w:hAnsiTheme="minorHAnsi" w:cs="Tahoma"/>
          <w:sz w:val="24"/>
          <w:szCs w:val="24"/>
        </w:rPr>
        <w:t xml:space="preserve">Posílejte pouze prostý text, bez obrázků či grafického zpracování. Práce přesahující stanovený rozsah a formu budeme nuceni vyřadit. </w:t>
      </w:r>
      <w:r>
        <w:rPr>
          <w:rFonts w:asciiTheme="minorHAnsi" w:hAnsiTheme="minorHAnsi" w:cs="Tahoma"/>
          <w:sz w:val="24"/>
          <w:szCs w:val="24"/>
        </w:rPr>
        <w:t>Nepoužívejte jako název díla</w:t>
      </w:r>
      <w:r w:rsidR="00EF2772" w:rsidRPr="00421E16">
        <w:rPr>
          <w:rFonts w:asciiTheme="minorHAnsi" w:hAnsiTheme="minorHAnsi" w:cs="Tahoma"/>
          <w:sz w:val="24"/>
          <w:szCs w:val="24"/>
        </w:rPr>
        <w:t xml:space="preserve"> téma soutěže.</w:t>
      </w:r>
    </w:p>
    <w:p w14:paraId="0E36F7EB" w14:textId="77777777" w:rsid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</w:p>
    <w:p w14:paraId="0EFB94DD" w14:textId="12559BEE" w:rsidR="00421E16" w:rsidRDefault="007777BA" w:rsidP="00421E1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Literární práce</w:t>
      </w:r>
      <w:r w:rsidR="00421E16">
        <w:rPr>
          <w:rFonts w:ascii="Calibri" w:hAnsi="Calibri" w:cs="Tahoma"/>
          <w:sz w:val="24"/>
          <w:szCs w:val="24"/>
        </w:rPr>
        <w:t xml:space="preserve"> </w:t>
      </w:r>
      <w:r w:rsidR="00EB6566">
        <w:rPr>
          <w:rFonts w:ascii="Calibri" w:hAnsi="Calibri" w:cs="Tahoma"/>
          <w:sz w:val="24"/>
          <w:szCs w:val="24"/>
        </w:rPr>
        <w:t xml:space="preserve">s přihláškou </w:t>
      </w:r>
      <w:r w:rsidR="00C91278">
        <w:rPr>
          <w:rFonts w:ascii="Calibri" w:hAnsi="Calibri" w:cs="Tahoma"/>
          <w:b/>
          <w:sz w:val="24"/>
          <w:szCs w:val="24"/>
        </w:rPr>
        <w:t>zašlete nejpozději do 24. 5. 2024</w:t>
      </w:r>
      <w:r w:rsidR="00421E16">
        <w:rPr>
          <w:rFonts w:ascii="Calibri" w:hAnsi="Calibri" w:cs="Tahoma"/>
          <w:b/>
          <w:sz w:val="24"/>
          <w:szCs w:val="24"/>
        </w:rPr>
        <w:t>:</w:t>
      </w:r>
    </w:p>
    <w:p w14:paraId="03E319A8" w14:textId="50031D4E" w:rsidR="00421E16" w:rsidRDefault="00421E16" w:rsidP="00421E16">
      <w:pPr>
        <w:jc w:val="both"/>
        <w:rPr>
          <w:rStyle w:val="Hypertextovodkaz"/>
          <w:rFonts w:ascii="Calibri" w:hAnsi="Calibri" w:cs="Tahoma"/>
          <w:sz w:val="22"/>
        </w:rPr>
      </w:pPr>
      <w:r w:rsidRPr="007D4AE3">
        <w:rPr>
          <w:rFonts w:ascii="Calibri" w:hAnsi="Calibri" w:cs="Tahoma"/>
          <w:b/>
          <w:sz w:val="24"/>
          <w:szCs w:val="24"/>
        </w:rPr>
        <w:t>elektronicky</w:t>
      </w:r>
      <w:r>
        <w:rPr>
          <w:rFonts w:ascii="Calibri" w:hAnsi="Calibri" w:cs="Tahoma"/>
          <w:sz w:val="24"/>
          <w:szCs w:val="24"/>
        </w:rPr>
        <w:t xml:space="preserve"> (preferujeme)</w:t>
      </w:r>
      <w:r w:rsidR="00C42D7C">
        <w:rPr>
          <w:rFonts w:ascii="Calibri" w:hAnsi="Calibri" w:cs="Tahoma"/>
          <w:sz w:val="24"/>
          <w:szCs w:val="24"/>
        </w:rPr>
        <w:t xml:space="preserve"> ve formátu </w:t>
      </w:r>
      <w:proofErr w:type="spellStart"/>
      <w:r w:rsidR="00C42D7C">
        <w:rPr>
          <w:rFonts w:ascii="Calibri" w:hAnsi="Calibri" w:cs="Tahoma"/>
          <w:sz w:val="24"/>
          <w:szCs w:val="24"/>
        </w:rPr>
        <w:t>word</w:t>
      </w:r>
      <w:proofErr w:type="spellEnd"/>
      <w:r>
        <w:rPr>
          <w:rFonts w:ascii="Calibri" w:hAnsi="Calibri" w:cs="Tahoma"/>
          <w:sz w:val="24"/>
          <w:szCs w:val="24"/>
        </w:rPr>
        <w:t xml:space="preserve"> na e-mail </w:t>
      </w:r>
      <w:hyperlink r:id="rId11" w:history="1">
        <w:r w:rsidRPr="00F15BF7">
          <w:rPr>
            <w:rStyle w:val="Hypertextovodkaz"/>
            <w:rFonts w:ascii="Calibri" w:hAnsi="Calibri" w:cs="Tahoma"/>
            <w:sz w:val="24"/>
          </w:rPr>
          <w:t>souckova@centrum-podebrady.info</w:t>
        </w:r>
      </w:hyperlink>
    </w:p>
    <w:p w14:paraId="648A9516" w14:textId="74F78D1F" w:rsid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  <w:r w:rsidRPr="00421E16">
        <w:rPr>
          <w:rFonts w:ascii="Calibri" w:hAnsi="Calibri" w:cs="Tahoma"/>
          <w:sz w:val="24"/>
          <w:szCs w:val="24"/>
        </w:rPr>
        <w:t>Do</w:t>
      </w:r>
      <w:r>
        <w:rPr>
          <w:rFonts w:ascii="Calibri" w:hAnsi="Calibri" w:cs="Tahoma"/>
          <w:sz w:val="24"/>
          <w:szCs w:val="24"/>
        </w:rPr>
        <w:t xml:space="preserve"> názvu souboru použijte své příjmení a jméno vcelku (např. </w:t>
      </w:r>
      <w:proofErr w:type="spellStart"/>
      <w:r>
        <w:rPr>
          <w:rFonts w:ascii="Calibri" w:hAnsi="Calibri" w:cs="Tahoma"/>
          <w:sz w:val="24"/>
          <w:szCs w:val="24"/>
        </w:rPr>
        <w:t>NovákováEva</w:t>
      </w:r>
      <w:proofErr w:type="spellEnd"/>
      <w:r>
        <w:rPr>
          <w:rFonts w:ascii="Calibri" w:hAnsi="Calibri" w:cs="Tahoma"/>
          <w:sz w:val="24"/>
          <w:szCs w:val="24"/>
        </w:rPr>
        <w:t>, u druhé práce NovákováEva2).</w:t>
      </w:r>
    </w:p>
    <w:p w14:paraId="41117A59" w14:textId="77777777" w:rsidR="007777BA" w:rsidRDefault="00421E16" w:rsidP="00421E16">
      <w:pPr>
        <w:jc w:val="both"/>
        <w:rPr>
          <w:rFonts w:ascii="Calibri" w:hAnsi="Calibri" w:cs="Tahoma"/>
          <w:sz w:val="24"/>
          <w:szCs w:val="24"/>
        </w:rPr>
      </w:pPr>
      <w:r w:rsidRPr="007D4AE3">
        <w:rPr>
          <w:rFonts w:ascii="Calibri" w:hAnsi="Calibri" w:cs="Tahoma"/>
          <w:b/>
          <w:sz w:val="24"/>
          <w:szCs w:val="24"/>
        </w:rPr>
        <w:t>písemně</w:t>
      </w:r>
      <w:r>
        <w:rPr>
          <w:rFonts w:ascii="Calibri" w:hAnsi="Calibri" w:cs="Tahoma"/>
          <w:sz w:val="24"/>
          <w:szCs w:val="24"/>
        </w:rPr>
        <w:t xml:space="preserve"> na adresu Centrum sociálních a zdravotních služeb Poděbrady, o.p.s., Masarykova 1102, </w:t>
      </w:r>
    </w:p>
    <w:p w14:paraId="33864CAD" w14:textId="4F02F5B0" w:rsid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289 22 Lysá nad Labem</w:t>
      </w:r>
      <w:r w:rsidR="00C42D7C">
        <w:rPr>
          <w:rFonts w:ascii="Calibri" w:hAnsi="Calibri" w:cs="Tahoma"/>
          <w:sz w:val="24"/>
          <w:szCs w:val="24"/>
        </w:rPr>
        <w:t>. Jednotlivci, kteří nemají jinou možnost, mohou literární práce napsat čitel</w:t>
      </w:r>
      <w:r w:rsidR="00802A40">
        <w:rPr>
          <w:rFonts w:ascii="Calibri" w:hAnsi="Calibri" w:cs="Tahoma"/>
          <w:sz w:val="24"/>
          <w:szCs w:val="24"/>
        </w:rPr>
        <w:t>ně rukou</w:t>
      </w:r>
      <w:r w:rsidR="00C42D7C">
        <w:rPr>
          <w:rFonts w:ascii="Calibri" w:hAnsi="Calibri" w:cs="Tahoma"/>
          <w:sz w:val="24"/>
          <w:szCs w:val="24"/>
        </w:rPr>
        <w:t xml:space="preserve">. </w:t>
      </w:r>
    </w:p>
    <w:p w14:paraId="423860F7" w14:textId="5F2F48F5" w:rsid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  <w:r w:rsidRPr="007D4AE3">
        <w:rPr>
          <w:rFonts w:ascii="Calibri" w:hAnsi="Calibri" w:cs="Tahoma"/>
          <w:b/>
          <w:sz w:val="24"/>
          <w:szCs w:val="24"/>
        </w:rPr>
        <w:t>osobně</w:t>
      </w:r>
      <w:r>
        <w:rPr>
          <w:rFonts w:ascii="Calibri" w:hAnsi="Calibri" w:cs="Tahoma"/>
          <w:sz w:val="24"/>
          <w:szCs w:val="24"/>
        </w:rPr>
        <w:t xml:space="preserve"> na adresu organizace v Lysé nad Labem nebo v</w:t>
      </w:r>
      <w:r w:rsidR="00C91278">
        <w:rPr>
          <w:rFonts w:ascii="Calibri" w:hAnsi="Calibri" w:cs="Tahoma"/>
          <w:sz w:val="24"/>
          <w:szCs w:val="24"/>
        </w:rPr>
        <w:t> </w:t>
      </w:r>
      <w:r>
        <w:rPr>
          <w:rFonts w:ascii="Calibri" w:hAnsi="Calibri" w:cs="Tahoma"/>
          <w:sz w:val="24"/>
          <w:szCs w:val="24"/>
        </w:rPr>
        <w:t>Poděbradech</w:t>
      </w:r>
      <w:r w:rsidR="00C91278">
        <w:rPr>
          <w:rFonts w:ascii="Calibri" w:hAnsi="Calibri" w:cs="Tahoma"/>
          <w:sz w:val="24"/>
          <w:szCs w:val="24"/>
        </w:rPr>
        <w:t>.</w:t>
      </w:r>
    </w:p>
    <w:p w14:paraId="0189AFAE" w14:textId="77777777" w:rsid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</w:p>
    <w:p w14:paraId="6DAC03B9" w14:textId="4B38AC1E" w:rsidR="00421E16" w:rsidRPr="00421E16" w:rsidRDefault="00421E16" w:rsidP="00421E1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Literární práce budeme prezentovat na výstavě Šikovné ruce našich seniorů, případně na našich internetovýc</w:t>
      </w:r>
      <w:r w:rsidR="00C42D7C">
        <w:rPr>
          <w:rFonts w:ascii="Calibri" w:hAnsi="Calibri" w:cs="Tahoma"/>
          <w:sz w:val="24"/>
          <w:szCs w:val="24"/>
        </w:rPr>
        <w:t>h stránkách po skončení výstavy.</w:t>
      </w:r>
      <w:r>
        <w:rPr>
          <w:rFonts w:ascii="Calibri" w:hAnsi="Calibri" w:cs="Tahoma"/>
          <w:sz w:val="24"/>
          <w:szCs w:val="24"/>
        </w:rPr>
        <w:t xml:space="preserve"> </w:t>
      </w:r>
      <w:r w:rsidRPr="00421E16">
        <w:rPr>
          <w:rFonts w:ascii="Calibri" w:hAnsi="Calibri" w:cs="Tahoma"/>
          <w:sz w:val="24"/>
          <w:szCs w:val="24"/>
        </w:rPr>
        <w:t>Pokud nechcete zveřejnit práci na internetových stránkách, uveďte tuto skutečnost v přihlášce.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6DF455E5" w14:textId="5C948A59" w:rsidR="007777BA" w:rsidRDefault="00421E16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Odborná porota v čele se spisovatelem Janem </w:t>
      </w:r>
      <w:proofErr w:type="spellStart"/>
      <w:r>
        <w:rPr>
          <w:rFonts w:ascii="Calibri" w:hAnsi="Calibri" w:cs="Tahoma"/>
          <w:sz w:val="24"/>
          <w:szCs w:val="24"/>
        </w:rPr>
        <w:t>Řehounkem</w:t>
      </w:r>
      <w:proofErr w:type="spellEnd"/>
      <w:r w:rsidR="00962E0C">
        <w:rPr>
          <w:rFonts w:ascii="Calibri" w:hAnsi="Calibri" w:cs="Tahoma"/>
          <w:sz w:val="24"/>
          <w:szCs w:val="24"/>
        </w:rPr>
        <w:t xml:space="preserve"> (člen Obce Spisovatelů, Klubu autorů literatury pro děti a mládež a Klubu literatury faktu) </w:t>
      </w:r>
      <w:r>
        <w:rPr>
          <w:rFonts w:ascii="Calibri" w:hAnsi="Calibri" w:cs="Tahoma"/>
          <w:sz w:val="24"/>
          <w:szCs w:val="24"/>
        </w:rPr>
        <w:t xml:space="preserve"> vybere tři nejlepší práce, které budou oceněny. </w:t>
      </w:r>
    </w:p>
    <w:p w14:paraId="30ED93AE" w14:textId="76A4D161" w:rsidR="00EB6566" w:rsidRDefault="00EB6566" w:rsidP="0059705B">
      <w:pPr>
        <w:jc w:val="both"/>
        <w:rPr>
          <w:rFonts w:ascii="Calibri" w:hAnsi="Calibri" w:cs="Tahoma"/>
          <w:sz w:val="24"/>
          <w:szCs w:val="24"/>
        </w:rPr>
      </w:pPr>
    </w:p>
    <w:p w14:paraId="3C3DDCA3" w14:textId="77777777" w:rsidR="0090382B" w:rsidRDefault="0090382B" w:rsidP="0059705B">
      <w:pPr>
        <w:jc w:val="both"/>
        <w:rPr>
          <w:rFonts w:ascii="Calibri" w:hAnsi="Calibri" w:cs="Tahoma"/>
          <w:b/>
          <w:sz w:val="24"/>
          <w:szCs w:val="24"/>
          <w:u w:val="single"/>
        </w:rPr>
      </w:pPr>
    </w:p>
    <w:p w14:paraId="23D987D2" w14:textId="09B5B6FD" w:rsidR="00EB6566" w:rsidRPr="00E0270F" w:rsidRDefault="00EB6566" w:rsidP="0059705B">
      <w:pPr>
        <w:jc w:val="both"/>
        <w:rPr>
          <w:rFonts w:ascii="Calibri" w:hAnsi="Calibri" w:cs="Tahoma"/>
          <w:b/>
          <w:sz w:val="24"/>
          <w:szCs w:val="24"/>
          <w:u w:val="single"/>
        </w:rPr>
      </w:pPr>
      <w:r w:rsidRPr="00E0270F">
        <w:rPr>
          <w:rFonts w:ascii="Calibri" w:hAnsi="Calibri" w:cs="Tahoma"/>
          <w:b/>
          <w:sz w:val="24"/>
          <w:szCs w:val="24"/>
          <w:u w:val="single"/>
        </w:rPr>
        <w:t>Každý vystavovatel zašle</w:t>
      </w:r>
      <w:r w:rsidR="001F551D" w:rsidRPr="001F551D">
        <w:rPr>
          <w:rFonts w:ascii="Calibri" w:hAnsi="Calibri" w:cs="Tahoma"/>
          <w:b/>
          <w:sz w:val="24"/>
          <w:szCs w:val="24"/>
          <w:u w:val="single"/>
        </w:rPr>
        <w:t xml:space="preserve"> do</w:t>
      </w:r>
      <w:r w:rsidR="00C91278">
        <w:rPr>
          <w:rFonts w:ascii="Calibri" w:hAnsi="Calibri" w:cs="Tahoma"/>
          <w:b/>
          <w:sz w:val="24"/>
          <w:szCs w:val="24"/>
          <w:u w:val="single"/>
        </w:rPr>
        <w:t xml:space="preserve"> 24. 5.</w:t>
      </w:r>
      <w:r w:rsidR="00530EF0">
        <w:rPr>
          <w:rFonts w:ascii="Calibri" w:hAnsi="Calibri" w:cs="Tahoma"/>
          <w:b/>
          <w:sz w:val="24"/>
          <w:szCs w:val="24"/>
          <w:u w:val="single"/>
        </w:rPr>
        <w:t xml:space="preserve"> </w:t>
      </w:r>
      <w:r w:rsidR="00C91278">
        <w:rPr>
          <w:rFonts w:ascii="Calibri" w:hAnsi="Calibri" w:cs="Tahoma"/>
          <w:b/>
          <w:sz w:val="24"/>
          <w:szCs w:val="24"/>
          <w:u w:val="single"/>
        </w:rPr>
        <w:t>2024</w:t>
      </w:r>
      <w:r w:rsidR="001F551D">
        <w:rPr>
          <w:rFonts w:ascii="Calibri" w:hAnsi="Calibri" w:cs="Tahoma"/>
          <w:b/>
          <w:sz w:val="24"/>
          <w:szCs w:val="24"/>
          <w:u w:val="single"/>
        </w:rPr>
        <w:t>:</w:t>
      </w:r>
    </w:p>
    <w:p w14:paraId="74B81FA1" w14:textId="77777777" w:rsidR="00E0270F" w:rsidRPr="00E0270F" w:rsidRDefault="00E0270F" w:rsidP="00E0270F">
      <w:pPr>
        <w:pStyle w:val="Odstavecseseznamem"/>
        <w:numPr>
          <w:ilvl w:val="0"/>
          <w:numId w:val="23"/>
        </w:numPr>
        <w:jc w:val="both"/>
        <w:rPr>
          <w:rFonts w:ascii="Calibri" w:hAnsi="Calibri" w:cs="Tahoma"/>
          <w:b/>
          <w:sz w:val="24"/>
          <w:szCs w:val="24"/>
        </w:rPr>
      </w:pPr>
      <w:r w:rsidRPr="00E0270F">
        <w:rPr>
          <w:rFonts w:ascii="Calibri" w:hAnsi="Calibri" w:cs="Tahoma"/>
          <w:b/>
          <w:sz w:val="24"/>
          <w:szCs w:val="24"/>
        </w:rPr>
        <w:t xml:space="preserve">Přihlášku do soutěže </w:t>
      </w:r>
    </w:p>
    <w:p w14:paraId="56A24FD5" w14:textId="77777777" w:rsidR="00E0270F" w:rsidRPr="00E0270F" w:rsidRDefault="00E0270F" w:rsidP="00E0270F">
      <w:pPr>
        <w:pStyle w:val="Odstavecseseznamem"/>
        <w:numPr>
          <w:ilvl w:val="0"/>
          <w:numId w:val="23"/>
        </w:numPr>
        <w:jc w:val="both"/>
        <w:rPr>
          <w:rFonts w:ascii="Calibri" w:hAnsi="Calibri" w:cs="Tahoma"/>
          <w:b/>
          <w:sz w:val="24"/>
          <w:szCs w:val="24"/>
        </w:rPr>
      </w:pPr>
      <w:r w:rsidRPr="00E0270F">
        <w:rPr>
          <w:rFonts w:ascii="Calibri" w:hAnsi="Calibri" w:cs="Tahoma"/>
          <w:b/>
          <w:sz w:val="24"/>
          <w:szCs w:val="24"/>
        </w:rPr>
        <w:t>Seznam prací</w:t>
      </w:r>
    </w:p>
    <w:p w14:paraId="2CE4661F" w14:textId="0004BEBD" w:rsidR="00A23D3C" w:rsidRDefault="00E0270F" w:rsidP="00E0270F">
      <w:pPr>
        <w:pStyle w:val="Odstavecseseznamem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Pokud soutěžíte ve více kategoriích – stačí 1 přihláška  a 1 společný seznam prací, na kterém budou vypsáni tvůrci a jejich ruční prác</w:t>
      </w:r>
      <w:r w:rsidR="0090382B">
        <w:rPr>
          <w:rFonts w:ascii="Calibri" w:hAnsi="Calibri" w:cs="Tahoma"/>
          <w:sz w:val="24"/>
          <w:szCs w:val="24"/>
        </w:rPr>
        <w:t>e + práce literární</w:t>
      </w:r>
      <w:r>
        <w:rPr>
          <w:rFonts w:ascii="Calibri" w:hAnsi="Calibri" w:cs="Tahoma"/>
          <w:sz w:val="24"/>
          <w:szCs w:val="24"/>
        </w:rPr>
        <w:t xml:space="preserve">. Toto platí i pro organizace. </w:t>
      </w:r>
    </w:p>
    <w:p w14:paraId="23FE863F" w14:textId="2D2C0E71" w:rsidR="00E0270F" w:rsidRPr="00E0270F" w:rsidRDefault="00E0270F" w:rsidP="00E0270F">
      <w:pPr>
        <w:pStyle w:val="Odstavecseseznamem"/>
        <w:numPr>
          <w:ilvl w:val="0"/>
          <w:numId w:val="23"/>
        </w:numPr>
        <w:jc w:val="both"/>
        <w:rPr>
          <w:rFonts w:ascii="Calibri" w:hAnsi="Calibri" w:cs="Tahoma"/>
          <w:sz w:val="24"/>
          <w:szCs w:val="24"/>
        </w:rPr>
      </w:pPr>
      <w:r w:rsidRPr="00E0270F">
        <w:rPr>
          <w:rFonts w:ascii="Calibri" w:hAnsi="Calibri" w:cs="Tahoma"/>
          <w:b/>
          <w:sz w:val="24"/>
          <w:szCs w:val="24"/>
        </w:rPr>
        <w:t xml:space="preserve">Souhlas se zpracováním osobních údajů </w:t>
      </w:r>
      <w:r>
        <w:rPr>
          <w:rFonts w:ascii="Calibri" w:hAnsi="Calibri" w:cs="Tahoma"/>
          <w:sz w:val="24"/>
          <w:szCs w:val="24"/>
        </w:rPr>
        <w:t>–</w:t>
      </w:r>
      <w:r w:rsidR="00667BF2">
        <w:rPr>
          <w:rFonts w:ascii="Calibri" w:hAnsi="Calibri" w:cs="Tahoma"/>
          <w:sz w:val="24"/>
          <w:szCs w:val="24"/>
        </w:rPr>
        <w:t xml:space="preserve"> předejte </w:t>
      </w:r>
      <w:r>
        <w:rPr>
          <w:rFonts w:ascii="Calibri" w:hAnsi="Calibri" w:cs="Tahoma"/>
          <w:sz w:val="24"/>
          <w:szCs w:val="24"/>
        </w:rPr>
        <w:t xml:space="preserve">společně s přihláškou nebo při předání </w:t>
      </w:r>
      <w:bookmarkStart w:id="0" w:name="_GoBack"/>
      <w:bookmarkEnd w:id="0"/>
      <w:r>
        <w:rPr>
          <w:rFonts w:ascii="Calibri" w:hAnsi="Calibri" w:cs="Tahoma"/>
          <w:sz w:val="24"/>
          <w:szCs w:val="24"/>
        </w:rPr>
        <w:t>prací. Práce budou označeny štítkem, kde bude uvedeno jméno autora, město, kategorie,</w:t>
      </w:r>
      <w:r w:rsidRPr="00E0270F">
        <w:rPr>
          <w:rFonts w:ascii="Calibri" w:hAnsi="Calibri" w:cs="Tahoma"/>
          <w:sz w:val="24"/>
          <w:szCs w:val="24"/>
        </w:rPr>
        <w:t xml:space="preserve"> věk vystavovatele</w:t>
      </w:r>
      <w:r>
        <w:rPr>
          <w:rFonts w:ascii="Calibri" w:hAnsi="Calibri" w:cs="Tahoma"/>
          <w:sz w:val="24"/>
          <w:szCs w:val="24"/>
        </w:rPr>
        <w:t xml:space="preserve"> pouze</w:t>
      </w:r>
      <w:r w:rsidRPr="00E0270F">
        <w:rPr>
          <w:rFonts w:ascii="Calibri" w:hAnsi="Calibri" w:cs="Tahoma"/>
          <w:sz w:val="24"/>
          <w:szCs w:val="24"/>
        </w:rPr>
        <w:t xml:space="preserve"> nad 8</w:t>
      </w:r>
      <w:r w:rsidR="00063D39">
        <w:rPr>
          <w:rFonts w:ascii="Calibri" w:hAnsi="Calibri" w:cs="Tahoma"/>
          <w:sz w:val="24"/>
          <w:szCs w:val="24"/>
        </w:rPr>
        <w:t>0 let s jeho souhlasem.</w:t>
      </w:r>
      <w:r>
        <w:rPr>
          <w:rFonts w:ascii="Calibri" w:hAnsi="Calibri" w:cs="Tahoma"/>
          <w:sz w:val="24"/>
          <w:szCs w:val="24"/>
        </w:rPr>
        <w:t xml:space="preserve"> </w:t>
      </w:r>
      <w:r w:rsidRPr="00063D39">
        <w:rPr>
          <w:rFonts w:ascii="Calibri" w:hAnsi="Calibri" w:cs="Tahoma"/>
          <w:b/>
          <w:bCs/>
          <w:sz w:val="24"/>
          <w:szCs w:val="24"/>
        </w:rPr>
        <w:t>Domovy pro seniory a pečovatelské služby</w:t>
      </w:r>
      <w:r w:rsidRPr="00063D39">
        <w:rPr>
          <w:rFonts w:ascii="Calibri" w:hAnsi="Calibri" w:cs="Tahoma"/>
          <w:b/>
          <w:sz w:val="24"/>
          <w:szCs w:val="24"/>
        </w:rPr>
        <w:t xml:space="preserve"> </w:t>
      </w:r>
      <w:r w:rsidRPr="00E0270F">
        <w:rPr>
          <w:rFonts w:ascii="Calibri" w:hAnsi="Calibri" w:cs="Tahoma"/>
          <w:sz w:val="24"/>
          <w:szCs w:val="24"/>
        </w:rPr>
        <w:t xml:space="preserve">jsou správci údajů, proto si souhlasy vystavujících ponechají ve svém zařízení. </w:t>
      </w:r>
    </w:p>
    <w:p w14:paraId="3358A401" w14:textId="0921F49D" w:rsidR="00E0270F" w:rsidRPr="00063D39" w:rsidRDefault="00E0270F" w:rsidP="00E0270F">
      <w:pPr>
        <w:pStyle w:val="Odstavecseseznamem"/>
        <w:numPr>
          <w:ilvl w:val="0"/>
          <w:numId w:val="23"/>
        </w:numPr>
        <w:jc w:val="both"/>
        <w:rPr>
          <w:rFonts w:ascii="Calibri" w:hAnsi="Calibri" w:cs="Tahoma"/>
          <w:bCs/>
          <w:sz w:val="24"/>
          <w:szCs w:val="24"/>
        </w:rPr>
      </w:pPr>
      <w:r w:rsidRPr="00E0270F">
        <w:rPr>
          <w:rFonts w:ascii="Calibri" w:hAnsi="Calibri" w:cs="Tahoma"/>
          <w:sz w:val="24"/>
          <w:szCs w:val="24"/>
        </w:rPr>
        <w:t xml:space="preserve">Pokud bude na soutěžní práci vyobrazená jiná osoba (fotografie, kresba, malba), je nutné přiložit také </w:t>
      </w:r>
      <w:r w:rsidRPr="00E0270F">
        <w:rPr>
          <w:rFonts w:ascii="Calibri" w:hAnsi="Calibri" w:cs="Tahoma"/>
          <w:b/>
          <w:sz w:val="24"/>
          <w:szCs w:val="24"/>
        </w:rPr>
        <w:t>čestné prohlášení</w:t>
      </w:r>
      <w:r w:rsidRPr="00E0270F">
        <w:rPr>
          <w:rFonts w:ascii="Calibri" w:hAnsi="Calibri" w:cs="Tahoma"/>
          <w:sz w:val="24"/>
          <w:szCs w:val="24"/>
        </w:rPr>
        <w:t xml:space="preserve"> o souhlasu této osoby se zveřejněním.</w:t>
      </w:r>
    </w:p>
    <w:p w14:paraId="76B1E3C1" w14:textId="77777777" w:rsidR="00063D39" w:rsidRPr="00E0270F" w:rsidRDefault="00063D39" w:rsidP="00063D39">
      <w:pPr>
        <w:pStyle w:val="Odstavecseseznamem"/>
        <w:jc w:val="both"/>
        <w:rPr>
          <w:rFonts w:ascii="Calibri" w:hAnsi="Calibri" w:cs="Tahoma"/>
          <w:bCs/>
          <w:sz w:val="24"/>
          <w:szCs w:val="24"/>
        </w:rPr>
      </w:pPr>
    </w:p>
    <w:p w14:paraId="1C81F07F" w14:textId="099812D0" w:rsidR="00063D39" w:rsidRDefault="00063D39" w:rsidP="00063D39">
      <w:pPr>
        <w:jc w:val="both"/>
        <w:rPr>
          <w:rFonts w:ascii="Calibri" w:hAnsi="Calibri" w:cs="Tahoma"/>
          <w:sz w:val="24"/>
          <w:szCs w:val="24"/>
        </w:rPr>
      </w:pPr>
      <w:r w:rsidRPr="00063D39">
        <w:rPr>
          <w:rFonts w:ascii="Calibri" w:hAnsi="Calibri" w:cs="Tahoma"/>
          <w:sz w:val="24"/>
          <w:szCs w:val="24"/>
        </w:rPr>
        <w:t xml:space="preserve">Upozorňujeme účastníky soutěže, že </w:t>
      </w:r>
      <w:r w:rsidRPr="00063D39">
        <w:rPr>
          <w:rFonts w:ascii="Calibri" w:hAnsi="Calibri" w:cs="Tahoma"/>
          <w:b/>
          <w:sz w:val="24"/>
          <w:szCs w:val="24"/>
        </w:rPr>
        <w:t>z výstavy budou pořizovány filmové a fotografické záznamy</w:t>
      </w:r>
      <w:r w:rsidRPr="00063D39">
        <w:rPr>
          <w:rFonts w:ascii="Calibri" w:hAnsi="Calibri" w:cs="Tahoma"/>
          <w:sz w:val="24"/>
          <w:szCs w:val="24"/>
        </w:rPr>
        <w:t>. Aby byly splněny podmínky GDPR, zavazujeme se, že vysloví-li návštěvník nesouhlas s fotografováním či filmováním své osoby, budeme jeho soukromí respektovat.</w:t>
      </w:r>
    </w:p>
    <w:p w14:paraId="2A166BAA" w14:textId="77777777" w:rsidR="00063D39" w:rsidRPr="00063D39" w:rsidRDefault="00063D39" w:rsidP="00063D39">
      <w:pPr>
        <w:jc w:val="both"/>
        <w:rPr>
          <w:rFonts w:ascii="Calibri" w:hAnsi="Calibri" w:cs="Tahoma"/>
          <w:b/>
          <w:sz w:val="24"/>
          <w:szCs w:val="24"/>
        </w:rPr>
      </w:pPr>
    </w:p>
    <w:p w14:paraId="3FF4095C" w14:textId="319B11C0" w:rsidR="00063D39" w:rsidRPr="00063D39" w:rsidRDefault="009236DD" w:rsidP="00063D39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Dne 21. 6. 2024</w:t>
      </w:r>
      <w:r w:rsidR="00063D39" w:rsidRPr="00063D39">
        <w:rPr>
          <w:rFonts w:ascii="Calibri" w:hAnsi="Calibri" w:cs="Tahoma"/>
          <w:sz w:val="24"/>
          <w:szCs w:val="24"/>
        </w:rPr>
        <w:t xml:space="preserve"> bude všem vystavovatelům umožněn vstup na celé výstaviště zdarma.</w:t>
      </w:r>
    </w:p>
    <w:p w14:paraId="1017E45E" w14:textId="77777777" w:rsidR="00063D39" w:rsidRPr="006608FF" w:rsidRDefault="00063D39" w:rsidP="006608FF">
      <w:pPr>
        <w:jc w:val="both"/>
        <w:rPr>
          <w:rFonts w:ascii="Calibri" w:hAnsi="Calibri" w:cs="Tahoma"/>
          <w:sz w:val="24"/>
          <w:szCs w:val="24"/>
        </w:rPr>
      </w:pPr>
      <w:r w:rsidRPr="006608FF">
        <w:rPr>
          <w:rFonts w:ascii="Calibri" w:hAnsi="Calibri" w:cs="Tahoma"/>
          <w:sz w:val="24"/>
          <w:szCs w:val="24"/>
        </w:rPr>
        <w:t xml:space="preserve">Výstavní plocha bude pro účastníky zdarma. Soutěže se můžou účastnit senioři ve věku nad 60 let. </w:t>
      </w:r>
    </w:p>
    <w:p w14:paraId="3486F08D" w14:textId="07618CB7" w:rsidR="00213E46" w:rsidRDefault="00213E46" w:rsidP="0059705B">
      <w:pPr>
        <w:jc w:val="both"/>
        <w:rPr>
          <w:rFonts w:ascii="Calibri" w:hAnsi="Calibri" w:cs="Tahoma"/>
          <w:sz w:val="24"/>
          <w:szCs w:val="24"/>
        </w:rPr>
      </w:pPr>
    </w:p>
    <w:p w14:paraId="30AC8041" w14:textId="1800762B" w:rsidR="00213E46" w:rsidRDefault="00213E46" w:rsidP="00213E4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Slavnostní vyhodnocení soutěže s předáním cen ve všech kat</w:t>
      </w:r>
      <w:r w:rsidR="009236DD">
        <w:rPr>
          <w:rFonts w:ascii="Calibri" w:hAnsi="Calibri" w:cs="Tahoma"/>
          <w:b/>
          <w:sz w:val="24"/>
          <w:szCs w:val="24"/>
        </w:rPr>
        <w:t>egoriích se uskuteční v pátek 21. 6. 2024</w:t>
      </w:r>
      <w:r>
        <w:rPr>
          <w:rFonts w:ascii="Calibri" w:hAnsi="Calibri" w:cs="Tahoma"/>
          <w:b/>
          <w:sz w:val="24"/>
          <w:szCs w:val="24"/>
        </w:rPr>
        <w:t xml:space="preserve"> </w:t>
      </w:r>
      <w:r w:rsidRPr="00213E46">
        <w:rPr>
          <w:rFonts w:ascii="Calibri" w:hAnsi="Calibri" w:cs="Tahoma"/>
          <w:b/>
          <w:color w:val="000000" w:themeColor="text1"/>
          <w:sz w:val="24"/>
          <w:szCs w:val="24"/>
        </w:rPr>
        <w:t xml:space="preserve">od 10 hod v hale C areálu Výstaviště, Zvláštní ocenění budou předána ve 13 hod rovněž v hale C areálu </w:t>
      </w:r>
      <w:r>
        <w:rPr>
          <w:rFonts w:ascii="Calibri" w:hAnsi="Calibri" w:cs="Tahoma"/>
          <w:b/>
          <w:sz w:val="24"/>
          <w:szCs w:val="24"/>
        </w:rPr>
        <w:t xml:space="preserve">Výstaviště. Autoři oceněných prací obdrží osobní pozvánku. </w:t>
      </w:r>
      <w:r>
        <w:rPr>
          <w:rFonts w:ascii="Calibri" w:hAnsi="Calibri" w:cs="Tahoma"/>
          <w:sz w:val="24"/>
          <w:szCs w:val="24"/>
        </w:rPr>
        <w:t xml:space="preserve">Na tento den jsou srdečně zváni všichni účastníci soutěže i ostatní </w:t>
      </w:r>
      <w:r w:rsidR="0090325F">
        <w:rPr>
          <w:rFonts w:ascii="Calibri" w:hAnsi="Calibri" w:cs="Tahoma"/>
          <w:sz w:val="24"/>
          <w:szCs w:val="24"/>
        </w:rPr>
        <w:t>zájemci</w:t>
      </w:r>
      <w:r>
        <w:rPr>
          <w:rFonts w:ascii="Calibri" w:hAnsi="Calibri" w:cs="Tahoma"/>
          <w:sz w:val="24"/>
          <w:szCs w:val="24"/>
        </w:rPr>
        <w:t xml:space="preserve"> (bezbariérový přístup po celém výstavišti, možnost využít služby asistenta, možnost prohlídky všech pavilonů, občerstvení, k poslechu i tanci živá hudba).</w:t>
      </w:r>
    </w:p>
    <w:p w14:paraId="7757B5CC" w14:textId="77777777" w:rsidR="00213E46" w:rsidRDefault="00213E46" w:rsidP="00213E46">
      <w:pPr>
        <w:jc w:val="both"/>
        <w:rPr>
          <w:rFonts w:ascii="Calibri" w:hAnsi="Calibri" w:cs="Tahoma"/>
          <w:b/>
          <w:sz w:val="24"/>
          <w:szCs w:val="24"/>
        </w:rPr>
      </w:pPr>
    </w:p>
    <w:p w14:paraId="6EDFF594" w14:textId="7AE64CB7" w:rsidR="00213E46" w:rsidRDefault="00213E46" w:rsidP="00213E46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Doprovodný program bude upřesněn.</w:t>
      </w:r>
    </w:p>
    <w:p w14:paraId="3CC42E0B" w14:textId="77777777" w:rsidR="007D4AE3" w:rsidRDefault="007D4AE3" w:rsidP="0059705B">
      <w:pPr>
        <w:jc w:val="both"/>
        <w:rPr>
          <w:rFonts w:ascii="Calibri" w:hAnsi="Calibri" w:cs="Tahoma"/>
          <w:sz w:val="24"/>
          <w:szCs w:val="24"/>
        </w:rPr>
      </w:pPr>
    </w:p>
    <w:p w14:paraId="4CEEA619" w14:textId="067DAF09" w:rsidR="0059705B" w:rsidRDefault="007D4AE3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Těšíme se</w:t>
      </w:r>
      <w:r w:rsidR="00213E46">
        <w:rPr>
          <w:rFonts w:ascii="Calibri" w:hAnsi="Calibri" w:cs="Tahoma"/>
          <w:sz w:val="24"/>
          <w:szCs w:val="24"/>
        </w:rPr>
        <w:t xml:space="preserve"> na </w:t>
      </w:r>
      <w:r>
        <w:rPr>
          <w:rFonts w:ascii="Calibri" w:hAnsi="Calibri" w:cs="Tahoma"/>
          <w:sz w:val="24"/>
          <w:szCs w:val="24"/>
        </w:rPr>
        <w:t xml:space="preserve">prezentaci </w:t>
      </w:r>
      <w:r w:rsidR="00047A99">
        <w:rPr>
          <w:rFonts w:ascii="Calibri" w:hAnsi="Calibri" w:cs="Tahoma"/>
          <w:sz w:val="24"/>
          <w:szCs w:val="24"/>
        </w:rPr>
        <w:t>všech prací</w:t>
      </w:r>
      <w:r>
        <w:rPr>
          <w:rFonts w:ascii="Calibri" w:hAnsi="Calibri" w:cs="Tahoma"/>
          <w:sz w:val="24"/>
          <w:szCs w:val="24"/>
        </w:rPr>
        <w:t xml:space="preserve"> a setkání s Vámi v Lysé nad Labem.</w:t>
      </w:r>
    </w:p>
    <w:p w14:paraId="1EB091D0" w14:textId="77777777" w:rsidR="001F551D" w:rsidRDefault="001F551D" w:rsidP="0059705B">
      <w:pPr>
        <w:jc w:val="both"/>
        <w:rPr>
          <w:rFonts w:ascii="Calibri" w:hAnsi="Calibri" w:cs="Tahoma"/>
          <w:sz w:val="24"/>
          <w:szCs w:val="24"/>
        </w:rPr>
      </w:pPr>
    </w:p>
    <w:p w14:paraId="7A66E977" w14:textId="77777777" w:rsidR="0059705B" w:rsidRDefault="0059705B" w:rsidP="0059705B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Organizátor soutěže:</w:t>
      </w:r>
    </w:p>
    <w:p w14:paraId="59177902" w14:textId="42070775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Centrum sociálních a z</w:t>
      </w:r>
      <w:r w:rsidR="00EF2772">
        <w:rPr>
          <w:rFonts w:ascii="Calibri" w:hAnsi="Calibri" w:cs="Tahoma"/>
          <w:sz w:val="24"/>
          <w:szCs w:val="24"/>
        </w:rPr>
        <w:t>dravotních služeb Poděbrady, o.p.</w:t>
      </w:r>
      <w:r w:rsidR="001670BA">
        <w:rPr>
          <w:rFonts w:ascii="Calibri" w:hAnsi="Calibri" w:cs="Tahoma"/>
          <w:sz w:val="24"/>
          <w:szCs w:val="24"/>
        </w:rPr>
        <w:t>s.</w:t>
      </w:r>
    </w:p>
    <w:p w14:paraId="748A2873" w14:textId="376DA581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Masaryk</w:t>
      </w:r>
      <w:r w:rsidR="001670BA">
        <w:rPr>
          <w:rFonts w:ascii="Calibri" w:hAnsi="Calibri" w:cs="Tahoma"/>
          <w:sz w:val="24"/>
          <w:szCs w:val="24"/>
        </w:rPr>
        <w:t>ova 1102, 289 22 Lysá nad Labem</w:t>
      </w:r>
    </w:p>
    <w:p w14:paraId="733EC51A" w14:textId="02575B56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28"/>
      </w:r>
      <w:r>
        <w:rPr>
          <w:rFonts w:ascii="Calibri" w:hAnsi="Calibri" w:cs="Tahoma"/>
          <w:sz w:val="24"/>
          <w:szCs w:val="24"/>
        </w:rPr>
        <w:t xml:space="preserve"> 325 551 353</w:t>
      </w:r>
      <w:r>
        <w:rPr>
          <w:rFonts w:ascii="Calibri" w:hAnsi="Calibri" w:cs="Tahoma"/>
          <w:sz w:val="24"/>
          <w:szCs w:val="24"/>
        </w:rPr>
        <w:sym w:font="Wingdings" w:char="F028"/>
      </w:r>
      <w:r w:rsidR="001670BA">
        <w:rPr>
          <w:rFonts w:ascii="Calibri" w:hAnsi="Calibri" w:cs="Tahoma"/>
          <w:sz w:val="24"/>
          <w:szCs w:val="24"/>
        </w:rPr>
        <w:t xml:space="preserve"> 775 760 777</w:t>
      </w:r>
    </w:p>
    <w:p w14:paraId="4A1C6411" w14:textId="4FA54D49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vedo</w:t>
      </w:r>
      <w:r w:rsidR="001670BA">
        <w:rPr>
          <w:rFonts w:ascii="Calibri" w:hAnsi="Calibri" w:cs="Tahoma"/>
          <w:sz w:val="24"/>
          <w:szCs w:val="24"/>
        </w:rPr>
        <w:t>ucí střediska Bc. Věra Součková</w:t>
      </w:r>
    </w:p>
    <w:p w14:paraId="3E37B020" w14:textId="240F005C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e-mail: </w:t>
      </w:r>
      <w:r w:rsidR="00EF2772">
        <w:rPr>
          <w:rFonts w:ascii="Calibri" w:hAnsi="Calibri" w:cs="Tahoma"/>
          <w:sz w:val="24"/>
          <w:szCs w:val="24"/>
        </w:rPr>
        <w:t>souckova@centrum-podebrady.info</w:t>
      </w:r>
    </w:p>
    <w:p w14:paraId="34E2D412" w14:textId="454923A7" w:rsidR="007777BA" w:rsidRDefault="007777BA" w:rsidP="0059705B">
      <w:pPr>
        <w:jc w:val="both"/>
        <w:rPr>
          <w:rFonts w:ascii="Calibri" w:hAnsi="Calibri" w:cs="Tahoma"/>
          <w:sz w:val="24"/>
          <w:szCs w:val="24"/>
        </w:rPr>
      </w:pPr>
    </w:p>
    <w:p w14:paraId="5497F472" w14:textId="77777777" w:rsidR="0059705B" w:rsidRDefault="0059705B" w:rsidP="0059705B">
      <w:pPr>
        <w:jc w:val="both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Kontakt na ředitelství</w:t>
      </w:r>
      <w:r>
        <w:rPr>
          <w:rFonts w:ascii="Calibri" w:hAnsi="Calibri" w:cs="Tahoma"/>
          <w:sz w:val="24"/>
          <w:szCs w:val="24"/>
        </w:rPr>
        <w:t>:</w:t>
      </w:r>
    </w:p>
    <w:p w14:paraId="6489A2FC" w14:textId="5EB13702" w:rsidR="0059705B" w:rsidRDefault="0059705B" w:rsidP="0059705B">
      <w:pPr>
        <w:jc w:val="both"/>
        <w:outlineLvl w:val="0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Centrum sociálních a zdrav</w:t>
      </w:r>
      <w:r w:rsidR="00F15BF7">
        <w:rPr>
          <w:rFonts w:ascii="Calibri" w:hAnsi="Calibri" w:cs="Tahoma"/>
          <w:sz w:val="24"/>
          <w:szCs w:val="24"/>
        </w:rPr>
        <w:t>otních služeb Poděbrady, o.p.s.</w:t>
      </w:r>
    </w:p>
    <w:p w14:paraId="0F3E9B21" w14:textId="2B557E15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nám. T. G. Masaryka 1130/18, 290</w:t>
      </w:r>
      <w:r w:rsidR="00F15BF7">
        <w:rPr>
          <w:rFonts w:ascii="Calibri" w:hAnsi="Calibri" w:cs="Tahoma"/>
          <w:sz w:val="24"/>
          <w:szCs w:val="24"/>
        </w:rPr>
        <w:t xml:space="preserve"> 01 Poděbrady</w:t>
      </w:r>
    </w:p>
    <w:p w14:paraId="6FD204F2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28"/>
      </w:r>
      <w:r>
        <w:rPr>
          <w:rFonts w:ascii="Calibri" w:hAnsi="Calibri" w:cs="Tahoma"/>
          <w:sz w:val="24"/>
          <w:szCs w:val="24"/>
        </w:rPr>
        <w:t xml:space="preserve"> 325 626 352, </w:t>
      </w:r>
      <w:r w:rsidRPr="00F15BF7">
        <w:rPr>
          <w:rFonts w:ascii="Calibri" w:hAnsi="Calibri" w:cs="Calibri"/>
          <w:sz w:val="24"/>
          <w:shd w:val="clear" w:color="auto" w:fill="FFFFFF"/>
        </w:rPr>
        <w:t>778 411 966</w:t>
      </w:r>
    </w:p>
    <w:p w14:paraId="6714AE73" w14:textId="2AA1BC45" w:rsidR="0059705B" w:rsidRDefault="00EF2772" w:rsidP="0059705B">
      <w:pPr>
        <w:jc w:val="both"/>
        <w:rPr>
          <w:rFonts w:ascii="Calibri" w:hAnsi="Calibri" w:cs="Tahoma"/>
          <w:color w:val="FF0000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asistentka Rena</w:t>
      </w:r>
      <w:r w:rsidR="0059705B">
        <w:rPr>
          <w:rFonts w:ascii="Calibri" w:hAnsi="Calibri" w:cs="Tahoma"/>
          <w:sz w:val="24"/>
          <w:szCs w:val="24"/>
        </w:rPr>
        <w:t>ta Kurelová</w:t>
      </w:r>
    </w:p>
    <w:p w14:paraId="0C46B2B7" w14:textId="0EF4D853" w:rsidR="007D4AE3" w:rsidRPr="007D4AE3" w:rsidRDefault="00A3277F" w:rsidP="007D4AE3">
      <w:pPr>
        <w:jc w:val="both"/>
        <w:rPr>
          <w:rFonts w:ascii="Calibri" w:hAnsi="Calibri" w:cs="Calibri"/>
          <w:sz w:val="28"/>
          <w:szCs w:val="24"/>
        </w:rPr>
      </w:pPr>
      <w:hyperlink r:id="rId12" w:history="1">
        <w:r w:rsidR="0059705B" w:rsidRPr="007D4AE3">
          <w:rPr>
            <w:rStyle w:val="Hypertextovodkaz"/>
            <w:rFonts w:ascii="Calibri" w:hAnsi="Calibri" w:cs="Calibri"/>
            <w:sz w:val="24"/>
          </w:rPr>
          <w:t>www.centrum-podebrady.info</w:t>
        </w:r>
      </w:hyperlink>
      <w:r w:rsidR="00EF2772" w:rsidRPr="007D4AE3">
        <w:rPr>
          <w:rFonts w:ascii="Calibri" w:hAnsi="Calibri" w:cs="Calibri"/>
          <w:sz w:val="24"/>
        </w:rPr>
        <w:t xml:space="preserve"> </w:t>
      </w:r>
      <w:r w:rsidR="007D4AE3" w:rsidRPr="007D4AE3">
        <w:rPr>
          <w:rFonts w:ascii="Calibri" w:hAnsi="Calibri" w:cs="Calibri"/>
          <w:sz w:val="24"/>
        </w:rPr>
        <w:t xml:space="preserve"> (v záložce Magazín jsou k dispozi</w:t>
      </w:r>
      <w:r w:rsidR="007777BA">
        <w:rPr>
          <w:rFonts w:ascii="Calibri" w:hAnsi="Calibri" w:cs="Calibri"/>
          <w:sz w:val="24"/>
        </w:rPr>
        <w:t>ci přihlášky,</w:t>
      </w:r>
      <w:r w:rsidR="0090325F">
        <w:rPr>
          <w:rFonts w:ascii="Calibri" w:hAnsi="Calibri" w:cs="Calibri"/>
          <w:sz w:val="24"/>
        </w:rPr>
        <w:t xml:space="preserve"> seznam prací,</w:t>
      </w:r>
      <w:r w:rsidR="007777BA">
        <w:rPr>
          <w:rFonts w:ascii="Calibri" w:hAnsi="Calibri" w:cs="Calibri"/>
          <w:sz w:val="24"/>
        </w:rPr>
        <w:t xml:space="preserve"> čestné prohlášení, souhlas se zpracováním osobních údajů </w:t>
      </w:r>
      <w:r w:rsidR="007D4AE3">
        <w:rPr>
          <w:rFonts w:ascii="Calibri" w:hAnsi="Calibri" w:cs="Calibri"/>
          <w:sz w:val="24"/>
          <w:szCs w:val="24"/>
        </w:rPr>
        <w:t xml:space="preserve">a další </w:t>
      </w:r>
      <w:r w:rsidR="007D4AE3" w:rsidRPr="007D4AE3">
        <w:rPr>
          <w:rFonts w:ascii="Calibri" w:hAnsi="Calibri" w:cs="Calibri"/>
          <w:sz w:val="24"/>
          <w:szCs w:val="24"/>
        </w:rPr>
        <w:t xml:space="preserve">informace o soutěži) </w:t>
      </w:r>
    </w:p>
    <w:p w14:paraId="73F3A645" w14:textId="77777777" w:rsidR="0059705B" w:rsidRDefault="0059705B" w:rsidP="0059705B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</w:p>
    <w:p w14:paraId="653EADCF" w14:textId="77777777" w:rsidR="0059705B" w:rsidRDefault="0059705B" w:rsidP="0059705B">
      <w:pPr>
        <w:jc w:val="both"/>
        <w:outlineLvl w:val="0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Kontakt na Výstaviště v Lysé nad Labem:</w:t>
      </w:r>
    </w:p>
    <w:p w14:paraId="309ECB12" w14:textId="61A2E5CA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Výs</w:t>
      </w:r>
      <w:r w:rsidR="00F15BF7">
        <w:rPr>
          <w:rFonts w:ascii="Calibri" w:hAnsi="Calibri" w:cs="Tahoma"/>
          <w:sz w:val="24"/>
          <w:szCs w:val="24"/>
        </w:rPr>
        <w:t>taviště Lysá nad Labem, spol. s r.o.</w:t>
      </w:r>
    </w:p>
    <w:p w14:paraId="56E14874" w14:textId="733C7D4D" w:rsidR="0059705B" w:rsidRDefault="00A3277F" w:rsidP="0059705B">
      <w:pPr>
        <w:jc w:val="both"/>
        <w:rPr>
          <w:rFonts w:ascii="Calibri" w:hAnsi="Calibri" w:cs="Tahoma"/>
          <w:sz w:val="24"/>
          <w:szCs w:val="24"/>
        </w:rPr>
      </w:pPr>
      <w:r>
        <w:object w:dxaOrig="1440" w:dyaOrig="1440" w14:anchorId="3CE7F274">
          <v:shape id="_x0000_s1027" type="#_x0000_t75" style="position:absolute;left:0;text-align:left;margin-left:410.15pt;margin-top:0;width:54.5pt;height:78.75pt;z-index:251658240" filled="t">
            <v:imagedata r:id="rId8" o:title=""/>
          </v:shape>
          <o:OLEObject Type="Embed" ProgID="Unknown" ShapeID="_x0000_s1027" DrawAspect="Content" ObjectID="_1768980340" r:id="rId13"/>
        </w:object>
      </w:r>
      <w:r w:rsidR="0059705B">
        <w:rPr>
          <w:rFonts w:ascii="Calibri" w:hAnsi="Calibri" w:cs="Tahoma"/>
          <w:sz w:val="24"/>
          <w:szCs w:val="24"/>
        </w:rPr>
        <w:t>Masaryk</w:t>
      </w:r>
      <w:r w:rsidR="00F15BF7">
        <w:rPr>
          <w:rFonts w:ascii="Calibri" w:hAnsi="Calibri" w:cs="Tahoma"/>
          <w:sz w:val="24"/>
          <w:szCs w:val="24"/>
        </w:rPr>
        <w:t>ova 1727, 289 22 Lysá nad Labem</w:t>
      </w:r>
    </w:p>
    <w:p w14:paraId="1BA57EF5" w14:textId="77777777" w:rsidR="0059705B" w:rsidRDefault="0059705B" w:rsidP="0059705B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sym w:font="Wingdings" w:char="F028"/>
      </w:r>
      <w:r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724 395 810</w:t>
      </w:r>
    </w:p>
    <w:p w14:paraId="3704374D" w14:textId="51D74BEA" w:rsidR="0059705B" w:rsidRDefault="003072C3" w:rsidP="0059705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manažer výstavy Radka Vojtíšková</w:t>
      </w:r>
    </w:p>
    <w:p w14:paraId="6E2D75B9" w14:textId="7C904237" w:rsidR="00DF1317" w:rsidRPr="0090382B" w:rsidRDefault="0059705B" w:rsidP="0090382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e-mail: </w:t>
      </w:r>
      <w:hyperlink r:id="rId14" w:history="1">
        <w:r w:rsidR="003072C3" w:rsidRPr="00E2725A">
          <w:rPr>
            <w:rStyle w:val="Hypertextovodkaz"/>
            <w:rFonts w:ascii="Calibri" w:hAnsi="Calibri" w:cs="Calibri"/>
            <w:sz w:val="22"/>
            <w:szCs w:val="22"/>
            <w:shd w:val="clear" w:color="auto" w:fill="FFFFFF"/>
          </w:rPr>
          <w:t>vojtiskova@vll.cz</w:t>
        </w:r>
      </w:hyperlink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color w:val="000000"/>
        </w:rPr>
        <w:t xml:space="preserve">  </w:t>
      </w:r>
      <w:r w:rsidRPr="0090382B">
        <w:rPr>
          <w:rFonts w:asciiTheme="minorHAnsi" w:hAnsiTheme="minorHAnsi" w:cstheme="minorHAnsi"/>
        </w:rPr>
        <w:t>www.vll.cz</w:t>
      </w:r>
    </w:p>
    <w:sectPr w:rsidR="00DF1317" w:rsidRPr="0090382B" w:rsidSect="00A24363">
      <w:headerReference w:type="default" r:id="rId15"/>
      <w:footerReference w:type="default" r:id="rId16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E7C9A" w14:textId="77777777" w:rsidR="00A3277F" w:rsidRDefault="00A3277F">
      <w:r>
        <w:separator/>
      </w:r>
    </w:p>
  </w:endnote>
  <w:endnote w:type="continuationSeparator" w:id="0">
    <w:p w14:paraId="301E13D8" w14:textId="77777777" w:rsidR="00A3277F" w:rsidRDefault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F0C42" w14:textId="77777777" w:rsidR="00A24363" w:rsidRPr="007970FD" w:rsidRDefault="007970FD" w:rsidP="00A24363">
    <w:pPr>
      <w:pStyle w:val="Zhlav"/>
      <w:ind w:left="-426"/>
      <w:jc w:val="center"/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</w:pPr>
    <w:r w:rsidRPr="007970FD">
      <w:rPr>
        <w:rFonts w:ascii="Tahoma" w:hAnsi="Tahoma" w:cs="Tahoma"/>
        <w:b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A2D2396" wp14:editId="70BB07E2">
              <wp:simplePos x="0" y="0"/>
              <wp:positionH relativeFrom="margin">
                <wp:align>left</wp:align>
              </wp:positionH>
              <wp:positionV relativeFrom="paragraph">
                <wp:posOffset>-48260</wp:posOffset>
              </wp:positionV>
              <wp:extent cx="6286500" cy="0"/>
              <wp:effectExtent l="0" t="0" r="19050" b="19050"/>
              <wp:wrapNone/>
              <wp:docPr id="41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E156B58" id="Line 7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3.8pt" to="49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" strokecolor="#a5a5a5 [2092]">
              <w10:wrap anchorx="margin"/>
            </v:line>
          </w:pict>
        </mc:Fallback>
      </mc:AlternateContent>
    </w:r>
    <w:r w:rsidR="001368CA" w:rsidRPr="007970FD">
      <w:rPr>
        <w:rFonts w:asciiTheme="minorHAnsi" w:hAnsiTheme="minorHAnsi" w:cstheme="minorHAnsi"/>
        <w:b/>
        <w:noProof/>
        <w:color w:val="A6A6A6" w:themeColor="background1" w:themeShade="A6"/>
        <w:sz w:val="18"/>
        <w:szCs w:val="1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22A5380" wp14:editId="3CD22CA4">
              <wp:simplePos x="0" y="0"/>
              <wp:positionH relativeFrom="column">
                <wp:posOffset>2663825</wp:posOffset>
              </wp:positionH>
              <wp:positionV relativeFrom="paragraph">
                <wp:posOffset>6696075</wp:posOffset>
              </wp:positionV>
              <wp:extent cx="1043940" cy="396240"/>
              <wp:effectExtent l="0" t="0" r="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396240"/>
                        <a:chOff x="108725775" y="108972150"/>
                        <a:chExt cx="1044000" cy="396000"/>
                      </a:xfrm>
                    </wpg:grpSpPr>
                    <wps:wsp>
                      <wps:cNvPr id="2" name="Oval 4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Oval 4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Oval 4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4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4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4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Oval 4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Oval 4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Oval 49"/>
                      <wps:cNvSpPr>
                        <a:spLocks noChangeAspect="1" noChangeArrowheads="1"/>
                      </wps:cNvSpPr>
                      <wps:spPr bwMode="auto">
                        <a:xfrm>
                          <a:off x="109697775" y="108972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Oval 50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Oval 51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Oval 52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Oval 53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Oval 54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Oval 55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Oval 56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Oval 57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Oval 58"/>
                      <wps:cNvSpPr>
                        <a:spLocks noChangeAspect="1" noChangeArrowheads="1"/>
                      </wps:cNvSpPr>
                      <wps:spPr bwMode="auto">
                        <a:xfrm>
                          <a:off x="109589775" y="109080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Oval 59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Oval 60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Oval 61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Oval 62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Oval 63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Oval 64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Oval 65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Oval 66"/>
                      <wps:cNvSpPr>
                        <a:spLocks noChangeAspect="1" noChangeArrowheads="1"/>
                      </wps:cNvSpPr>
                      <wps:spPr bwMode="auto">
                        <a:xfrm>
                          <a:off x="109481775" y="109188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Oval 67"/>
                      <wps:cNvSpPr>
                        <a:spLocks noChangeAspect="1" noChangeArrowheads="1"/>
                      </wps:cNvSpPr>
                      <wps:spPr bwMode="auto">
                        <a:xfrm>
                          <a:off x="10872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Oval 68"/>
                      <wps:cNvSpPr>
                        <a:spLocks noChangeAspect="1" noChangeArrowheads="1"/>
                      </wps:cNvSpPr>
                      <wps:spPr bwMode="auto">
                        <a:xfrm>
                          <a:off x="10883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Oval 69"/>
                      <wps:cNvSpPr>
                        <a:spLocks noChangeAspect="1" noChangeArrowheads="1"/>
                      </wps:cNvSpPr>
                      <wps:spPr bwMode="auto">
                        <a:xfrm>
                          <a:off x="108941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Oval 70"/>
                      <wps:cNvSpPr>
                        <a:spLocks noChangeAspect="1" noChangeArrowheads="1"/>
                      </wps:cNvSpPr>
                      <wps:spPr bwMode="auto">
                        <a:xfrm>
                          <a:off x="109049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Oval 71"/>
                      <wps:cNvSpPr>
                        <a:spLocks noChangeAspect="1" noChangeArrowheads="1"/>
                      </wps:cNvSpPr>
                      <wps:spPr bwMode="auto">
                        <a:xfrm>
                          <a:off x="109157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Oval 72"/>
                      <wps:cNvSpPr>
                        <a:spLocks noChangeAspect="1" noChangeArrowheads="1"/>
                      </wps:cNvSpPr>
                      <wps:spPr bwMode="auto">
                        <a:xfrm>
                          <a:off x="109265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Oval 73"/>
                      <wps:cNvSpPr>
                        <a:spLocks noChangeAspect="1" noChangeArrowheads="1"/>
                      </wps:cNvSpPr>
                      <wps:spPr bwMode="auto">
                        <a:xfrm>
                          <a:off x="109373775" y="10929615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175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376449A" id="Group 39" o:spid="_x0000_s1026" style="position:absolute;margin-left:209.75pt;margin-top:527.25pt;width:82.2pt;height:31.2pt;z-index:251658752" coordorigin="1087257,1089721" coordsize="104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    <v:oval id="Oval 40" o:spid="_x0000_s1027" style="position:absolute;left:10872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Sm8UA&#10;AADaAAAADwAAAGRycy9kb3ducmV2LnhtbESPT2vCQBTE7wW/w/IEb3WjB/9EV1FB1INIYw/19si+&#10;JqHZtzG7Jmk/fbcg9DjMzG+Y5bozpWiodoVlBaNhBII4tbrgTMH7df86A+E8ssbSMin4JgfrVe9l&#10;ibG2Lb9Rk/hMBAi7GBXk3lexlC7NyaAb2oo4eJ+2NuiDrDOpa2wD3JRyHEUTabDgsJBjRbuc0q/k&#10;YRS0nJzu0flyno3mh4+f23ZKzWGq1KDfbRYgPHX+P/xsH7WCMfxdCT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xKb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1" o:spid="_x0000_s1028" style="position:absolute;left:10883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3AMUA&#10;AADaAAAADwAAAGRycy9kb3ducmV2LnhtbESPQWvCQBSE7wX/w/IEb3Vjh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cA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2" o:spid="_x0000_s1029" style="position:absolute;left:10894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vdMUA&#10;AADaAAAADwAAAGRycy9kb3ducmV2LnhtbESPQWvCQBSE7wX/w/IEb3Vjk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i90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3" o:spid="_x0000_s1030" style="position:absolute;left:10904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K78UA&#10;AADaAAAADwAAAGRycy9kb3ducmV2LnhtbESPQWvCQBSE7wX/w/IEb3VjwarRVawgtgcpRg96e2Sf&#10;STD7NmbXJO2v7xYKPQ4z8w2zWHWmFA3VrrCsYDSMQBCnVhecKTgdt89TEM4jaywtk4IvcrBa9p4W&#10;GGvb8oGaxGciQNjFqCD3voqldGlOBt3QVsTBu9raoA+yzqSusQ1wU8qXKHqVBgsOCzlWtMkpvSUP&#10;o6Dl5OMe7T/309Fsd/6+vE2o2U2UGvS79RyEp87/h//a71rBG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orv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4" o:spid="_x0000_s1031" style="position:absolute;left:10915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mMQA&#10;AADaAAAADwAAAGRycy9kb3ducmV2LnhtbESPQWvCQBSE74X+h+UVeqsbPaiNrtIKoh5EmnrQ2yP7&#10;TILZtzG7TaK/3hWEHoeZ+YaZzjtTioZqV1hW0O9FIIhTqwvOFOx/lx9jEM4jaywtk4IrOZjPXl+m&#10;GGvb8g81ic9EgLCLUUHufRVL6dKcDLqerYiDd7K1QR9knUldYxvgppSDKBpKgwWHhRwrWuSUnpM/&#10;o6DlZHOJtrvtuP+5OtyO3yNqViOl3t+6rwkIT53/Dz/ba61gCI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FJj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5" o:spid="_x0000_s1032" style="position:absolute;left:109265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xA8UA&#10;AADaAAAADwAAAGRycy9kb3ducmV2LnhtbESPQWvCQBSE7wX/w/KE3upGD0ZTV1FBbA9SjB7a2yP7&#10;mgSzb2N2m6T99a5Q8DjMzDfMYtWbSrTUuNKygvEoAkGcWV1yruB82r3MQDiPrLGyTAp+ycFqOXha&#10;YKJtx0dqU5+LAGGXoILC+zqR0mUFGXQjWxMH79s2Bn2QTS51g12Am0pOomgqDZYcFgqsaVtQdkl/&#10;jIKO0/drdPg4zMbz/eff1yamdh8r9Tzs168gPPX+Ef5vv2kFMdyv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EDxQAAANoAAAAPAAAAAAAAAAAAAAAAAJgCAABkcnMv&#10;ZG93bnJldi54bWxQSwUGAAAAAAQABAD1AAAAigMAAAAA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6" o:spid="_x0000_s1033" style="position:absolute;left:109373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lccEA&#10;AADaAAAADwAAAGRycy9kb3ducmV2LnhtbERPPW/CMBDdK/EfrEPqVhwYgAYMAiQEDAg1MMB2io8k&#10;Ij6H2E3S/no8VOr49L7ny86UoqHaFZYVDAcRCOLU6oIzBZfz9mMKwnlkjaVlUvBDDpaL3tscY21b&#10;/qIm8ZkIIexiVJB7X8VSujQng25gK+LA3W1t0AdYZ1LX2IZwU8pRFI2lwYJDQ44VbXJKH8m3UdBy&#10;cnhGx9NxOvzcXX9v6wk1u4lS7/1uNQPhqfP/4j/3XisIW8O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JXHBAAAA2gAAAA8AAAAAAAAAAAAAAAAAmAIAAGRycy9kb3du&#10;cmV2LnhtbFBLBQYAAAAABAAEAPUAAACG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7" o:spid="_x0000_s1034" style="position:absolute;left:109481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A6sQA&#10;AADaAAAADwAAAGRycy9kb3ducmV2LnhtbESPQWvCQBSE70L/w/IKvelGD1Wjq9hCsT2ImPagt0f2&#10;mQSzb2N2m0R/vSsIHoeZ+YaZLztTioZqV1hWMBxEIIhTqwvOFPz9fvUnIJxH1lhaJgUXcrBcvPTm&#10;GGvb8o6axGciQNjFqCD3voqldGlOBt3AVsTBO9raoA+yzqSusQ1wU8pRFL1LgwWHhRwr+swpPSX/&#10;RkHLyc852mw3k+F0vb8ePsbUrMdKvb12qxkIT51/hh/tb61gCvcr4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gOrEAAAA2g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8" o:spid="_x0000_s1035" style="position:absolute;left:109589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qMM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hCL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qM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49" o:spid="_x0000_s1036" style="position:absolute;left:1096977;top:108972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Pq8MA&#10;AADbAAAADwAAAGRycy9kb3ducmV2LnhtbERPTWvCQBC9F/wPywje6iY9VI2uYgtFPUgxetDbkB2T&#10;YHY2za5J2l/fLRS8zeN9zmLVm0q01LjSsoJ4HIEgzqwuOVdwOn48T0E4j6yxskwKvsnBajl4WmCi&#10;bccHalOfixDCLkEFhfd1IqXLCjLoxrYmDtzVNgZ9gE0udYNdCDeVfImiV2mw5NBQYE3vBWW39G4U&#10;dJzuvqL9534azzbnn8vbhNrNRKnRsF/PQXjq/UP8797qMD+G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Pq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0" o:spid="_x0000_s1037" style="position:absolute;left:10872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R3M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G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R3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1" o:spid="_x0000_s1038" style="position:absolute;left:10883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0R8MA&#10;AADbAAAADwAAAGRycy9kb3ducmV2LnhtbERPTWvCQBC9F/wPywje6sYK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0R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2" o:spid="_x0000_s1039" style="position:absolute;left:10894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sM8MA&#10;AADbAAAADwAAAGRycy9kb3ducmV2LnhtbERPTWvCQBC9F/wPywje6sYi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RsM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3" o:spid="_x0000_s1040" style="position:absolute;left:10904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JqMMA&#10;AADbAAAADwAAAGRycy9kb3ducmV2LnhtbERPTWvCQBC9F/wPywje6saCVaOrWEFsD1KMHvQ2ZMck&#10;mJ2N2TVJ++u7hUJv83ifs1h1phQN1a6wrGA0jEAQp1YXnCk4HbfPUxDOI2ssLZOCL3KwWvaeFhhr&#10;2/KBmsRnIoSwi1FB7n0VS+nSnAy6oa2IA3e1tUEfYJ1JXWMbwk0pX6LoVRosODTkWNEmp/SWPIyC&#10;lpOPe7T/3E9Hs935+/I2oWY3UWrQ79ZzEJ46/y/+c7/rMH8Mv7+E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jJq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4" o:spid="_x0000_s1041" style="position:absolute;left:109157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X38MA&#10;AADbAAAADwAAAGRycy9kb3ducmV2LnhtbERPS2vCQBC+F/wPywje6kYPPqKrqCDqQaSxh3obstMk&#10;NDsbs2uS9td3C0Jv8/E9Z7nuTCkaql1hWcFoGIEgTq0uOFPwft2/zkA4j6yxtEwKvsnBetV7WWKs&#10;bctv1CQ+EyGEXYwKcu+rWEqX5mTQDW1FHLhPWxv0AdaZ1DW2IdyUchxFE2mw4NCQY0W7nNKv5GEU&#10;tJyc7tH5cp6N5oePn9t2Ss1hqtSg320WIDx1/l/8dB91mD+B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pX3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5" o:spid="_x0000_s1042" style="position:absolute;left:109265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yRMQA&#10;AADbAAAADwAAAGRycy9kb3ducmV2LnhtbERPTWvCQBC9C/0PyxR6Mxs9GE1dpS2I7UHEtIf2NmSn&#10;SWh2Nma3SfTXu4LgbR7vc5brwdSio9ZVlhVMohgEcW51xYWCr8/NeA7CeWSNtWVScCIH69XDaImp&#10;tj0fqMt8IUIIuxQVlN43qZQuL8mgi2xDHLhf2xr0AbaF1C32IdzUchrHM2mw4tBQYkNvJeV/2b9R&#10;0HP2cYx3+918sth+n39eE+q2iVJPj8PLMwhPg7+Lb+53HeYncP0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28kTEAAAA2wAAAA8AAAAAAAAAAAAAAAAAmAIAAGRycy9k&#10;b3ducmV2LnhtbFBLBQYAAAAABAAEAPUAAACJ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6" o:spid="_x0000_s1043" style="position:absolute;left:109373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mNsYA&#10;AADbAAAADwAAAGRycy9kb3ducmV2LnhtbESPQU/CQBCF7yb8h82QeJMtHAQLC1ETgx4IsXCA26Q7&#10;tI3d2dJd2+qvZw4m3mby3rz3zWozuFp11IbKs4HpJAFFnHtbcWHgeHh7WIAKEdli7ZkM/FCAzXp0&#10;t8LU+p4/qctioSSEQ4oGyhibVOuQl+QwTHxDLNrFtw6jrG2hbYu9hLtaz5LkUTusWBpKbOi1pPwr&#10;+3YGes4+rsluv1tMn7an3/PLnLrt3Jj78fC8BBVpiP/mv+t3K/gCK7/IA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mN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7" o:spid="_x0000_s1044" style="position:absolute;left:109481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DrcMA&#10;AADbAAAADwAAAGRycy9kb3ducmV2LnhtbERPTWvCQBC9C/0PyxR6040eqkZXsYViexAx7UFvQ3ZM&#10;gtnZmN0m0V/vCoK3ebzPmS87U4qGaldYVjAcRCCIU6sLzhT8/X71JyCcR9ZYWiYFF3KwXLz05hhr&#10;2/KOmsRnIoSwi1FB7n0VS+nSnAy6ga2IA3e0tUEfYJ1JXWMbwk0pR1H0Lg0WHBpyrOgzp/SU/BsF&#10;LSc/52iz3UyG0/X+evgYU7MeK/X22q1mIDx1/il+uL91mD+F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XDr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8" o:spid="_x0000_s1045" style="position:absolute;left:1095897;top:109080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gjc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X1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gjc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59" o:spid="_x0000_s1046" style="position:absolute;left:10872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FFsYA&#10;AADbAAAADwAAAGRycy9kb3ducmV2LnhtbESPQWvCQBSE74L/YXmCN93EQ9XUVbRQbA8ijT20t0f2&#10;mQSzb9PsmqT99a4g9DjMzDfMatObSrTUuNKygngagSDOrC45V/B5ep0sQDiPrLGyTAp+ycFmPRys&#10;MNG24w9qU5+LAGGXoILC+zqR0mUFGXRTWxMH72wbgz7IJpe6wS7ATSVnUfQkDZYcFgqs6aWg7JJe&#10;jYKO0/ef6HA8LOLl/uvvezendj9Xajzqt88gPPX+P/xov2kFsxju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8FF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0" o:spid="_x0000_s1047" style="position:absolute;left:10883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2bYcYA&#10;AADbAAAADwAAAGRycy9kb3ducmV2LnhtbESPQWvCQBSE7wX/w/IEb3VjDlVTV9FCsT1IMfbQ3h7Z&#10;ZxLMvk2zaxL99a5Q8DjMzDfMYtWbSrTUuNKygsk4AkGcWV1yruD78P48A+E8ssbKMim4kIPVcvC0&#10;wETbjvfUpj4XAcIuQQWF93UipcsKMujGtiYO3tE2Bn2QTS51g12Am0rGUfQiDZYcFgqs6a2g7JSe&#10;jYKO08+/aPe1m03m25/r72ZK7Xaq1GjYr19BeOr9I/zf/tAK4h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2bY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1" o:spid="_x0000_s1048" style="position:absolute;left:10894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++s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E++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2" o:spid="_x0000_s1049" style="position:absolute;left:109049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mjsYA&#10;AADbAAAADwAAAGRycy9kb3ducmV2LnhtbESPT2vCQBTE74LfYXlCb7pRxD+pq2hBtAcRYw/t7ZF9&#10;JsHs2zS7TdJ++m6h4HGYmd8wq01nStFQ7QrLCsajCARxanXBmYK36364AOE8ssbSMin4Jgebdb+3&#10;wljbli/UJD4TAcIuRgW591UspUtzMuhGtiIO3s3WBn2QdSZ1jW2Am1JOomgmDRYcFnKs6CWn9J58&#10;GQUtJ6+f0el8WoyXh/efj92cmsNcqadBt30G4anzj/B/+6gVTKb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imj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3" o:spid="_x0000_s1050" style="position:absolute;left:109157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DFcYA&#10;AADbAAAADwAAAGRycy9kb3ducmV2LnhtbESPT2vCQBTE74LfYXlCb7pR8F/qKloQ7UHE2EN7e2Sf&#10;STD7Ns1uk7SfvlsoeBxm5jfMatOZUjRUu8KygvEoAkGcWl1wpuDtuh8uQDiPrLG0TAq+ycFm3e+t&#10;MNa25Qs1ic9EgLCLUUHufRVL6dKcDLqRrYiDd7O1QR9knUldYxvgppSTKJpJgwWHhRwreskpvSdf&#10;RkHLyetndDqfFuPl4f3nYzen5jBX6mnQbZ9BeOr8I/zfPmoFkyn8fQ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QDF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4" o:spid="_x0000_s1051" style="position:absolute;left:109265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dYsYA&#10;AADbAAAADwAAAGRycy9kb3ducmV2LnhtbESPQWvCQBSE70L/w/IKvelGD2qjm9AWxPYgYtqD3h7Z&#10;ZxKafRuz2yTtr3cFocdhZr5h1ulgatFR6yrLCqaTCARxbnXFhYKvz814CcJ5ZI21ZVLwSw7S5GG0&#10;xljbng/UZb4QAcIuRgWl900spctLMugmtiEO3tm2Bn2QbSF1i32Am1rOomguDVYcFkps6K2k/Dv7&#10;MQp6zj4u0W6/W06ft8e/0+uCuu1CqafH4WUFwtPg/8P39rtWMJvD7Uv4AT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dYs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5" o:spid="_x0000_s1052" style="position:absolute;left:109373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4+cYA&#10;AADbAAAADwAAAGRycy9kb3ducmV2LnhtbESPQWvCQBSE7wX/w/KE3upGD0ajq2hB1IOURg96e2Sf&#10;STD7Ns1uk7S/vlso9DjMzDfMct2bSrTUuNKygvEoAkGcWV1yruBy3r3MQDiPrLGyTAq+yMF6NXha&#10;YqJtx+/Upj4XAcIuQQWF93UipcsKMuhGtiYO3t02Bn2QTS51g12Am0pOomgqDZYcFgqs6bWg7JF+&#10;GgUdp8eP6PR2mo3n++v3bRtTu4+Veh72mwUIT73/D/+1D1rBJI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4+c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6" o:spid="_x0000_s1053" style="position:absolute;left:1094817;top:109188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i8MA&#10;AADbAAAADwAAAGRycy9kb3ducmV2LnhtbERPPW/CMBDdK/EfrEPq1jhhKBAwESBVwIAqQoeyneJr&#10;EjU+h9hN0v76eqjU8el9r7PRNKKnztWWFSRRDIK4sLrmUsHb9eVpAcJ5ZI2NZVLwTQ6yzeRhjam2&#10;A1+oz30pQgi7FBVU3replK6oyKCLbEscuA/bGfQBdqXUHQ4h3DRyFsfP0mDNoaHClvYVFZ/5l1Ew&#10;cH66x+fX8yJZHt5/brs59Ye5Uo/TcbsC4Wn0/+I/91ErmIWx4U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si8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7" o:spid="_x0000_s1054" style="position:absolute;left:10872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JEMcA&#10;AADbAAAADwAAAGRycy9kb3ducmV2LnhtbESPT2vCQBTE7wW/w/IKvdVNPPgndQ1VEPUgYuyhvT2y&#10;r0lo9m3MbpO0n75bEDwOM/MbZpkOphYdta6yrCAeRyCIc6srLhS8XbbPcxDOI2usLZOCH3KQrkYP&#10;S0y07flMXeYLESDsElRQet8kUrq8JINubBvi4H3a1qAPsi2kbrEPcFPLSRRNpcGKw0KJDW1Kyr+y&#10;b6Og5+xwjY6n4zxe7N5/P9Yz6nYzpZ4eh9cXEJ4Gfw/f2nutYLK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JCRDHAAAA2wAAAA8AAAAAAAAAAAAAAAAAmAIAAGRy&#10;cy9kb3ducmV2LnhtbFBLBQYAAAAABAAEAPUAAACMAwAAAAA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8" o:spid="_x0000_s1055" style="position:absolute;left:10883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2UMMA&#10;AADbAAAADwAAAGRycy9kb3ducmV2LnhtbERPTWvCQBC9C/0PyxS86UYFtamb0BaK9SDS1IO9Ddlp&#10;EpqdjdltEv317kHo8fG+N+lgatFR6yrLCmbTCARxbnXFhYLj1/tkDcJ5ZI21ZVJwIQdp8jDaYKxt&#10;z5/UZb4QIYRdjApK75tYSpeXZNBNbUMcuB/bGvQBtoXULfYh3NRyHkVLabDi0FBiQ28l5b/Zn1HQ&#10;c7Y7R/vDfj172p6u368r6rYrpcaPw8szCE+D/xff3R9awSKsD1/CD5D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o2UMMAAADbAAAADwAAAAAAAAAAAAAAAACYAgAAZHJzL2Rv&#10;d25yZXYueG1sUEsFBgAAAAAEAAQA9QAAAIg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69" o:spid="_x0000_s1056" style="position:absolute;left:108941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y8YA&#10;AADbAAAADwAAAGRycy9kb3ducmV2LnhtbESPQWvCQBSE70L/w/IK3nQTBbWpq1RB1IOUpj20t0f2&#10;NQnNvo3ZNYn++q5Q6HGYmW+Y5bo3lWipcaVlBfE4AkGcWV1yruDjfTdagHAeWWNlmRRcycF69TBY&#10;YqJtx2/Upj4XAcIuQQWF93UipcsKMujGtiYO3rdtDPogm1zqBrsAN5WcRNFMGiw5LBRY07ag7Ce9&#10;GAUdp8dzdHo9LeKn/eftazOndj9XavjYvzyD8NT7//Bf+6AVTGO4fw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Ty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0" o:spid="_x0000_s1057" style="position:absolute;left:109049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NvMYA&#10;AADbAAAADwAAAGRycy9kb3ducmV2LnhtbESPT2vCQBTE74LfYXlCb7pRwT+pq2hBtAcRYw/t7ZF9&#10;JsHs2zS7TdJ++m6h4HGYmd8wq01nStFQ7QrLCsajCARxanXBmYK36364AOE8ssbSMin4Jgebdb+3&#10;wljbli/UJD4TAcIuRgW591UspUtzMuhGtiIO3s3WBn2QdSZ1jW2Am1JOomgmDRYcFnKs6CWn9J58&#10;GQUtJ6+f0el8WoyXh/efj92cmsNcqadBt30G4anzj/B/+6gVTCfw9yX8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QNv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1" o:spid="_x0000_s1058" style="position:absolute;left:109157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oJ8YA&#10;AADbAAAADwAAAGRycy9kb3ducmV2LnhtbESPQWvCQBSE7wX/w/IEb3WjQtXUVVQQ24OIsYf29sg+&#10;k2D2bcyuSdpf3y0UPA4z8w2zWHWmFA3VrrCsYDSMQBCnVhecKfg4755nIJxH1lhaJgXf5GC17D0t&#10;MNa25RM1ic9EgLCLUUHufRVL6dKcDLqhrYiDd7G1QR9knUldYxvgppTjKHqRBgsOCzlWtM0pvSZ3&#10;o6Dl5P0WHY6H2Wi+//z52kyp2U+VGvS79SsIT51/hP/bb1rBZ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oJ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2" o:spid="_x0000_s1059" style="position:absolute;left:109265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wU8YA&#10;AADbAAAADwAAAGRycy9kb3ducmV2LnhtbESPQWvCQBSE70L/w/IEb7qxl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wU8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  <v:oval id="Oval 73" o:spid="_x0000_s1060" style="position:absolute;left:1093737;top:1092961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VyMYA&#10;AADbAAAADwAAAGRycy9kb3ducmV2LnhtbESPQWvCQBSE70L/w/IEb7qxxWpTV2kLoj2ImPbQ3h7Z&#10;ZxKafZtm1yT6611B8DjMzDfMfNmZUjRUu8KygvEoAkGcWl1wpuD7azWcgXAeWWNpmRScyMFy8dCb&#10;Y6xty3tqEp+JAGEXo4Lc+yqW0qU5GXQjWxEH72Brgz7IOpO6xjbATSkfo+hZGiw4LORY0UdO6V9y&#10;NApaTj7/o+1uOxu/rH/Ov+9TatZTpQb97u0VhKfO38O39kYreJrA9Uv4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2VyMYAAADbAAAADwAAAAAAAAAAAAAAAACYAgAAZHJz&#10;L2Rvd25yZXYueG1sUEsFBgAAAAAEAAQA9QAAAIsDAAAAAA==&#10;" fillcolor="black" strokecolor="white" strokeweight=".25pt" insetpen="t">
                <v:shadow color="#ccc"/>
                <o:lock v:ext="edit" aspectratio="t"/>
                <v:textbox inset="2.88pt,2.88pt,2.88pt,2.88pt"/>
              </v:oval>
            </v:group>
          </w:pict>
        </mc:Fallback>
      </mc:AlternateConten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Telefon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: 325 626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 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352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IČ-27395286</w:t>
    </w:r>
    <w:r w:rsidR="00A24363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9D1B0E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 </w:t>
    </w:r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>účet KB 51-5816630227/0100</w:t>
    </w:r>
    <w:bookmarkStart w:id="1" w:name="_Hlt32393006"/>
  </w:p>
  <w:p w14:paraId="3FE5ED02" w14:textId="77777777" w:rsidR="007252B5" w:rsidRPr="007970FD" w:rsidRDefault="00A3277F" w:rsidP="00225C74">
    <w:pPr>
      <w:pStyle w:val="Zhlav"/>
      <w:jc w:val="center"/>
      <w:rPr>
        <w:rFonts w:ascii="Tahoma" w:hAnsi="Tahoma" w:cs="Tahoma"/>
        <w:b/>
        <w:color w:val="A6A6A6" w:themeColor="background1" w:themeShade="A6"/>
        <w:sz w:val="16"/>
        <w:szCs w:val="16"/>
      </w:rPr>
    </w:pPr>
    <w:hyperlink r:id="rId1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info@centrum-podebrady.info</w:t>
      </w:r>
      <w:bookmarkEnd w:id="1"/>
    </w:hyperlink>
    <w:r w:rsidR="007252B5" w:rsidRPr="007970FD">
      <w:rPr>
        <w:rFonts w:asciiTheme="minorHAnsi" w:hAnsiTheme="minorHAnsi" w:cstheme="minorHAnsi"/>
        <w:b/>
        <w:color w:val="A6A6A6" w:themeColor="background1" w:themeShade="A6"/>
        <w:sz w:val="18"/>
        <w:szCs w:val="18"/>
      </w:rPr>
      <w:t xml:space="preserve">, </w:t>
    </w:r>
    <w:hyperlink r:id="rId2" w:history="1">
      <w:r w:rsidR="007252B5" w:rsidRPr="007970FD">
        <w:rPr>
          <w:rStyle w:val="Hypertextovodkaz"/>
          <w:rFonts w:asciiTheme="minorHAnsi" w:hAnsiTheme="minorHAnsi" w:cstheme="minorHAnsi"/>
          <w:b/>
          <w:color w:val="A6A6A6" w:themeColor="background1" w:themeShade="A6"/>
          <w:sz w:val="18"/>
          <w:szCs w:val="18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177EF" w14:textId="77777777" w:rsidR="00A3277F" w:rsidRDefault="00A3277F">
      <w:r>
        <w:separator/>
      </w:r>
    </w:p>
  </w:footnote>
  <w:footnote w:type="continuationSeparator" w:id="0">
    <w:p w14:paraId="5476AF3D" w14:textId="77777777" w:rsidR="00A3277F" w:rsidRDefault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0BF0" w14:textId="77777777" w:rsidR="007252B5" w:rsidRDefault="007970FD" w:rsidP="007970FD">
    <w:pPr>
      <w:pStyle w:val="Zhlav"/>
      <w:rPr>
        <w:rFonts w:ascii="Tahoma" w:hAnsi="Tahoma" w:cs="Tahoma"/>
        <w:b/>
        <w:spacing w:val="26"/>
        <w:sz w:val="24"/>
        <w:szCs w:val="24"/>
      </w:rPr>
    </w:pPr>
    <w:r>
      <w:rPr>
        <w:rFonts w:ascii="Tahoma" w:hAnsi="Tahoma" w:cs="Tahoma"/>
        <w:noProof/>
        <w:sz w:val="16"/>
        <w:szCs w:val="16"/>
      </w:rPr>
      <w:drawing>
        <wp:inline distT="0" distB="0" distL="0" distR="0" wp14:anchorId="38D6AB81" wp14:editId="1E7E428A">
          <wp:extent cx="2143125" cy="451764"/>
          <wp:effectExtent l="0" t="0" r="0" b="5715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Poděbrad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638" cy="45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CB7754" wp14:editId="54ADD17E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1857375" cy="457200"/>
              <wp:effectExtent l="0" t="0" r="9525" b="0"/>
              <wp:wrapNone/>
              <wp:docPr id="3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772EE" w14:textId="77777777" w:rsidR="007252B5" w:rsidRPr="007970FD" w:rsidRDefault="007252B5" w:rsidP="00225C74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b/>
                              <w:color w:val="A6A6A6" w:themeColor="background1" w:themeShade="A6"/>
                              <w:spacing w:val="18"/>
                              <w:sz w:val="22"/>
                              <w:szCs w:val="22"/>
                            </w:rPr>
                            <w:t>CSZS Poděbrady o.p.s.</w:t>
                          </w:r>
                        </w:p>
                        <w:p w14:paraId="46D10F1E" w14:textId="77777777" w:rsidR="00A24363" w:rsidRPr="007970FD" w:rsidRDefault="00915389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n</w:t>
                          </w:r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ám. </w:t>
                          </w:r>
                          <w:proofErr w:type="spellStart"/>
                          <w:proofErr w:type="gramStart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T.G.Masaryka</w:t>
                          </w:r>
                          <w:proofErr w:type="spellEnd"/>
                          <w:proofErr w:type="gramEnd"/>
                          <w:r w:rsidR="00A24363"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1130/18</w:t>
                          </w:r>
                        </w:p>
                        <w:p w14:paraId="5D3DD900" w14:textId="77777777" w:rsidR="007252B5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7970FD">
                            <w:rPr>
                              <w:rFonts w:asciiTheme="minorHAnsi" w:hAnsiTheme="minorHAnsi" w:cstheme="minorHAnsi"/>
                              <w:color w:val="A6A6A6" w:themeColor="background1" w:themeShade="A6"/>
                              <w:sz w:val="18"/>
                              <w:szCs w:val="18"/>
                            </w:rPr>
                            <w:t>290 01  Poděbrady</w:t>
                          </w:r>
                        </w:p>
                        <w:p w14:paraId="28BAAC71" w14:textId="77777777" w:rsidR="00A24363" w:rsidRPr="007970FD" w:rsidRDefault="00A24363" w:rsidP="007252B5">
                          <w:pPr>
                            <w:pStyle w:val="Zhlav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B7754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95.05pt;margin-top:-.75pt;width:146.25pt;height:36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LfAIAAAE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" stroked="f">
              <v:textbox inset="0,0,0,0">
                <w:txbxContent>
                  <w:p w14:paraId="660772EE" w14:textId="77777777" w:rsidR="007252B5" w:rsidRPr="007970FD" w:rsidRDefault="007252B5" w:rsidP="00225C74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</w:pPr>
                    <w:r w:rsidRPr="007970FD">
                      <w:rPr>
                        <w:rFonts w:asciiTheme="minorHAnsi" w:hAnsiTheme="minorHAnsi" w:cstheme="minorHAnsi"/>
                        <w:b/>
                        <w:color w:val="A6A6A6" w:themeColor="background1" w:themeShade="A6"/>
                        <w:spacing w:val="18"/>
                        <w:sz w:val="22"/>
                        <w:szCs w:val="22"/>
                      </w:rPr>
                      <w:t>CSZS Poděbrady o.p.s.</w:t>
                    </w:r>
                  </w:p>
                  <w:p w14:paraId="46D10F1E" w14:textId="77777777" w:rsidR="00A24363" w:rsidRPr="007970FD" w:rsidRDefault="00915389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n</w:t>
                    </w:r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ám. </w:t>
                    </w:r>
                    <w:proofErr w:type="spellStart"/>
                    <w:proofErr w:type="gramStart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T.G.Masaryka</w:t>
                    </w:r>
                    <w:proofErr w:type="spellEnd"/>
                    <w:proofErr w:type="gramEnd"/>
                    <w:r w:rsidR="00A24363"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 xml:space="preserve"> 1130/18</w:t>
                    </w:r>
                  </w:p>
                  <w:p w14:paraId="5D3DD900" w14:textId="77777777" w:rsidR="007252B5" w:rsidRPr="007970FD" w:rsidRDefault="00A24363" w:rsidP="007252B5">
                    <w:pPr>
                      <w:pStyle w:val="Zhlav"/>
                      <w:jc w:val="right"/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7970FD">
                      <w:rPr>
                        <w:rFonts w:asciiTheme="minorHAnsi" w:hAnsiTheme="minorHAnsi" w:cstheme="minorHAnsi"/>
                        <w:color w:val="A6A6A6" w:themeColor="background1" w:themeShade="A6"/>
                        <w:sz w:val="18"/>
                        <w:szCs w:val="18"/>
                      </w:rPr>
                      <w:t>290 01  Poděbrady</w:t>
                    </w:r>
                  </w:p>
                  <w:p w14:paraId="28BAAC71" w14:textId="77777777" w:rsidR="00A24363" w:rsidRPr="007970FD" w:rsidRDefault="00A24363" w:rsidP="007252B5">
                    <w:pPr>
                      <w:pStyle w:val="Zhlav"/>
                      <w:jc w:val="right"/>
                      <w:rPr>
                        <w:rFonts w:ascii="Tahoma" w:hAnsi="Tahoma" w:cs="Tahoma"/>
                        <w:b/>
                        <w:noProof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712C1B7" w14:textId="77777777" w:rsidR="007252B5" w:rsidRPr="008F017D" w:rsidRDefault="007970FD" w:rsidP="007970FD">
    <w:pPr>
      <w:pStyle w:val="Zhlav"/>
      <w:tabs>
        <w:tab w:val="right" w:pos="9746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AB1E8" wp14:editId="6B97D0AB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286500" cy="0"/>
              <wp:effectExtent l="0" t="0" r="19050" b="19050"/>
              <wp:wrapNone/>
              <wp:docPr id="37" name="Lin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6F87A4B" id="Line 7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45pt" to="4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" strokecolor="#a5a5a5 [2092]">
              <w10:wrap anchorx="margin"/>
            </v:line>
          </w:pict>
        </mc:Fallback>
      </mc:AlternateConten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392"/>
    <w:multiLevelType w:val="hybridMultilevel"/>
    <w:tmpl w:val="153AD6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 w15:restartNumberingAfterBreak="0">
    <w:nsid w:val="12B56C56"/>
    <w:multiLevelType w:val="hybridMultilevel"/>
    <w:tmpl w:val="EF9E3E7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26AA"/>
    <w:multiLevelType w:val="hybridMultilevel"/>
    <w:tmpl w:val="FE7C91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20C7"/>
    <w:multiLevelType w:val="hybridMultilevel"/>
    <w:tmpl w:val="36D4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590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6E025F4"/>
    <w:multiLevelType w:val="multilevel"/>
    <w:tmpl w:val="10029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A31324"/>
    <w:multiLevelType w:val="hybridMultilevel"/>
    <w:tmpl w:val="F1FC154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8680C"/>
    <w:multiLevelType w:val="hybridMultilevel"/>
    <w:tmpl w:val="C8CE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1FF9"/>
    <w:multiLevelType w:val="hybridMultilevel"/>
    <w:tmpl w:val="A09C30B0"/>
    <w:lvl w:ilvl="0" w:tplc="6002C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78AA"/>
    <w:multiLevelType w:val="hybridMultilevel"/>
    <w:tmpl w:val="E006EA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3CCC27C5"/>
    <w:multiLevelType w:val="hybridMultilevel"/>
    <w:tmpl w:val="E8C0D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0125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00C7C51"/>
    <w:multiLevelType w:val="hybridMultilevel"/>
    <w:tmpl w:val="028E4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E70EA"/>
    <w:multiLevelType w:val="hybridMultilevel"/>
    <w:tmpl w:val="14E4C4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D463B"/>
    <w:multiLevelType w:val="hybridMultilevel"/>
    <w:tmpl w:val="91529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437CA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50792"/>
    <w:multiLevelType w:val="hybridMultilevel"/>
    <w:tmpl w:val="E7E60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D5BED"/>
    <w:multiLevelType w:val="hybridMultilevel"/>
    <w:tmpl w:val="16A2C1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D76A7"/>
    <w:multiLevelType w:val="hybridMultilevel"/>
    <w:tmpl w:val="61B6FF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B25DF"/>
    <w:multiLevelType w:val="hybridMultilevel"/>
    <w:tmpl w:val="1FE63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D7669"/>
    <w:multiLevelType w:val="hybridMultilevel"/>
    <w:tmpl w:val="C24434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20"/>
  </w:num>
  <w:num w:numId="5">
    <w:abstractNumId w:val="14"/>
  </w:num>
  <w:num w:numId="6">
    <w:abstractNumId w:val="17"/>
  </w:num>
  <w:num w:numId="7">
    <w:abstractNumId w:val="9"/>
  </w:num>
  <w:num w:numId="8">
    <w:abstractNumId w:val="21"/>
  </w:num>
  <w:num w:numId="9">
    <w:abstractNumId w:val="0"/>
  </w:num>
  <w:num w:numId="10">
    <w:abstractNumId w:val="19"/>
  </w:num>
  <w:num w:numId="11">
    <w:abstractNumId w:val="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7"/>
  </w:num>
  <w:num w:numId="16">
    <w:abstractNumId w:val="18"/>
  </w:num>
  <w:num w:numId="17">
    <w:abstractNumId w:val="13"/>
  </w:num>
  <w:num w:numId="18">
    <w:abstractNumId w:val="5"/>
  </w:num>
  <w:num w:numId="19">
    <w:abstractNumId w:val="6"/>
  </w:num>
  <w:num w:numId="20">
    <w:abstractNumId w:val="10"/>
  </w:num>
  <w:num w:numId="21">
    <w:abstractNumId w:val="15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D7"/>
    <w:rsid w:val="000071DA"/>
    <w:rsid w:val="00013052"/>
    <w:rsid w:val="00023531"/>
    <w:rsid w:val="0003497C"/>
    <w:rsid w:val="00041114"/>
    <w:rsid w:val="000455AC"/>
    <w:rsid w:val="00047A99"/>
    <w:rsid w:val="000631A6"/>
    <w:rsid w:val="00063D39"/>
    <w:rsid w:val="0006662B"/>
    <w:rsid w:val="00081D4E"/>
    <w:rsid w:val="000A1C9F"/>
    <w:rsid w:val="000A1E38"/>
    <w:rsid w:val="000A2799"/>
    <w:rsid w:val="000D72DE"/>
    <w:rsid w:val="000F7751"/>
    <w:rsid w:val="000F7C82"/>
    <w:rsid w:val="00105184"/>
    <w:rsid w:val="001272E4"/>
    <w:rsid w:val="00133079"/>
    <w:rsid w:val="001368CA"/>
    <w:rsid w:val="00147FE6"/>
    <w:rsid w:val="001528C5"/>
    <w:rsid w:val="00156ECE"/>
    <w:rsid w:val="00160CFC"/>
    <w:rsid w:val="001670BA"/>
    <w:rsid w:val="00180106"/>
    <w:rsid w:val="00180829"/>
    <w:rsid w:val="00192CF1"/>
    <w:rsid w:val="001A2250"/>
    <w:rsid w:val="001C12D2"/>
    <w:rsid w:val="001C65B0"/>
    <w:rsid w:val="001D77C0"/>
    <w:rsid w:val="001E4677"/>
    <w:rsid w:val="001E6CBC"/>
    <w:rsid w:val="001E749B"/>
    <w:rsid w:val="001F2CEE"/>
    <w:rsid w:val="001F2F7F"/>
    <w:rsid w:val="001F551D"/>
    <w:rsid w:val="00202262"/>
    <w:rsid w:val="00206822"/>
    <w:rsid w:val="00207C45"/>
    <w:rsid w:val="00207D0B"/>
    <w:rsid w:val="00213E46"/>
    <w:rsid w:val="00225C74"/>
    <w:rsid w:val="002304DA"/>
    <w:rsid w:val="0023159B"/>
    <w:rsid w:val="00244DBB"/>
    <w:rsid w:val="00261C4E"/>
    <w:rsid w:val="00267D1A"/>
    <w:rsid w:val="00272AA6"/>
    <w:rsid w:val="002808D0"/>
    <w:rsid w:val="00293BAC"/>
    <w:rsid w:val="002A4EAD"/>
    <w:rsid w:val="002A5B77"/>
    <w:rsid w:val="002A628A"/>
    <w:rsid w:val="002C129D"/>
    <w:rsid w:val="002D30BB"/>
    <w:rsid w:val="002D4B2F"/>
    <w:rsid w:val="002E17FD"/>
    <w:rsid w:val="002E6ACE"/>
    <w:rsid w:val="00306B1E"/>
    <w:rsid w:val="003072C3"/>
    <w:rsid w:val="00307E95"/>
    <w:rsid w:val="003221EA"/>
    <w:rsid w:val="003358FA"/>
    <w:rsid w:val="00336844"/>
    <w:rsid w:val="0034605D"/>
    <w:rsid w:val="00346703"/>
    <w:rsid w:val="003546B0"/>
    <w:rsid w:val="00355356"/>
    <w:rsid w:val="003566F9"/>
    <w:rsid w:val="00361343"/>
    <w:rsid w:val="00371368"/>
    <w:rsid w:val="003766EA"/>
    <w:rsid w:val="0038213B"/>
    <w:rsid w:val="00387E4B"/>
    <w:rsid w:val="003B03B9"/>
    <w:rsid w:val="003E4232"/>
    <w:rsid w:val="003E4701"/>
    <w:rsid w:val="00402164"/>
    <w:rsid w:val="0040337C"/>
    <w:rsid w:val="00404CAE"/>
    <w:rsid w:val="004109CE"/>
    <w:rsid w:val="00421E16"/>
    <w:rsid w:val="004523A9"/>
    <w:rsid w:val="00486388"/>
    <w:rsid w:val="004B6F77"/>
    <w:rsid w:val="004C1407"/>
    <w:rsid w:val="004C370D"/>
    <w:rsid w:val="004C5673"/>
    <w:rsid w:val="004C5BFF"/>
    <w:rsid w:val="004C68A0"/>
    <w:rsid w:val="004D353F"/>
    <w:rsid w:val="0050795C"/>
    <w:rsid w:val="00523F41"/>
    <w:rsid w:val="00530EF0"/>
    <w:rsid w:val="00532ADB"/>
    <w:rsid w:val="00534361"/>
    <w:rsid w:val="0054453A"/>
    <w:rsid w:val="0055182C"/>
    <w:rsid w:val="00554415"/>
    <w:rsid w:val="00563E9D"/>
    <w:rsid w:val="005869A3"/>
    <w:rsid w:val="00592EB7"/>
    <w:rsid w:val="005948CD"/>
    <w:rsid w:val="0059705B"/>
    <w:rsid w:val="005A29C9"/>
    <w:rsid w:val="005A77F9"/>
    <w:rsid w:val="005B580C"/>
    <w:rsid w:val="005C523A"/>
    <w:rsid w:val="005C7D2C"/>
    <w:rsid w:val="005D0EBD"/>
    <w:rsid w:val="005D5F90"/>
    <w:rsid w:val="005E030D"/>
    <w:rsid w:val="005E3CBF"/>
    <w:rsid w:val="0062198C"/>
    <w:rsid w:val="006608FF"/>
    <w:rsid w:val="00661C8F"/>
    <w:rsid w:val="00667BF2"/>
    <w:rsid w:val="00684F5F"/>
    <w:rsid w:val="006917FF"/>
    <w:rsid w:val="00692C44"/>
    <w:rsid w:val="00697332"/>
    <w:rsid w:val="006E61B3"/>
    <w:rsid w:val="006F1FEE"/>
    <w:rsid w:val="00714DF8"/>
    <w:rsid w:val="00722112"/>
    <w:rsid w:val="00724DB8"/>
    <w:rsid w:val="007252B5"/>
    <w:rsid w:val="007274C7"/>
    <w:rsid w:val="00730443"/>
    <w:rsid w:val="00731A1B"/>
    <w:rsid w:val="0073432B"/>
    <w:rsid w:val="007368AF"/>
    <w:rsid w:val="0074733D"/>
    <w:rsid w:val="00751E41"/>
    <w:rsid w:val="00760664"/>
    <w:rsid w:val="00770BE8"/>
    <w:rsid w:val="00772103"/>
    <w:rsid w:val="0077338C"/>
    <w:rsid w:val="007773B1"/>
    <w:rsid w:val="007777BA"/>
    <w:rsid w:val="00780194"/>
    <w:rsid w:val="0078131B"/>
    <w:rsid w:val="00782F42"/>
    <w:rsid w:val="00794B22"/>
    <w:rsid w:val="00795350"/>
    <w:rsid w:val="007970FD"/>
    <w:rsid w:val="007D4AE3"/>
    <w:rsid w:val="007D6120"/>
    <w:rsid w:val="00802A40"/>
    <w:rsid w:val="00810180"/>
    <w:rsid w:val="0081500A"/>
    <w:rsid w:val="00817536"/>
    <w:rsid w:val="00820038"/>
    <w:rsid w:val="008259F9"/>
    <w:rsid w:val="00827B17"/>
    <w:rsid w:val="00830FC8"/>
    <w:rsid w:val="00841EA1"/>
    <w:rsid w:val="00852AF2"/>
    <w:rsid w:val="00865288"/>
    <w:rsid w:val="008714E6"/>
    <w:rsid w:val="008759AC"/>
    <w:rsid w:val="00880DF3"/>
    <w:rsid w:val="00891DE5"/>
    <w:rsid w:val="008A169C"/>
    <w:rsid w:val="008A65AB"/>
    <w:rsid w:val="008B4C3D"/>
    <w:rsid w:val="008D1C10"/>
    <w:rsid w:val="008D7010"/>
    <w:rsid w:val="008F017D"/>
    <w:rsid w:val="0090325F"/>
    <w:rsid w:val="0090382B"/>
    <w:rsid w:val="0090454B"/>
    <w:rsid w:val="009128C6"/>
    <w:rsid w:val="00915389"/>
    <w:rsid w:val="009236DD"/>
    <w:rsid w:val="00926534"/>
    <w:rsid w:val="00961245"/>
    <w:rsid w:val="00962E0C"/>
    <w:rsid w:val="00965EE5"/>
    <w:rsid w:val="00983D81"/>
    <w:rsid w:val="00996068"/>
    <w:rsid w:val="00996F08"/>
    <w:rsid w:val="009A7744"/>
    <w:rsid w:val="009B45CA"/>
    <w:rsid w:val="009C7023"/>
    <w:rsid w:val="009D1B0E"/>
    <w:rsid w:val="009F0D7F"/>
    <w:rsid w:val="009F4ECE"/>
    <w:rsid w:val="00A23D3C"/>
    <w:rsid w:val="00A24363"/>
    <w:rsid w:val="00A26546"/>
    <w:rsid w:val="00A3277F"/>
    <w:rsid w:val="00A329BF"/>
    <w:rsid w:val="00A358BB"/>
    <w:rsid w:val="00A42252"/>
    <w:rsid w:val="00A43ACF"/>
    <w:rsid w:val="00A44AD7"/>
    <w:rsid w:val="00A506D8"/>
    <w:rsid w:val="00A67065"/>
    <w:rsid w:val="00A847BB"/>
    <w:rsid w:val="00A87671"/>
    <w:rsid w:val="00AA2346"/>
    <w:rsid w:val="00AB7B76"/>
    <w:rsid w:val="00AC2DAD"/>
    <w:rsid w:val="00AC3232"/>
    <w:rsid w:val="00AC3B17"/>
    <w:rsid w:val="00AC4471"/>
    <w:rsid w:val="00AD50AF"/>
    <w:rsid w:val="00AD5CC4"/>
    <w:rsid w:val="00AE787E"/>
    <w:rsid w:val="00B1021C"/>
    <w:rsid w:val="00B12179"/>
    <w:rsid w:val="00B26F33"/>
    <w:rsid w:val="00B350CA"/>
    <w:rsid w:val="00B35784"/>
    <w:rsid w:val="00B95C17"/>
    <w:rsid w:val="00B978B8"/>
    <w:rsid w:val="00B97B7B"/>
    <w:rsid w:val="00BB0AD5"/>
    <w:rsid w:val="00BC4E2E"/>
    <w:rsid w:val="00BC58CA"/>
    <w:rsid w:val="00BC5C2A"/>
    <w:rsid w:val="00BF54F5"/>
    <w:rsid w:val="00C16D36"/>
    <w:rsid w:val="00C277BC"/>
    <w:rsid w:val="00C30E74"/>
    <w:rsid w:val="00C42D7C"/>
    <w:rsid w:val="00C453FA"/>
    <w:rsid w:val="00C45667"/>
    <w:rsid w:val="00C540E6"/>
    <w:rsid w:val="00C60FA7"/>
    <w:rsid w:val="00C64F9E"/>
    <w:rsid w:val="00C6583A"/>
    <w:rsid w:val="00C91278"/>
    <w:rsid w:val="00C95E19"/>
    <w:rsid w:val="00CA3636"/>
    <w:rsid w:val="00CA66C9"/>
    <w:rsid w:val="00CB540C"/>
    <w:rsid w:val="00CC3E71"/>
    <w:rsid w:val="00CD310A"/>
    <w:rsid w:val="00CD6817"/>
    <w:rsid w:val="00CE1C50"/>
    <w:rsid w:val="00CE4194"/>
    <w:rsid w:val="00CF7977"/>
    <w:rsid w:val="00D028EE"/>
    <w:rsid w:val="00D11E99"/>
    <w:rsid w:val="00D35CF3"/>
    <w:rsid w:val="00D50343"/>
    <w:rsid w:val="00D60F87"/>
    <w:rsid w:val="00D82344"/>
    <w:rsid w:val="00D901EA"/>
    <w:rsid w:val="00D92775"/>
    <w:rsid w:val="00D93661"/>
    <w:rsid w:val="00DA5A75"/>
    <w:rsid w:val="00DC0693"/>
    <w:rsid w:val="00DC6616"/>
    <w:rsid w:val="00DD3EAB"/>
    <w:rsid w:val="00DD502D"/>
    <w:rsid w:val="00DF1317"/>
    <w:rsid w:val="00E0270F"/>
    <w:rsid w:val="00E11BA5"/>
    <w:rsid w:val="00E13F4F"/>
    <w:rsid w:val="00E62932"/>
    <w:rsid w:val="00EB6566"/>
    <w:rsid w:val="00EB66ED"/>
    <w:rsid w:val="00ED2D30"/>
    <w:rsid w:val="00EE5960"/>
    <w:rsid w:val="00EE6ABC"/>
    <w:rsid w:val="00EF2701"/>
    <w:rsid w:val="00EF2772"/>
    <w:rsid w:val="00EF44A5"/>
    <w:rsid w:val="00EF4BE8"/>
    <w:rsid w:val="00F1142F"/>
    <w:rsid w:val="00F12525"/>
    <w:rsid w:val="00F13E6D"/>
    <w:rsid w:val="00F15BF7"/>
    <w:rsid w:val="00F31C87"/>
    <w:rsid w:val="00F3454C"/>
    <w:rsid w:val="00F531D2"/>
    <w:rsid w:val="00F93C24"/>
    <w:rsid w:val="00FB0144"/>
    <w:rsid w:val="00FC3AE7"/>
    <w:rsid w:val="00FD01CA"/>
    <w:rsid w:val="00FD3EDB"/>
    <w:rsid w:val="00FD53BB"/>
    <w:rsid w:val="00FE141E"/>
    <w:rsid w:val="00FE3D1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AA16C"/>
  <w15:docId w15:val="{26C5D9DB-8C3A-4193-95BE-132C4C82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3E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52A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4AD7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4C14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C1407"/>
  </w:style>
  <w:style w:type="character" w:customStyle="1" w:styleId="TextkomenteChar">
    <w:name w:val="Text komentáře Char"/>
    <w:basedOn w:val="Standardnpsmoodstavce"/>
    <w:link w:val="Textkomente"/>
    <w:semiHidden/>
    <w:rsid w:val="004C14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C1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C1407"/>
    <w:rPr>
      <w:b/>
      <w:bCs/>
    </w:rPr>
  </w:style>
  <w:style w:type="paragraph" w:customStyle="1" w:styleId="Norm">
    <w:name w:val="Norm"/>
    <w:basedOn w:val="Normln"/>
    <w:rsid w:val="00697332"/>
    <w:pPr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60" w:after="60" w:line="288" w:lineRule="auto"/>
      <w:ind w:firstLine="284"/>
      <w:jc w:val="both"/>
      <w:textAlignment w:val="baseline"/>
    </w:pPr>
    <w:rPr>
      <w:color w:val="000000"/>
      <w:lang w:eastAsia="ar-SA"/>
    </w:rPr>
  </w:style>
  <w:style w:type="paragraph" w:customStyle="1" w:styleId="VECmensimezera">
    <w:name w:val="VEC mensi mezera"/>
    <w:basedOn w:val="Normln"/>
    <w:rsid w:val="00697332"/>
    <w:pPr>
      <w:keepNext/>
      <w:keepLines/>
      <w:widowControl w:val="0"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uppressAutoHyphens/>
      <w:overflowPunct w:val="0"/>
      <w:autoSpaceDE w:val="0"/>
      <w:spacing w:before="240" w:after="120" w:line="288" w:lineRule="auto"/>
      <w:ind w:left="567" w:right="567"/>
      <w:jc w:val="center"/>
      <w:textAlignment w:val="baseline"/>
    </w:pPr>
    <w:rPr>
      <w:b/>
      <w:color w:val="000000"/>
      <w:sz w:val="21"/>
      <w:lang w:eastAsia="ar-SA"/>
    </w:rPr>
  </w:style>
  <w:style w:type="paragraph" w:customStyle="1" w:styleId="PODPISYDATUM">
    <w:name w:val="PODPISY DATUM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240" w:after="120" w:line="288" w:lineRule="auto"/>
      <w:jc w:val="both"/>
      <w:textAlignment w:val="baseline"/>
    </w:pPr>
    <w:rPr>
      <w:color w:val="000000"/>
      <w:lang w:eastAsia="ar-SA"/>
    </w:rPr>
  </w:style>
  <w:style w:type="paragraph" w:customStyle="1" w:styleId="HLAVICKA">
    <w:name w:val="HLAVICKA"/>
    <w:basedOn w:val="Normln"/>
    <w:rsid w:val="00697332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line="288" w:lineRule="auto"/>
      <w:textAlignment w:val="baseline"/>
    </w:pPr>
    <w:rPr>
      <w:color w:val="000000"/>
      <w:lang w:eastAsia="ar-SA"/>
    </w:rPr>
  </w:style>
  <w:style w:type="paragraph" w:customStyle="1" w:styleId="HLAVICKA3BNAD">
    <w:name w:val="HLAVICKA 3B NAD"/>
    <w:basedOn w:val="HLAVICKA"/>
    <w:rsid w:val="00697332"/>
    <w:pPr>
      <w:spacing w:before="120"/>
    </w:pPr>
  </w:style>
  <w:style w:type="paragraph" w:customStyle="1" w:styleId="NADPISCENTRnetuc">
    <w:name w:val="NADPIS CENTR netuc"/>
    <w:basedOn w:val="Normln"/>
    <w:rsid w:val="00697332"/>
    <w:pPr>
      <w:keepNext/>
      <w:keepLines/>
      <w:widowControl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uppressAutoHyphens/>
      <w:overflowPunct w:val="0"/>
      <w:autoSpaceDE w:val="0"/>
      <w:spacing w:before="120" w:line="288" w:lineRule="auto"/>
      <w:jc w:val="center"/>
      <w:textAlignment w:val="baseline"/>
    </w:pPr>
    <w:rPr>
      <w:b/>
      <w:color w:val="000000"/>
      <w:lang w:eastAsia="ar-SA"/>
    </w:rPr>
  </w:style>
  <w:style w:type="paragraph" w:customStyle="1" w:styleId="Styl">
    <w:name w:val="Styl"/>
    <w:rsid w:val="0069733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zprava1">
    <w:name w:val="zprava1"/>
    <w:basedOn w:val="Standardnpsmoodstavce"/>
    <w:rsid w:val="00760664"/>
    <w:rPr>
      <w:vanish w:val="0"/>
      <w:webHidden w:val="0"/>
      <w:sz w:val="26"/>
      <w:szCs w:val="26"/>
      <w:specVanish w:val="0"/>
    </w:rPr>
  </w:style>
  <w:style w:type="paragraph" w:styleId="Odstavecseseznamem">
    <w:name w:val="List Paragraph"/>
    <w:basedOn w:val="Normln"/>
    <w:uiPriority w:val="34"/>
    <w:qFormat/>
    <w:rsid w:val="009B4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563E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59705B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59705B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5970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5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7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um-podebrady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ckova@centrum-podebrady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ouckova@centrum-podebrady.inf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vojtiskova@vll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P&#345;ib&#225;&#328;\Desktop\Hlavi&#269;kov&#253;%20pap&#237;r%20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0A15-EDD3-41EF-9FEE-F699AB10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2016</Template>
  <TotalTime>445</TotalTime>
  <Pages>1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7228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Renata Kurelová</cp:lastModifiedBy>
  <cp:revision>47</cp:revision>
  <cp:lastPrinted>2023-02-14T10:44:00Z</cp:lastPrinted>
  <dcterms:created xsi:type="dcterms:W3CDTF">2023-02-12T12:24:00Z</dcterms:created>
  <dcterms:modified xsi:type="dcterms:W3CDTF">2024-02-09T09:39:00Z</dcterms:modified>
</cp:coreProperties>
</file>