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4A216" w14:textId="1178777B" w:rsidR="0018585C" w:rsidRPr="00454537" w:rsidRDefault="0018585C" w:rsidP="00295ECC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7"/>
          <w:szCs w:val="27"/>
        </w:rPr>
      </w:pPr>
      <w:bookmarkStart w:id="0" w:name="_GoBack"/>
      <w:bookmarkEnd w:id="0"/>
    </w:p>
    <w:p w14:paraId="01B86D7C" w14:textId="559E6F9F" w:rsidR="004B4787" w:rsidRPr="00454537" w:rsidRDefault="004B4787" w:rsidP="004B4787">
      <w:pPr>
        <w:spacing w:before="100" w:beforeAutospacing="1" w:after="100" w:afterAutospacing="1"/>
        <w:jc w:val="center"/>
        <w:outlineLvl w:val="2"/>
        <w:rPr>
          <w:rFonts w:asciiTheme="minorHAnsi" w:hAnsiTheme="minorHAnsi" w:cstheme="minorHAnsi"/>
          <w:b/>
          <w:bCs/>
          <w:sz w:val="32"/>
          <w:szCs w:val="27"/>
        </w:rPr>
      </w:pPr>
      <w:r w:rsidRPr="00454537">
        <w:rPr>
          <w:rFonts w:asciiTheme="minorHAnsi" w:hAnsiTheme="minorHAnsi" w:cstheme="minorHAnsi"/>
          <w:b/>
          <w:bCs/>
          <w:sz w:val="32"/>
          <w:szCs w:val="27"/>
        </w:rPr>
        <w:t>XXI</w:t>
      </w:r>
      <w:r w:rsidR="003D20AA" w:rsidRPr="00454537">
        <w:rPr>
          <w:rFonts w:asciiTheme="minorHAnsi" w:hAnsiTheme="minorHAnsi" w:cstheme="minorHAnsi"/>
          <w:b/>
          <w:bCs/>
          <w:sz w:val="32"/>
          <w:szCs w:val="27"/>
        </w:rPr>
        <w:t>I</w:t>
      </w:r>
      <w:r w:rsidRPr="00454537">
        <w:rPr>
          <w:rFonts w:asciiTheme="minorHAnsi" w:hAnsiTheme="minorHAnsi" w:cstheme="minorHAnsi"/>
          <w:b/>
          <w:bCs/>
          <w:sz w:val="32"/>
          <w:szCs w:val="27"/>
        </w:rPr>
        <w:t xml:space="preserve">I. ročník </w:t>
      </w:r>
      <w:r w:rsidR="003D20AA" w:rsidRPr="00454537">
        <w:rPr>
          <w:rFonts w:asciiTheme="minorHAnsi" w:hAnsiTheme="minorHAnsi" w:cstheme="minorHAnsi"/>
          <w:b/>
          <w:bCs/>
          <w:sz w:val="32"/>
          <w:szCs w:val="27"/>
        </w:rPr>
        <w:t xml:space="preserve">celorepublikové </w:t>
      </w:r>
      <w:r w:rsidRPr="00454537">
        <w:rPr>
          <w:rFonts w:asciiTheme="minorHAnsi" w:hAnsiTheme="minorHAnsi" w:cstheme="minorHAnsi"/>
          <w:b/>
          <w:bCs/>
          <w:sz w:val="32"/>
          <w:szCs w:val="27"/>
        </w:rPr>
        <w:t>soutěže</w:t>
      </w:r>
    </w:p>
    <w:p w14:paraId="1B4CD05E" w14:textId="26AC32AC" w:rsidR="004B4787" w:rsidRPr="00454537" w:rsidRDefault="004B4787" w:rsidP="004B4787">
      <w:pPr>
        <w:spacing w:before="100" w:beforeAutospacing="1" w:after="100" w:afterAutospacing="1"/>
        <w:jc w:val="center"/>
        <w:outlineLvl w:val="2"/>
        <w:rPr>
          <w:rFonts w:asciiTheme="minorHAnsi" w:hAnsiTheme="minorHAnsi" w:cstheme="minorHAnsi"/>
          <w:b/>
          <w:bCs/>
          <w:sz w:val="32"/>
          <w:szCs w:val="27"/>
        </w:rPr>
      </w:pPr>
      <w:r w:rsidRPr="00454537">
        <w:rPr>
          <w:rFonts w:asciiTheme="minorHAnsi" w:hAnsiTheme="minorHAnsi" w:cstheme="minorHAnsi"/>
          <w:b/>
          <w:bCs/>
          <w:sz w:val="32"/>
          <w:szCs w:val="27"/>
        </w:rPr>
        <w:t>Šikovné ruce našich seniorů – pro radost a potěšení</w:t>
      </w:r>
    </w:p>
    <w:p w14:paraId="6CE260F8" w14:textId="6ACCF2D6" w:rsidR="004B4787" w:rsidRPr="00454537" w:rsidRDefault="003D20AA" w:rsidP="003D20AA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32"/>
          <w:szCs w:val="24"/>
        </w:rPr>
      </w:pPr>
      <w:r w:rsidRPr="00454537">
        <w:rPr>
          <w:rFonts w:asciiTheme="minorHAnsi" w:hAnsiTheme="minorHAnsi" w:cstheme="minorHAnsi"/>
          <w:b/>
          <w:bCs/>
          <w:sz w:val="32"/>
          <w:szCs w:val="24"/>
        </w:rPr>
        <w:t>ve dnech 15. - 18. 6. 2023 na Výstavišti Lysá nad Labem</w:t>
      </w:r>
    </w:p>
    <w:p w14:paraId="05084D39" w14:textId="61F86538" w:rsidR="003D20AA" w:rsidRPr="00454537" w:rsidRDefault="003D20AA" w:rsidP="003D20AA">
      <w:pPr>
        <w:jc w:val="both"/>
        <w:rPr>
          <w:rFonts w:asciiTheme="minorHAnsi" w:hAnsiTheme="minorHAnsi" w:cstheme="minorHAnsi"/>
          <w:sz w:val="24"/>
          <w:szCs w:val="24"/>
        </w:rPr>
      </w:pPr>
      <w:r w:rsidRPr="00454537">
        <w:rPr>
          <w:rFonts w:asciiTheme="minorHAnsi" w:hAnsiTheme="minorHAnsi" w:cstheme="minorHAnsi"/>
          <w:sz w:val="24"/>
          <w:szCs w:val="24"/>
        </w:rPr>
        <w:t>Vítejte v soutěži, která je určena pro uživatele terénních sociálních služeb, kluby důchodců a ostatní seniorské skupiny (STP, SPCCH, Sdružení Parkinson a další), domovy pro seniory a pro seniory žijící v domácnostech. Cílem soutěže je motivovat seniory k činnostem na zadané téma, podpořit jejich talent a umožnit jim prezentovat své práce nejen svým vrstevníkům, ale i mladé generaci a dětem.</w:t>
      </w:r>
    </w:p>
    <w:p w14:paraId="114FFE79" w14:textId="77777777" w:rsidR="00454537" w:rsidRPr="00454537" w:rsidRDefault="00454537" w:rsidP="003D20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05A6D79" w14:textId="50609F3E" w:rsidR="00454537" w:rsidRPr="00454537" w:rsidRDefault="003D20AA" w:rsidP="003D20A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54537">
        <w:rPr>
          <w:rFonts w:asciiTheme="minorHAnsi" w:hAnsiTheme="minorHAnsi" w:cstheme="minorHAnsi"/>
          <w:b/>
          <w:sz w:val="24"/>
          <w:szCs w:val="24"/>
        </w:rPr>
        <w:t>Záštitu nad soutěžní výstavou převzali</w:t>
      </w:r>
      <w:r w:rsidR="00454537" w:rsidRPr="00454537">
        <w:rPr>
          <w:rFonts w:asciiTheme="minorHAnsi" w:hAnsiTheme="minorHAnsi" w:cstheme="minorHAnsi"/>
          <w:b/>
          <w:sz w:val="24"/>
          <w:szCs w:val="24"/>
        </w:rPr>
        <w:t xml:space="preserve"> a ocenění předají</w:t>
      </w:r>
      <w:r w:rsidRPr="00454537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36CA7DC0" w14:textId="44E2155D" w:rsidR="003D20AA" w:rsidRPr="00454537" w:rsidRDefault="003D20AA" w:rsidP="003D20AA">
      <w:pPr>
        <w:jc w:val="both"/>
        <w:rPr>
          <w:rFonts w:asciiTheme="minorHAnsi" w:hAnsiTheme="minorHAnsi" w:cstheme="minorHAnsi"/>
          <w:sz w:val="24"/>
          <w:szCs w:val="24"/>
        </w:rPr>
      </w:pPr>
      <w:r w:rsidRPr="00454537">
        <w:rPr>
          <w:rFonts w:asciiTheme="minorHAnsi" w:hAnsiTheme="minorHAnsi" w:cstheme="minorHAnsi"/>
          <w:sz w:val="24"/>
          <w:szCs w:val="24"/>
        </w:rPr>
        <w:t>Ministerstvo práce a sociálních věcí ČR</w:t>
      </w:r>
      <w:r w:rsidR="00454537" w:rsidRPr="00454537">
        <w:rPr>
          <w:rFonts w:asciiTheme="minorHAnsi" w:hAnsiTheme="minorHAnsi" w:cstheme="minorHAnsi"/>
          <w:sz w:val="24"/>
          <w:szCs w:val="24"/>
        </w:rPr>
        <w:t>, hejtmanka Středočeského kraje, radní Středočeského kraje pro oblast sociálních věcí a radní pro oblast vzdělávání a sportu, Stálá komise Senátu pro rozvoj venkova, Asociace poskytovatelů sociálních služeb ČR a Česká asociace pečovatelské služby.</w:t>
      </w:r>
    </w:p>
    <w:p w14:paraId="604A93D4" w14:textId="11A0AF64" w:rsidR="003D20AA" w:rsidRPr="00454537" w:rsidRDefault="003D20AA" w:rsidP="003D20AA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8161AE9" w14:textId="77777777" w:rsidR="003D20AA" w:rsidRPr="00454537" w:rsidRDefault="003D20AA" w:rsidP="003D20A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54537">
        <w:rPr>
          <w:rFonts w:asciiTheme="minorHAnsi" w:hAnsiTheme="minorHAnsi" w:cstheme="minorHAnsi"/>
          <w:bCs/>
          <w:sz w:val="24"/>
          <w:szCs w:val="24"/>
        </w:rPr>
        <w:t xml:space="preserve">Soutěží se v činnostech </w:t>
      </w:r>
      <w:r w:rsidRPr="00454537">
        <w:rPr>
          <w:rFonts w:asciiTheme="minorHAnsi" w:hAnsiTheme="minorHAnsi" w:cstheme="minorHAnsi"/>
          <w:b/>
          <w:sz w:val="24"/>
          <w:szCs w:val="24"/>
        </w:rPr>
        <w:t>ruční</w:t>
      </w:r>
      <w:r w:rsidRPr="00454537">
        <w:rPr>
          <w:rFonts w:asciiTheme="minorHAnsi" w:hAnsiTheme="minorHAnsi" w:cstheme="minorHAnsi"/>
          <w:sz w:val="24"/>
          <w:szCs w:val="24"/>
        </w:rPr>
        <w:t xml:space="preserve"> </w:t>
      </w:r>
      <w:r w:rsidRPr="00454537">
        <w:rPr>
          <w:rFonts w:asciiTheme="minorHAnsi" w:hAnsiTheme="minorHAnsi" w:cstheme="minorHAnsi"/>
          <w:b/>
          <w:sz w:val="24"/>
          <w:szCs w:val="24"/>
        </w:rPr>
        <w:t>práce</w:t>
      </w:r>
      <w:r w:rsidRPr="00454537">
        <w:rPr>
          <w:rFonts w:asciiTheme="minorHAnsi" w:hAnsiTheme="minorHAnsi" w:cstheme="minorHAnsi"/>
          <w:sz w:val="24"/>
          <w:szCs w:val="24"/>
        </w:rPr>
        <w:t xml:space="preserve">, </w:t>
      </w:r>
      <w:r w:rsidRPr="00454537">
        <w:rPr>
          <w:rFonts w:asciiTheme="minorHAnsi" w:hAnsiTheme="minorHAnsi" w:cstheme="minorHAnsi"/>
          <w:b/>
          <w:sz w:val="24"/>
          <w:szCs w:val="24"/>
        </w:rPr>
        <w:t>literární</w:t>
      </w:r>
      <w:r w:rsidRPr="00454537">
        <w:rPr>
          <w:rFonts w:asciiTheme="minorHAnsi" w:hAnsiTheme="minorHAnsi" w:cstheme="minorHAnsi"/>
          <w:sz w:val="24"/>
          <w:szCs w:val="24"/>
        </w:rPr>
        <w:t xml:space="preserve"> </w:t>
      </w:r>
      <w:r w:rsidRPr="00454537">
        <w:rPr>
          <w:rFonts w:asciiTheme="minorHAnsi" w:hAnsiTheme="minorHAnsi" w:cstheme="minorHAnsi"/>
          <w:b/>
          <w:sz w:val="24"/>
          <w:szCs w:val="24"/>
        </w:rPr>
        <w:t>práce</w:t>
      </w:r>
      <w:r w:rsidRPr="00454537">
        <w:rPr>
          <w:rFonts w:asciiTheme="minorHAnsi" w:hAnsiTheme="minorHAnsi" w:cstheme="minorHAnsi"/>
          <w:sz w:val="24"/>
          <w:szCs w:val="24"/>
        </w:rPr>
        <w:t xml:space="preserve"> a </w:t>
      </w:r>
      <w:r w:rsidRPr="00454537">
        <w:rPr>
          <w:rFonts w:asciiTheme="minorHAnsi" w:hAnsiTheme="minorHAnsi" w:cstheme="minorHAnsi"/>
          <w:b/>
          <w:bCs/>
          <w:sz w:val="24"/>
          <w:szCs w:val="24"/>
        </w:rPr>
        <w:t>fotografie</w:t>
      </w:r>
      <w:r w:rsidRPr="00454537">
        <w:rPr>
          <w:rFonts w:asciiTheme="minorHAnsi" w:hAnsiTheme="minorHAnsi" w:cstheme="minorHAnsi"/>
          <w:bCs/>
          <w:sz w:val="24"/>
          <w:szCs w:val="24"/>
        </w:rPr>
        <w:t>.</w:t>
      </w:r>
    </w:p>
    <w:p w14:paraId="287F0D28" w14:textId="77777777" w:rsidR="004B4787" w:rsidRPr="00454537" w:rsidRDefault="00D6626A" w:rsidP="004B478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 w14:anchorId="5423EFEE">
          <v:rect id="_x0000_i1025" style="width:0;height:1.5pt" o:hralign="center" o:hrstd="t" o:hr="t" fillcolor="#a0a0a0" stroked="f"/>
        </w:pict>
      </w:r>
    </w:p>
    <w:p w14:paraId="3E146BA7" w14:textId="77777777" w:rsidR="004B4787" w:rsidRPr="00454537" w:rsidRDefault="004B4787" w:rsidP="004B4787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4"/>
        </w:rPr>
      </w:pPr>
      <w:r w:rsidRPr="00454537">
        <w:rPr>
          <w:rFonts w:asciiTheme="minorHAnsi" w:hAnsiTheme="minorHAnsi" w:cstheme="minorHAnsi"/>
          <w:b/>
          <w:bCs/>
          <w:sz w:val="28"/>
          <w:szCs w:val="24"/>
        </w:rPr>
        <w:t>Co jsme si pro Vás připravili?</w:t>
      </w:r>
    </w:p>
    <w:p w14:paraId="3072CC52" w14:textId="77777777" w:rsidR="004B4787" w:rsidRPr="00454537" w:rsidRDefault="004B4787" w:rsidP="004B4787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454537">
        <w:rPr>
          <w:rFonts w:asciiTheme="minorHAnsi" w:hAnsiTheme="minorHAnsi" w:cstheme="minorHAnsi"/>
          <w:sz w:val="24"/>
          <w:szCs w:val="24"/>
        </w:rPr>
        <w:t>Výstavu ručních prací seniorů</w:t>
      </w:r>
    </w:p>
    <w:p w14:paraId="3F1539C9" w14:textId="2E1C3C0D" w:rsidR="004B4787" w:rsidRPr="00454537" w:rsidRDefault="004B4787" w:rsidP="004B4787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454537">
        <w:rPr>
          <w:rFonts w:asciiTheme="minorHAnsi" w:hAnsiTheme="minorHAnsi" w:cstheme="minorHAnsi"/>
          <w:sz w:val="24"/>
          <w:szCs w:val="24"/>
        </w:rPr>
        <w:t xml:space="preserve">Poradenství ve stáncích Ministerstva práce a sociálních věcí, </w:t>
      </w:r>
      <w:r w:rsidR="003D20AA" w:rsidRPr="00454537">
        <w:rPr>
          <w:rFonts w:asciiTheme="minorHAnsi" w:hAnsiTheme="minorHAnsi" w:cstheme="minorHAnsi"/>
          <w:sz w:val="24"/>
          <w:szCs w:val="24"/>
        </w:rPr>
        <w:t xml:space="preserve">Úřadu práce, </w:t>
      </w:r>
      <w:r w:rsidRPr="00454537">
        <w:rPr>
          <w:rFonts w:asciiTheme="minorHAnsi" w:hAnsiTheme="minorHAnsi" w:cstheme="minorHAnsi"/>
          <w:sz w:val="24"/>
          <w:szCs w:val="24"/>
        </w:rPr>
        <w:t>Krajské</w:t>
      </w:r>
      <w:r w:rsidR="003D20AA" w:rsidRPr="00454537">
        <w:rPr>
          <w:rFonts w:asciiTheme="minorHAnsi" w:hAnsiTheme="minorHAnsi" w:cstheme="minorHAnsi"/>
          <w:sz w:val="24"/>
          <w:szCs w:val="24"/>
        </w:rPr>
        <w:t xml:space="preserve">ho úřadu Středočeského kraje, </w:t>
      </w:r>
      <w:r w:rsidRPr="00454537">
        <w:rPr>
          <w:rFonts w:asciiTheme="minorHAnsi" w:hAnsiTheme="minorHAnsi" w:cstheme="minorHAnsi"/>
          <w:sz w:val="24"/>
          <w:szCs w:val="24"/>
        </w:rPr>
        <w:t>domovů seniorů</w:t>
      </w:r>
      <w:r w:rsidR="003D20AA" w:rsidRPr="00454537">
        <w:rPr>
          <w:rFonts w:asciiTheme="minorHAnsi" w:hAnsiTheme="minorHAnsi" w:cstheme="minorHAnsi"/>
          <w:sz w:val="24"/>
          <w:szCs w:val="24"/>
        </w:rPr>
        <w:t>, pečujících rodin, terénních sociálních a zdravotních služeb, hospicové péče</w:t>
      </w:r>
    </w:p>
    <w:p w14:paraId="0C388F6D" w14:textId="70E2EDC2" w:rsidR="003D20AA" w:rsidRPr="00454537" w:rsidRDefault="003D20AA" w:rsidP="004B4787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454537">
        <w:rPr>
          <w:rFonts w:asciiTheme="minorHAnsi" w:hAnsiTheme="minorHAnsi" w:cstheme="minorHAnsi"/>
          <w:sz w:val="24"/>
          <w:szCs w:val="24"/>
        </w:rPr>
        <w:t>Poradenství jednotlivých poskytovatelů sociálních služeb (v hale B)</w:t>
      </w:r>
    </w:p>
    <w:p w14:paraId="59894B34" w14:textId="15D34ABB" w:rsidR="003D20AA" w:rsidRPr="00454537" w:rsidRDefault="003D20AA" w:rsidP="003D20AA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454537">
        <w:rPr>
          <w:rFonts w:asciiTheme="minorHAnsi" w:hAnsiTheme="minorHAnsi" w:cstheme="minorHAnsi"/>
          <w:sz w:val="24"/>
          <w:szCs w:val="24"/>
        </w:rPr>
        <w:t>Programy pro pečující rodiny</w:t>
      </w:r>
    </w:p>
    <w:p w14:paraId="2C569F40" w14:textId="77777777" w:rsidR="004B4787" w:rsidRPr="00454537" w:rsidRDefault="004B4787" w:rsidP="004B4787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454537">
        <w:rPr>
          <w:rFonts w:asciiTheme="minorHAnsi" w:hAnsiTheme="minorHAnsi" w:cstheme="minorHAnsi"/>
          <w:sz w:val="24"/>
          <w:szCs w:val="24"/>
        </w:rPr>
        <w:t>Ukázky různých technik a řemesel</w:t>
      </w:r>
    </w:p>
    <w:p w14:paraId="27BFD1EE" w14:textId="39C68483" w:rsidR="004B4787" w:rsidRPr="00454537" w:rsidRDefault="004B4787" w:rsidP="003D20AA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454537">
        <w:rPr>
          <w:rFonts w:asciiTheme="minorHAnsi" w:hAnsiTheme="minorHAnsi" w:cstheme="minorHAnsi"/>
          <w:sz w:val="24"/>
          <w:szCs w:val="24"/>
        </w:rPr>
        <w:t>Doprovodné programy s hudbou</w:t>
      </w:r>
    </w:p>
    <w:p w14:paraId="7007B65A" w14:textId="28BD4382" w:rsidR="004B4787" w:rsidRPr="00454537" w:rsidRDefault="00D6626A" w:rsidP="004B4787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hyperlink r:id="rId8" w:history="1">
        <w:r w:rsidR="004B4787" w:rsidRPr="00454537">
          <w:rPr>
            <w:rFonts w:asciiTheme="minorHAnsi" w:hAnsiTheme="minorHAnsi" w:cstheme="minorHAnsi"/>
            <w:sz w:val="24"/>
            <w:szCs w:val="24"/>
          </w:rPr>
          <w:t>Šachový turnaj seniorů</w:t>
        </w:r>
      </w:hyperlink>
      <w:r w:rsidR="005B44A7">
        <w:rPr>
          <w:rFonts w:asciiTheme="minorHAnsi" w:hAnsiTheme="minorHAnsi" w:cstheme="minorHAnsi"/>
          <w:sz w:val="24"/>
          <w:szCs w:val="24"/>
        </w:rPr>
        <w:t xml:space="preserve"> a dětí</w:t>
      </w:r>
    </w:p>
    <w:p w14:paraId="500A64AF" w14:textId="24701E6A" w:rsidR="004B4787" w:rsidRPr="005B44A7" w:rsidRDefault="004B4787" w:rsidP="004B4787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454537">
        <w:rPr>
          <w:rFonts w:asciiTheme="minorHAnsi" w:hAnsiTheme="minorHAnsi" w:cstheme="minorHAnsi"/>
          <w:sz w:val="24"/>
          <w:szCs w:val="24"/>
        </w:rPr>
        <w:t>Výstavu výtvarných prací dětí všech věkových kategorií</w:t>
      </w:r>
    </w:p>
    <w:p w14:paraId="39C57C65" w14:textId="14A0C79D" w:rsidR="004B4787" w:rsidRPr="005B44A7" w:rsidRDefault="00454537" w:rsidP="004B4787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4"/>
        </w:rPr>
      </w:pPr>
      <w:r w:rsidRPr="005B44A7">
        <w:rPr>
          <w:rFonts w:asciiTheme="minorHAnsi" w:hAnsiTheme="minorHAnsi" w:cstheme="minorHAnsi"/>
          <w:b/>
          <w:bCs/>
          <w:sz w:val="28"/>
          <w:szCs w:val="24"/>
        </w:rPr>
        <w:t>Čtvrtek 15</w:t>
      </w:r>
      <w:r w:rsidR="004B4787" w:rsidRPr="005B44A7">
        <w:rPr>
          <w:rFonts w:asciiTheme="minorHAnsi" w:hAnsiTheme="minorHAnsi" w:cstheme="minorHAnsi"/>
          <w:b/>
          <w:bCs/>
          <w:sz w:val="28"/>
          <w:szCs w:val="24"/>
        </w:rPr>
        <w:t>.</w:t>
      </w:r>
      <w:r w:rsidRPr="005B44A7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r w:rsidR="004B4787" w:rsidRPr="005B44A7">
        <w:rPr>
          <w:rFonts w:asciiTheme="minorHAnsi" w:hAnsiTheme="minorHAnsi" w:cstheme="minorHAnsi"/>
          <w:b/>
          <w:bCs/>
          <w:sz w:val="28"/>
          <w:szCs w:val="24"/>
        </w:rPr>
        <w:t>6.</w:t>
      </w:r>
      <w:r w:rsidRPr="005B44A7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r w:rsidR="004B4787" w:rsidRPr="005B44A7">
        <w:rPr>
          <w:rFonts w:asciiTheme="minorHAnsi" w:hAnsiTheme="minorHAnsi" w:cstheme="minorHAnsi"/>
          <w:b/>
          <w:bCs/>
          <w:sz w:val="28"/>
          <w:szCs w:val="24"/>
        </w:rPr>
        <w:t>202</w:t>
      </w:r>
      <w:r w:rsidRPr="005B44A7">
        <w:rPr>
          <w:rFonts w:asciiTheme="minorHAnsi" w:hAnsiTheme="minorHAnsi" w:cstheme="minorHAnsi"/>
          <w:b/>
          <w:bCs/>
          <w:sz w:val="28"/>
          <w:szCs w:val="24"/>
        </w:rPr>
        <w:t>3</w:t>
      </w:r>
    </w:p>
    <w:p w14:paraId="4D032BD3" w14:textId="668CD9B1" w:rsidR="00323F20" w:rsidRDefault="00323F20" w:rsidP="004B4787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1240A">
        <w:rPr>
          <w:rFonts w:asciiTheme="minorHAnsi" w:hAnsiTheme="minorHAnsi" w:cstheme="minorHAnsi"/>
          <w:b/>
          <w:sz w:val="24"/>
          <w:szCs w:val="24"/>
        </w:rPr>
        <w:t>9.00</w:t>
      </w:r>
      <w:r>
        <w:rPr>
          <w:rFonts w:asciiTheme="minorHAnsi" w:hAnsiTheme="minorHAnsi" w:cstheme="minorHAnsi"/>
          <w:sz w:val="24"/>
          <w:szCs w:val="24"/>
        </w:rPr>
        <w:t xml:space="preserve"> otevření Výstaviště</w:t>
      </w:r>
    </w:p>
    <w:p w14:paraId="4645D27C" w14:textId="444959B4" w:rsidR="004B4787" w:rsidRDefault="004B4787" w:rsidP="004B4787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D1240A">
        <w:rPr>
          <w:rFonts w:asciiTheme="minorHAnsi" w:hAnsiTheme="minorHAnsi" w:cstheme="minorHAnsi"/>
          <w:b/>
          <w:sz w:val="24"/>
          <w:szCs w:val="24"/>
        </w:rPr>
        <w:t>10.00</w:t>
      </w:r>
      <w:r w:rsidR="00454537" w:rsidRPr="00D1240A">
        <w:rPr>
          <w:rFonts w:asciiTheme="minorHAnsi" w:hAnsiTheme="minorHAnsi" w:cstheme="minorHAnsi"/>
          <w:b/>
          <w:sz w:val="24"/>
          <w:szCs w:val="24"/>
        </w:rPr>
        <w:t xml:space="preserve"> hala A2</w:t>
      </w:r>
      <w:r w:rsidR="00454537">
        <w:rPr>
          <w:rFonts w:asciiTheme="minorHAnsi" w:hAnsiTheme="minorHAnsi" w:cstheme="minorHAnsi"/>
          <w:sz w:val="24"/>
          <w:szCs w:val="24"/>
        </w:rPr>
        <w:t xml:space="preserve"> Růžová zahrada - </w:t>
      </w:r>
      <w:r w:rsidRPr="00454537">
        <w:rPr>
          <w:rFonts w:asciiTheme="minorHAnsi" w:hAnsiTheme="minorHAnsi" w:cstheme="minorHAnsi"/>
          <w:sz w:val="24"/>
          <w:szCs w:val="24"/>
        </w:rPr>
        <w:t xml:space="preserve"> </w:t>
      </w:r>
      <w:r w:rsidR="00454537">
        <w:rPr>
          <w:rFonts w:asciiTheme="minorHAnsi" w:hAnsiTheme="minorHAnsi" w:cstheme="minorHAnsi"/>
          <w:sz w:val="24"/>
          <w:szCs w:val="24"/>
        </w:rPr>
        <w:t xml:space="preserve">slavnostní </w:t>
      </w:r>
      <w:r w:rsidRPr="00454537">
        <w:rPr>
          <w:rFonts w:asciiTheme="minorHAnsi" w:hAnsiTheme="minorHAnsi" w:cstheme="minorHAnsi"/>
          <w:sz w:val="24"/>
          <w:szCs w:val="24"/>
        </w:rPr>
        <w:t>zahájení výstavy</w:t>
      </w:r>
      <w:r w:rsidR="0045453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A8C971" w14:textId="5DEF5D7D" w:rsidR="004B4787" w:rsidRDefault="00454537" w:rsidP="004B4787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D1240A">
        <w:rPr>
          <w:rFonts w:asciiTheme="minorHAnsi" w:hAnsiTheme="minorHAnsi" w:cstheme="minorHAnsi"/>
          <w:b/>
          <w:sz w:val="24"/>
          <w:szCs w:val="24"/>
        </w:rPr>
        <w:t>10.15 hala A</w:t>
      </w:r>
      <w:r>
        <w:rPr>
          <w:rFonts w:asciiTheme="minorHAnsi" w:hAnsiTheme="minorHAnsi" w:cstheme="minorHAnsi"/>
          <w:sz w:val="24"/>
          <w:szCs w:val="24"/>
        </w:rPr>
        <w:t xml:space="preserve"> – prohlídka expozic, oceněných prací</w:t>
      </w:r>
    </w:p>
    <w:p w14:paraId="42E27314" w14:textId="641A4FE9" w:rsidR="00454537" w:rsidRDefault="00454537" w:rsidP="004B4787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D1240A">
        <w:rPr>
          <w:rFonts w:asciiTheme="minorHAnsi" w:hAnsiTheme="minorHAnsi" w:cstheme="minorHAnsi"/>
          <w:b/>
          <w:sz w:val="24"/>
          <w:szCs w:val="24"/>
        </w:rPr>
        <w:t xml:space="preserve">11.00 – 12.40 hala </w:t>
      </w:r>
      <w:r w:rsidR="0081206D" w:rsidRPr="00D1240A">
        <w:rPr>
          <w:rFonts w:asciiTheme="minorHAnsi" w:hAnsiTheme="minorHAnsi" w:cstheme="minorHAnsi"/>
          <w:b/>
          <w:sz w:val="24"/>
          <w:szCs w:val="24"/>
        </w:rPr>
        <w:t>A2</w:t>
      </w:r>
      <w:r w:rsidR="0081206D">
        <w:rPr>
          <w:rFonts w:asciiTheme="minorHAnsi" w:hAnsiTheme="minorHAnsi" w:cstheme="minorHAnsi"/>
          <w:sz w:val="24"/>
          <w:szCs w:val="24"/>
        </w:rPr>
        <w:t xml:space="preserve"> Růžová zahrada</w:t>
      </w:r>
      <w:r>
        <w:rPr>
          <w:rFonts w:asciiTheme="minorHAnsi" w:hAnsiTheme="minorHAnsi" w:cstheme="minorHAnsi"/>
          <w:sz w:val="24"/>
          <w:szCs w:val="24"/>
        </w:rPr>
        <w:t xml:space="preserve"> – setkání poskytovatelů sociálních služeb Středočeského kraje pod záštitou ministra práce a sociálních věcí Ing. Mariana Jurečky, Mgr. Petry Peckové,</w:t>
      </w:r>
      <w:r w:rsidR="00951163">
        <w:rPr>
          <w:rFonts w:asciiTheme="minorHAnsi" w:hAnsiTheme="minorHAnsi" w:cstheme="minorHAnsi"/>
          <w:sz w:val="24"/>
          <w:szCs w:val="24"/>
        </w:rPr>
        <w:t xml:space="preserve"> hejtmanky Středočeského kraje </w:t>
      </w:r>
      <w:r>
        <w:rPr>
          <w:rFonts w:asciiTheme="minorHAnsi" w:hAnsiTheme="minorHAnsi" w:cstheme="minorHAnsi"/>
          <w:sz w:val="24"/>
          <w:szCs w:val="24"/>
        </w:rPr>
        <w:t>a Mgr. Martina Hrabánka, radního pro oblast sociálních věcí Středočeského kraje, ve spolupráci s Centrem sociálních a zdravotních služeb Poděbrady o.p.s.</w:t>
      </w:r>
    </w:p>
    <w:p w14:paraId="63CF0B23" w14:textId="46ABBFCD" w:rsidR="00454537" w:rsidRDefault="00454537" w:rsidP="004B4787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Diskutovat na aktuální otázky v oblasti sociálních služeb a sociální práce budou:</w:t>
      </w:r>
    </w:p>
    <w:p w14:paraId="18CAC6CD" w14:textId="4F269D00" w:rsidR="00454537" w:rsidRPr="003C0CE2" w:rsidRDefault="00454537" w:rsidP="003C0CE2">
      <w:pPr>
        <w:rPr>
          <w:rFonts w:asciiTheme="minorHAnsi" w:hAnsiTheme="minorHAnsi" w:cstheme="minorHAnsi"/>
          <w:sz w:val="24"/>
        </w:rPr>
      </w:pPr>
      <w:r w:rsidRPr="003C0CE2">
        <w:rPr>
          <w:rFonts w:asciiTheme="minorHAnsi" w:hAnsiTheme="minorHAnsi" w:cstheme="minorHAnsi"/>
          <w:sz w:val="24"/>
        </w:rPr>
        <w:t>Mgr. Bc. Zdislava Odstrčilová – vrchní ředitelka sekce rodinné politiky a sociálních služeb MPSV</w:t>
      </w:r>
    </w:p>
    <w:p w14:paraId="1761E52A" w14:textId="2D336A50" w:rsidR="00454537" w:rsidRPr="003C0CE2" w:rsidRDefault="00454537" w:rsidP="003C0CE2">
      <w:pPr>
        <w:rPr>
          <w:rFonts w:asciiTheme="minorHAnsi" w:hAnsiTheme="minorHAnsi" w:cstheme="minorHAnsi"/>
          <w:sz w:val="24"/>
        </w:rPr>
      </w:pPr>
      <w:r w:rsidRPr="003C0CE2">
        <w:rPr>
          <w:rFonts w:asciiTheme="minorHAnsi" w:hAnsiTheme="minorHAnsi" w:cstheme="minorHAnsi"/>
          <w:sz w:val="24"/>
        </w:rPr>
        <w:t>PhDr. Martin Kocanda, PhD. – ředitel odboru koncepce sociálních služeb a sociální práce MPSV</w:t>
      </w:r>
    </w:p>
    <w:p w14:paraId="28824100" w14:textId="292BF005" w:rsidR="00454537" w:rsidRPr="003C0CE2" w:rsidRDefault="00454537" w:rsidP="003C0CE2">
      <w:pPr>
        <w:rPr>
          <w:rFonts w:asciiTheme="minorHAnsi" w:hAnsiTheme="minorHAnsi" w:cstheme="minorHAnsi"/>
          <w:sz w:val="24"/>
        </w:rPr>
      </w:pPr>
      <w:r w:rsidRPr="003C0CE2">
        <w:rPr>
          <w:rFonts w:asciiTheme="minorHAnsi" w:hAnsiTheme="minorHAnsi" w:cstheme="minorHAnsi"/>
          <w:sz w:val="24"/>
        </w:rPr>
        <w:t xml:space="preserve">Jakub Šlajs, </w:t>
      </w:r>
      <w:proofErr w:type="spellStart"/>
      <w:r w:rsidRPr="003C0CE2">
        <w:rPr>
          <w:rFonts w:asciiTheme="minorHAnsi" w:hAnsiTheme="minorHAnsi" w:cstheme="minorHAnsi"/>
          <w:sz w:val="24"/>
        </w:rPr>
        <w:t>DiS</w:t>
      </w:r>
      <w:proofErr w:type="spellEnd"/>
      <w:r w:rsidRPr="003C0CE2">
        <w:rPr>
          <w:rFonts w:asciiTheme="minorHAnsi" w:hAnsiTheme="minorHAnsi" w:cstheme="minorHAnsi"/>
          <w:sz w:val="24"/>
        </w:rPr>
        <w:t>. – vedoucí oddělení metodiky a koncepce odboru sociálních věcí KÚSK</w:t>
      </w:r>
    </w:p>
    <w:p w14:paraId="15A3BFFF" w14:textId="5677762F" w:rsidR="00454537" w:rsidRPr="003C0CE2" w:rsidRDefault="00454537" w:rsidP="003C0CE2">
      <w:pPr>
        <w:rPr>
          <w:rFonts w:asciiTheme="minorHAnsi" w:hAnsiTheme="minorHAnsi" w:cstheme="minorHAnsi"/>
          <w:sz w:val="24"/>
        </w:rPr>
      </w:pPr>
      <w:r w:rsidRPr="003C0CE2">
        <w:rPr>
          <w:rFonts w:asciiTheme="minorHAnsi" w:hAnsiTheme="minorHAnsi" w:cstheme="minorHAnsi"/>
          <w:sz w:val="24"/>
        </w:rPr>
        <w:t xml:space="preserve">Bc. Jan </w:t>
      </w:r>
      <w:proofErr w:type="spellStart"/>
      <w:r w:rsidRPr="003C0CE2">
        <w:rPr>
          <w:rFonts w:asciiTheme="minorHAnsi" w:hAnsiTheme="minorHAnsi" w:cstheme="minorHAnsi"/>
          <w:sz w:val="24"/>
        </w:rPr>
        <w:t>Chuchler</w:t>
      </w:r>
      <w:proofErr w:type="spellEnd"/>
      <w:r w:rsidRPr="003C0CE2">
        <w:rPr>
          <w:rFonts w:asciiTheme="minorHAnsi" w:hAnsiTheme="minorHAnsi" w:cstheme="minorHAnsi"/>
          <w:sz w:val="24"/>
        </w:rPr>
        <w:t xml:space="preserve"> – vedoucí oddělení ekonomiky v sociální oblasti KÚSK</w:t>
      </w:r>
    </w:p>
    <w:p w14:paraId="529F9A75" w14:textId="54043E88" w:rsidR="00454537" w:rsidRDefault="00454537" w:rsidP="003C0CE2">
      <w:pPr>
        <w:rPr>
          <w:rFonts w:asciiTheme="minorHAnsi" w:hAnsiTheme="minorHAnsi" w:cstheme="minorHAnsi"/>
          <w:sz w:val="24"/>
        </w:rPr>
      </w:pPr>
      <w:r w:rsidRPr="003C0CE2">
        <w:rPr>
          <w:rFonts w:asciiTheme="minorHAnsi" w:hAnsiTheme="minorHAnsi" w:cstheme="minorHAnsi"/>
          <w:sz w:val="24"/>
        </w:rPr>
        <w:t xml:space="preserve">Bc. Lucie Srpová, </w:t>
      </w:r>
      <w:proofErr w:type="spellStart"/>
      <w:r w:rsidRPr="003C0CE2">
        <w:rPr>
          <w:rFonts w:asciiTheme="minorHAnsi" w:hAnsiTheme="minorHAnsi" w:cstheme="minorHAnsi"/>
          <w:sz w:val="24"/>
        </w:rPr>
        <w:t>DiS</w:t>
      </w:r>
      <w:proofErr w:type="spellEnd"/>
      <w:r w:rsidRPr="003C0CE2">
        <w:rPr>
          <w:rFonts w:asciiTheme="minorHAnsi" w:hAnsiTheme="minorHAnsi" w:cstheme="minorHAnsi"/>
          <w:sz w:val="24"/>
        </w:rPr>
        <w:t>. – koordinátorka plánování rozvoje sociálních služeb KÚSK</w:t>
      </w:r>
    </w:p>
    <w:p w14:paraId="0944F18F" w14:textId="3417D9FF" w:rsidR="004B4787" w:rsidRPr="00454537" w:rsidRDefault="00454537" w:rsidP="004B4787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D1240A">
        <w:rPr>
          <w:rFonts w:asciiTheme="minorHAnsi" w:hAnsiTheme="minorHAnsi" w:cstheme="minorHAnsi"/>
          <w:b/>
          <w:sz w:val="24"/>
          <w:szCs w:val="24"/>
        </w:rPr>
        <w:t>12.45</w:t>
      </w:r>
      <w:r w:rsidR="004B4787" w:rsidRPr="00D124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240A">
        <w:rPr>
          <w:rFonts w:asciiTheme="minorHAnsi" w:hAnsiTheme="minorHAnsi" w:cstheme="minorHAnsi"/>
          <w:b/>
          <w:sz w:val="24"/>
          <w:szCs w:val="24"/>
        </w:rPr>
        <w:t>hala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B4787" w:rsidRPr="00454537">
        <w:rPr>
          <w:rFonts w:asciiTheme="minorHAnsi" w:hAnsiTheme="minorHAnsi" w:cstheme="minorHAnsi"/>
          <w:sz w:val="24"/>
          <w:szCs w:val="24"/>
        </w:rPr>
        <w:t xml:space="preserve">- slavnostní předání ceny Stálé komise </w:t>
      </w:r>
      <w:r>
        <w:rPr>
          <w:rFonts w:asciiTheme="minorHAnsi" w:hAnsiTheme="minorHAnsi" w:cstheme="minorHAnsi"/>
          <w:sz w:val="24"/>
          <w:szCs w:val="24"/>
        </w:rPr>
        <w:t xml:space="preserve">Senátu pro rozvoj venkova, cenu předá předseda </w:t>
      </w:r>
      <w:r w:rsidR="008F382F">
        <w:rPr>
          <w:rFonts w:asciiTheme="minorHAnsi" w:hAnsiTheme="minorHAnsi" w:cstheme="minorHAnsi"/>
          <w:sz w:val="24"/>
          <w:szCs w:val="24"/>
        </w:rPr>
        <w:t>Jiří Vosecký</w:t>
      </w:r>
    </w:p>
    <w:p w14:paraId="3876EB76" w14:textId="2A9D604D" w:rsidR="004B4787" w:rsidRPr="00454537" w:rsidRDefault="004B4787" w:rsidP="004B4787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454537">
        <w:rPr>
          <w:rFonts w:asciiTheme="minorHAnsi" w:hAnsiTheme="minorHAnsi" w:cstheme="minorHAnsi"/>
          <w:sz w:val="24"/>
          <w:szCs w:val="24"/>
        </w:rPr>
        <w:t xml:space="preserve">Po celý den zahraje k poslechu i tanci </w:t>
      </w:r>
      <w:r w:rsidR="003C0CE2">
        <w:rPr>
          <w:rFonts w:asciiTheme="minorHAnsi" w:hAnsiTheme="minorHAnsi" w:cstheme="minorHAnsi"/>
          <w:sz w:val="24"/>
          <w:szCs w:val="24"/>
        </w:rPr>
        <w:t>hudební skupina JEPLA pod vedením Luboše Jeníka z Poděbrad.</w:t>
      </w:r>
    </w:p>
    <w:p w14:paraId="4533E5AF" w14:textId="617301BA" w:rsidR="004B4787" w:rsidRPr="005B44A7" w:rsidRDefault="00454537" w:rsidP="004B4787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4"/>
        </w:rPr>
      </w:pPr>
      <w:r w:rsidRPr="005B44A7">
        <w:rPr>
          <w:rFonts w:asciiTheme="minorHAnsi" w:hAnsiTheme="minorHAnsi" w:cstheme="minorHAnsi"/>
          <w:b/>
          <w:bCs/>
          <w:sz w:val="28"/>
          <w:szCs w:val="24"/>
        </w:rPr>
        <w:t>Pátek 16</w:t>
      </w:r>
      <w:r w:rsidR="004B4787" w:rsidRPr="005B44A7">
        <w:rPr>
          <w:rFonts w:asciiTheme="minorHAnsi" w:hAnsiTheme="minorHAnsi" w:cstheme="minorHAnsi"/>
          <w:b/>
          <w:bCs/>
          <w:sz w:val="28"/>
          <w:szCs w:val="24"/>
        </w:rPr>
        <w:t>.</w:t>
      </w:r>
      <w:r w:rsidRPr="005B44A7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r w:rsidR="004B4787" w:rsidRPr="005B44A7">
        <w:rPr>
          <w:rFonts w:asciiTheme="minorHAnsi" w:hAnsiTheme="minorHAnsi" w:cstheme="minorHAnsi"/>
          <w:b/>
          <w:bCs/>
          <w:sz w:val="28"/>
          <w:szCs w:val="24"/>
        </w:rPr>
        <w:t>6.</w:t>
      </w:r>
      <w:r w:rsidRPr="005B44A7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r w:rsidR="004B4787" w:rsidRPr="005B44A7">
        <w:rPr>
          <w:rFonts w:asciiTheme="minorHAnsi" w:hAnsiTheme="minorHAnsi" w:cstheme="minorHAnsi"/>
          <w:b/>
          <w:bCs/>
          <w:sz w:val="28"/>
          <w:szCs w:val="24"/>
        </w:rPr>
        <w:t>202</w:t>
      </w:r>
      <w:r w:rsidRPr="005B44A7">
        <w:rPr>
          <w:rFonts w:asciiTheme="minorHAnsi" w:hAnsiTheme="minorHAnsi" w:cstheme="minorHAnsi"/>
          <w:b/>
          <w:bCs/>
          <w:sz w:val="28"/>
          <w:szCs w:val="24"/>
        </w:rPr>
        <w:t>3</w:t>
      </w:r>
    </w:p>
    <w:p w14:paraId="72FF3FEA" w14:textId="4F230815" w:rsidR="004B4787" w:rsidRPr="00323F20" w:rsidRDefault="00323F20" w:rsidP="004B4787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D1240A">
        <w:rPr>
          <w:rFonts w:asciiTheme="minorHAnsi" w:hAnsiTheme="minorHAnsi" w:cstheme="minorHAnsi"/>
          <w:b/>
          <w:iCs/>
          <w:sz w:val="24"/>
          <w:szCs w:val="24"/>
        </w:rPr>
        <w:t>9.00</w:t>
      </w:r>
      <w:r w:rsidRPr="00323F20">
        <w:rPr>
          <w:rFonts w:asciiTheme="minorHAnsi" w:hAnsiTheme="minorHAnsi" w:cstheme="minorHAnsi"/>
          <w:iCs/>
          <w:sz w:val="24"/>
          <w:szCs w:val="24"/>
        </w:rPr>
        <w:t xml:space="preserve"> otevření Výstaviště</w:t>
      </w:r>
    </w:p>
    <w:p w14:paraId="4253211C" w14:textId="12D790A7" w:rsidR="005B44A7" w:rsidRDefault="00323F20" w:rsidP="005B44A7">
      <w:pPr>
        <w:rPr>
          <w:rFonts w:asciiTheme="minorHAnsi" w:hAnsiTheme="minorHAnsi" w:cstheme="minorHAnsi"/>
          <w:sz w:val="24"/>
        </w:rPr>
      </w:pPr>
      <w:r w:rsidRPr="00D1240A">
        <w:rPr>
          <w:rFonts w:asciiTheme="minorHAnsi" w:hAnsiTheme="minorHAnsi" w:cstheme="minorHAnsi"/>
          <w:b/>
          <w:sz w:val="24"/>
        </w:rPr>
        <w:t>10.00  hala C</w:t>
      </w:r>
      <w:r w:rsidRPr="005B44A7">
        <w:rPr>
          <w:rFonts w:asciiTheme="minorHAnsi" w:hAnsiTheme="minorHAnsi" w:cstheme="minorHAnsi"/>
          <w:sz w:val="24"/>
        </w:rPr>
        <w:t xml:space="preserve"> -</w:t>
      </w:r>
      <w:r w:rsidR="004B4787" w:rsidRPr="005B44A7">
        <w:rPr>
          <w:rFonts w:asciiTheme="minorHAnsi" w:hAnsiTheme="minorHAnsi" w:cstheme="minorHAnsi"/>
          <w:sz w:val="24"/>
        </w:rPr>
        <w:t xml:space="preserve">  I. část slavnostní</w:t>
      </w:r>
      <w:r w:rsidR="003C0CE2" w:rsidRPr="005B44A7">
        <w:rPr>
          <w:rFonts w:asciiTheme="minorHAnsi" w:hAnsiTheme="minorHAnsi" w:cstheme="minorHAnsi"/>
          <w:sz w:val="24"/>
        </w:rPr>
        <w:t>ho</w:t>
      </w:r>
      <w:r w:rsidR="004B4787" w:rsidRPr="005B44A7">
        <w:rPr>
          <w:rFonts w:asciiTheme="minorHAnsi" w:hAnsiTheme="minorHAnsi" w:cstheme="minorHAnsi"/>
          <w:sz w:val="24"/>
        </w:rPr>
        <w:t xml:space="preserve"> vyhlášení soutěže</w:t>
      </w:r>
      <w:r w:rsidR="003C0CE2" w:rsidRPr="005B44A7">
        <w:rPr>
          <w:rFonts w:asciiTheme="minorHAnsi" w:hAnsiTheme="minorHAnsi" w:cstheme="minorHAnsi"/>
          <w:sz w:val="24"/>
        </w:rPr>
        <w:t xml:space="preserve">, moderuje Alexandr </w:t>
      </w:r>
      <w:proofErr w:type="spellStart"/>
      <w:r w:rsidR="003C0CE2" w:rsidRPr="005B44A7">
        <w:rPr>
          <w:rFonts w:asciiTheme="minorHAnsi" w:hAnsiTheme="minorHAnsi" w:cstheme="minorHAnsi"/>
          <w:sz w:val="24"/>
        </w:rPr>
        <w:t>Hemala</w:t>
      </w:r>
      <w:proofErr w:type="spellEnd"/>
    </w:p>
    <w:p w14:paraId="72D52544" w14:textId="77777777" w:rsidR="00951163" w:rsidRPr="005B44A7" w:rsidRDefault="00951163" w:rsidP="005B44A7">
      <w:pPr>
        <w:rPr>
          <w:rFonts w:asciiTheme="minorHAnsi" w:hAnsiTheme="minorHAnsi" w:cstheme="minorHAnsi"/>
          <w:sz w:val="24"/>
        </w:rPr>
      </w:pPr>
    </w:p>
    <w:p w14:paraId="19975AE7" w14:textId="508056A2" w:rsidR="003C0CE2" w:rsidRDefault="003C0CE2" w:rsidP="005B44A7">
      <w:pPr>
        <w:rPr>
          <w:rFonts w:asciiTheme="minorHAnsi" w:hAnsiTheme="minorHAnsi" w:cstheme="minorHAnsi"/>
          <w:sz w:val="24"/>
        </w:rPr>
      </w:pPr>
      <w:r w:rsidRPr="005B44A7">
        <w:rPr>
          <w:rFonts w:asciiTheme="minorHAnsi" w:hAnsiTheme="minorHAnsi" w:cstheme="minorHAnsi"/>
          <w:sz w:val="24"/>
        </w:rPr>
        <w:t xml:space="preserve">- </w:t>
      </w:r>
      <w:r w:rsidR="007B7BE0">
        <w:rPr>
          <w:rFonts w:asciiTheme="minorHAnsi" w:hAnsiTheme="minorHAnsi" w:cstheme="minorHAnsi"/>
          <w:sz w:val="24"/>
        </w:rPr>
        <w:t>koncert Kristiána Šebka s písněmi Karla Gotta s kapelou Boom Band Jiřího Dvořáka</w:t>
      </w:r>
    </w:p>
    <w:p w14:paraId="27887FDA" w14:textId="77777777" w:rsidR="005B44A7" w:rsidRPr="005B44A7" w:rsidRDefault="005B44A7" w:rsidP="005B44A7">
      <w:pPr>
        <w:rPr>
          <w:rFonts w:asciiTheme="minorHAnsi" w:hAnsiTheme="minorHAnsi" w:cstheme="minorHAnsi"/>
          <w:sz w:val="24"/>
        </w:rPr>
      </w:pPr>
    </w:p>
    <w:p w14:paraId="17FCEB36" w14:textId="6F2ECF5C" w:rsidR="00951163" w:rsidRDefault="004B4787" w:rsidP="005B44A7">
      <w:pPr>
        <w:rPr>
          <w:rFonts w:asciiTheme="minorHAnsi" w:hAnsiTheme="minorHAnsi" w:cstheme="minorHAnsi"/>
          <w:sz w:val="24"/>
        </w:rPr>
      </w:pPr>
      <w:r w:rsidRPr="00D1240A">
        <w:rPr>
          <w:rFonts w:asciiTheme="minorHAnsi" w:hAnsiTheme="minorHAnsi" w:cstheme="minorHAnsi"/>
          <w:b/>
          <w:sz w:val="24"/>
        </w:rPr>
        <w:t>13.00 </w:t>
      </w:r>
      <w:r w:rsidR="003C0CE2" w:rsidRPr="00D1240A">
        <w:rPr>
          <w:rFonts w:asciiTheme="minorHAnsi" w:hAnsiTheme="minorHAnsi" w:cstheme="minorHAnsi"/>
          <w:b/>
          <w:sz w:val="24"/>
        </w:rPr>
        <w:t>hala C</w:t>
      </w:r>
      <w:r w:rsidRPr="005B44A7">
        <w:rPr>
          <w:rFonts w:asciiTheme="minorHAnsi" w:hAnsiTheme="minorHAnsi" w:cstheme="minorHAnsi"/>
          <w:sz w:val="24"/>
        </w:rPr>
        <w:t xml:space="preserve"> - II. část slavnostní</w:t>
      </w:r>
      <w:r w:rsidR="003C0CE2" w:rsidRPr="005B44A7">
        <w:rPr>
          <w:rFonts w:asciiTheme="minorHAnsi" w:hAnsiTheme="minorHAnsi" w:cstheme="minorHAnsi"/>
          <w:sz w:val="24"/>
        </w:rPr>
        <w:t xml:space="preserve">ho </w:t>
      </w:r>
      <w:r w:rsidRPr="005B44A7">
        <w:rPr>
          <w:rFonts w:asciiTheme="minorHAnsi" w:hAnsiTheme="minorHAnsi" w:cstheme="minorHAnsi"/>
          <w:sz w:val="24"/>
        </w:rPr>
        <w:t>vyhlášení soutěže,</w:t>
      </w:r>
      <w:r w:rsidR="003C0CE2" w:rsidRPr="005B44A7">
        <w:rPr>
          <w:rFonts w:asciiTheme="minorHAnsi" w:hAnsiTheme="minorHAnsi" w:cstheme="minorHAnsi"/>
          <w:sz w:val="24"/>
        </w:rPr>
        <w:t xml:space="preserve"> </w:t>
      </w:r>
      <w:r w:rsidR="00951163" w:rsidRPr="005B44A7">
        <w:rPr>
          <w:rFonts w:asciiTheme="minorHAnsi" w:hAnsiTheme="minorHAnsi" w:cstheme="minorHAnsi"/>
          <w:sz w:val="24"/>
        </w:rPr>
        <w:t xml:space="preserve">moderuje Alexandr </w:t>
      </w:r>
      <w:proofErr w:type="spellStart"/>
      <w:r w:rsidR="00951163" w:rsidRPr="005B44A7">
        <w:rPr>
          <w:rFonts w:asciiTheme="minorHAnsi" w:hAnsiTheme="minorHAnsi" w:cstheme="minorHAnsi"/>
          <w:sz w:val="24"/>
        </w:rPr>
        <w:t>Hemala</w:t>
      </w:r>
      <w:proofErr w:type="spellEnd"/>
    </w:p>
    <w:p w14:paraId="2996FD67" w14:textId="5CD842AB" w:rsidR="005B44A7" w:rsidRPr="005B44A7" w:rsidRDefault="003C0CE2" w:rsidP="005B44A7">
      <w:pPr>
        <w:rPr>
          <w:rFonts w:asciiTheme="minorHAnsi" w:hAnsiTheme="minorHAnsi" w:cstheme="minorHAnsi"/>
          <w:sz w:val="24"/>
        </w:rPr>
      </w:pPr>
      <w:r w:rsidRPr="005B44A7">
        <w:rPr>
          <w:rFonts w:asciiTheme="minorHAnsi" w:hAnsiTheme="minorHAnsi" w:cstheme="minorHAnsi"/>
          <w:sz w:val="24"/>
        </w:rPr>
        <w:t>předání zvláštních cen</w:t>
      </w:r>
      <w:r w:rsidR="00951163">
        <w:rPr>
          <w:rFonts w:asciiTheme="minorHAnsi" w:hAnsiTheme="minorHAnsi" w:cstheme="minorHAnsi"/>
          <w:sz w:val="24"/>
        </w:rPr>
        <w:t>:</w:t>
      </w:r>
    </w:p>
    <w:p w14:paraId="43EA7B19" w14:textId="6F8281F8" w:rsidR="003C0CE2" w:rsidRDefault="005B44A7" w:rsidP="005B44A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 </w:t>
      </w:r>
      <w:r w:rsidR="003C0CE2" w:rsidRPr="005B44A7">
        <w:rPr>
          <w:rFonts w:asciiTheme="minorHAnsi" w:hAnsiTheme="minorHAnsi" w:cstheme="minorHAnsi"/>
          <w:sz w:val="24"/>
        </w:rPr>
        <w:t xml:space="preserve">Cena ministra práce a sociálních věcí, ocenění hejtmanky Středočeského kraje, cena radního Středočeského kraje pro oblast sociálních věcí, cena Asociace poskytovatelů sociálních služeb ČR, </w:t>
      </w:r>
      <w:r w:rsidR="00951163">
        <w:rPr>
          <w:rFonts w:asciiTheme="minorHAnsi" w:hAnsiTheme="minorHAnsi" w:cstheme="minorHAnsi"/>
          <w:sz w:val="24"/>
        </w:rPr>
        <w:t xml:space="preserve">cena </w:t>
      </w:r>
      <w:r w:rsidR="003C0CE2" w:rsidRPr="005B44A7">
        <w:rPr>
          <w:rFonts w:asciiTheme="minorHAnsi" w:hAnsiTheme="minorHAnsi" w:cstheme="minorHAnsi"/>
          <w:sz w:val="24"/>
        </w:rPr>
        <w:t>České asociace pečovatelské služby, cena Centra sociálních a zdravotních služeb Poděbrady o.p.s. – pořádající organizace</w:t>
      </w:r>
    </w:p>
    <w:p w14:paraId="7CC0FDDA" w14:textId="77777777" w:rsidR="00951163" w:rsidRPr="005B44A7" w:rsidRDefault="00951163" w:rsidP="005B44A7">
      <w:pPr>
        <w:rPr>
          <w:rFonts w:asciiTheme="minorHAnsi" w:hAnsiTheme="minorHAnsi" w:cstheme="minorHAnsi"/>
          <w:sz w:val="24"/>
        </w:rPr>
      </w:pPr>
    </w:p>
    <w:p w14:paraId="46910144" w14:textId="067B8E09" w:rsidR="003C0CE2" w:rsidRDefault="005B44A7" w:rsidP="005B44A7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- </w:t>
      </w:r>
      <w:r w:rsidR="007B7BE0">
        <w:rPr>
          <w:rFonts w:ascii="Calibri" w:hAnsi="Calibri" w:cs="Calibri"/>
          <w:sz w:val="24"/>
        </w:rPr>
        <w:t>koncert Moniky Absolonové</w:t>
      </w:r>
      <w:r w:rsidR="003C0CE2" w:rsidRPr="005B44A7">
        <w:rPr>
          <w:rFonts w:ascii="Calibri" w:hAnsi="Calibri" w:cs="Calibri"/>
          <w:sz w:val="24"/>
        </w:rPr>
        <w:t xml:space="preserve"> s kapelou Boom Band Jiřího Dvořáka</w:t>
      </w:r>
    </w:p>
    <w:p w14:paraId="01F5ABA9" w14:textId="77777777" w:rsidR="005B44A7" w:rsidRPr="005B44A7" w:rsidRDefault="005B44A7" w:rsidP="005B44A7">
      <w:pPr>
        <w:rPr>
          <w:rFonts w:ascii="Calibri" w:hAnsi="Calibri" w:cs="Calibri"/>
          <w:sz w:val="24"/>
        </w:rPr>
      </w:pPr>
    </w:p>
    <w:p w14:paraId="371D7E87" w14:textId="20F10568" w:rsidR="004B4787" w:rsidRDefault="004B4787" w:rsidP="005B44A7">
      <w:pPr>
        <w:rPr>
          <w:rFonts w:ascii="Calibri" w:hAnsi="Calibri" w:cs="Calibri"/>
          <w:sz w:val="24"/>
        </w:rPr>
      </w:pPr>
      <w:r w:rsidRPr="00D1240A">
        <w:rPr>
          <w:rFonts w:ascii="Calibri" w:hAnsi="Calibri" w:cs="Calibri"/>
          <w:b/>
          <w:sz w:val="24"/>
        </w:rPr>
        <w:t xml:space="preserve">14.00 </w:t>
      </w:r>
      <w:r w:rsidR="003C0CE2" w:rsidRPr="00D1240A">
        <w:rPr>
          <w:rFonts w:ascii="Calibri" w:hAnsi="Calibri" w:cs="Calibri"/>
          <w:b/>
          <w:sz w:val="24"/>
        </w:rPr>
        <w:t>hala C</w:t>
      </w:r>
      <w:r w:rsidR="003C0CE2" w:rsidRPr="005B44A7">
        <w:rPr>
          <w:rFonts w:ascii="Calibri" w:hAnsi="Calibri" w:cs="Calibri"/>
          <w:sz w:val="24"/>
        </w:rPr>
        <w:t xml:space="preserve"> velký salonek v patře </w:t>
      </w:r>
      <w:r w:rsidRPr="005B44A7">
        <w:rPr>
          <w:rFonts w:ascii="Calibri" w:hAnsi="Calibri" w:cs="Calibri"/>
          <w:sz w:val="24"/>
        </w:rPr>
        <w:t>- šachový turnaj dětí pod vedením Ing. Miloše Havleny</w:t>
      </w:r>
    </w:p>
    <w:p w14:paraId="596934B5" w14:textId="77777777" w:rsidR="005B44A7" w:rsidRPr="005B44A7" w:rsidRDefault="005B44A7" w:rsidP="005B44A7">
      <w:pPr>
        <w:rPr>
          <w:rFonts w:ascii="Calibri" w:hAnsi="Calibri" w:cs="Calibri"/>
          <w:sz w:val="24"/>
        </w:rPr>
      </w:pPr>
    </w:p>
    <w:p w14:paraId="1333496D" w14:textId="45E9E55B" w:rsidR="002D55BE" w:rsidRDefault="003C0CE2" w:rsidP="00951163">
      <w:pPr>
        <w:rPr>
          <w:rFonts w:ascii="Calibri" w:hAnsi="Calibri" w:cs="Calibri"/>
          <w:sz w:val="24"/>
        </w:rPr>
      </w:pPr>
      <w:r w:rsidRPr="005B44A7">
        <w:rPr>
          <w:rFonts w:ascii="Calibri" w:hAnsi="Calibri" w:cs="Calibri"/>
          <w:sz w:val="24"/>
        </w:rPr>
        <w:t>V hale A po celý den zahraje k poslechu i tanci hudební skupina JEPLA pod vedením Luboše Jeníka z Poděbrad.</w:t>
      </w:r>
    </w:p>
    <w:p w14:paraId="3910A249" w14:textId="77777777" w:rsidR="00951163" w:rsidRPr="00951163" w:rsidRDefault="00951163" w:rsidP="00951163">
      <w:pPr>
        <w:rPr>
          <w:rFonts w:ascii="Calibri" w:hAnsi="Calibri" w:cs="Calibri"/>
          <w:sz w:val="24"/>
        </w:rPr>
      </w:pPr>
    </w:p>
    <w:p w14:paraId="3AE7E78B" w14:textId="1FA41CC3" w:rsidR="004B4787" w:rsidRPr="005B44A7" w:rsidRDefault="00454537" w:rsidP="004B4787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4"/>
        </w:rPr>
      </w:pPr>
      <w:r w:rsidRPr="005B44A7">
        <w:rPr>
          <w:rFonts w:asciiTheme="minorHAnsi" w:hAnsiTheme="minorHAnsi" w:cstheme="minorHAnsi"/>
          <w:b/>
          <w:bCs/>
          <w:sz w:val="28"/>
          <w:szCs w:val="24"/>
        </w:rPr>
        <w:t xml:space="preserve">Sobota 17. </w:t>
      </w:r>
      <w:r w:rsidR="004B4787" w:rsidRPr="005B44A7">
        <w:rPr>
          <w:rFonts w:asciiTheme="minorHAnsi" w:hAnsiTheme="minorHAnsi" w:cstheme="minorHAnsi"/>
          <w:b/>
          <w:bCs/>
          <w:sz w:val="28"/>
          <w:szCs w:val="24"/>
        </w:rPr>
        <w:t>6.</w:t>
      </w:r>
      <w:r w:rsidRPr="005B44A7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r w:rsidR="004B4787" w:rsidRPr="005B44A7">
        <w:rPr>
          <w:rFonts w:asciiTheme="minorHAnsi" w:hAnsiTheme="minorHAnsi" w:cstheme="minorHAnsi"/>
          <w:b/>
          <w:bCs/>
          <w:sz w:val="28"/>
          <w:szCs w:val="24"/>
        </w:rPr>
        <w:t>202</w:t>
      </w:r>
      <w:r w:rsidRPr="005B44A7">
        <w:rPr>
          <w:rFonts w:asciiTheme="minorHAnsi" w:hAnsiTheme="minorHAnsi" w:cstheme="minorHAnsi"/>
          <w:b/>
          <w:bCs/>
          <w:sz w:val="28"/>
          <w:szCs w:val="24"/>
        </w:rPr>
        <w:t>3</w:t>
      </w:r>
    </w:p>
    <w:p w14:paraId="6DAA8A32" w14:textId="764E6369" w:rsidR="004B4787" w:rsidRPr="00454537" w:rsidRDefault="002D55BE" w:rsidP="002D55BE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D1240A">
        <w:rPr>
          <w:rFonts w:asciiTheme="minorHAnsi" w:hAnsiTheme="minorHAnsi" w:cstheme="minorHAnsi"/>
          <w:b/>
          <w:sz w:val="24"/>
          <w:szCs w:val="24"/>
        </w:rPr>
        <w:t>9.00</w:t>
      </w:r>
      <w:r>
        <w:rPr>
          <w:rFonts w:asciiTheme="minorHAnsi" w:hAnsiTheme="minorHAnsi" w:cstheme="minorHAnsi"/>
          <w:sz w:val="24"/>
          <w:szCs w:val="24"/>
        </w:rPr>
        <w:t xml:space="preserve"> otevření Výstaviště</w:t>
      </w:r>
    </w:p>
    <w:p w14:paraId="4284A40A" w14:textId="7E1B6ECE" w:rsidR="004B4787" w:rsidRPr="00454537" w:rsidRDefault="002D55BE" w:rsidP="004B4787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D1240A">
        <w:rPr>
          <w:rFonts w:asciiTheme="minorHAnsi" w:hAnsiTheme="minorHAnsi" w:cstheme="minorHAnsi"/>
          <w:b/>
          <w:sz w:val="24"/>
          <w:szCs w:val="24"/>
        </w:rPr>
        <w:t>10.00 - 13.45 hala C</w:t>
      </w:r>
      <w:r>
        <w:rPr>
          <w:rFonts w:asciiTheme="minorHAnsi" w:hAnsiTheme="minorHAnsi" w:cstheme="minorHAnsi"/>
          <w:sz w:val="24"/>
          <w:szCs w:val="24"/>
        </w:rPr>
        <w:t xml:space="preserve"> velký salonek v patře</w:t>
      </w:r>
      <w:r w:rsidR="004B4787" w:rsidRPr="00454537">
        <w:rPr>
          <w:rFonts w:asciiTheme="minorHAnsi" w:hAnsiTheme="minorHAnsi" w:cstheme="minorHAnsi"/>
          <w:sz w:val="24"/>
          <w:szCs w:val="24"/>
        </w:rPr>
        <w:t xml:space="preserve"> - </w:t>
      </w:r>
      <w:hyperlink r:id="rId9" w:history="1">
        <w:r w:rsidR="004B4787" w:rsidRPr="00454537">
          <w:rPr>
            <w:rFonts w:asciiTheme="minorHAnsi" w:hAnsiTheme="minorHAnsi" w:cstheme="minorHAnsi"/>
            <w:color w:val="000000" w:themeColor="text1"/>
            <w:sz w:val="24"/>
            <w:szCs w:val="24"/>
          </w:rPr>
          <w:t>šachový turnaj pro seniory</w:t>
        </w:r>
      </w:hyperlink>
    </w:p>
    <w:p w14:paraId="582F0DD7" w14:textId="3B0FCF15" w:rsidR="002D55BE" w:rsidRPr="005B44A7" w:rsidRDefault="002D55BE" w:rsidP="005B44A7">
      <w:pPr>
        <w:rPr>
          <w:rFonts w:asciiTheme="minorHAnsi" w:hAnsiTheme="minorHAnsi" w:cstheme="minorHAnsi"/>
          <w:sz w:val="24"/>
        </w:rPr>
      </w:pPr>
      <w:r w:rsidRPr="00D1240A">
        <w:rPr>
          <w:rFonts w:asciiTheme="minorHAnsi" w:hAnsiTheme="minorHAnsi" w:cstheme="minorHAnsi"/>
          <w:b/>
          <w:sz w:val="24"/>
        </w:rPr>
        <w:t>13.00 hala A</w:t>
      </w:r>
      <w:r w:rsidRPr="005B44A7">
        <w:rPr>
          <w:rFonts w:asciiTheme="minorHAnsi" w:hAnsiTheme="minorHAnsi" w:cstheme="minorHAnsi"/>
          <w:sz w:val="24"/>
        </w:rPr>
        <w:t xml:space="preserve"> – Setkání pečujících rodin – informace pro všechny, kteří pomáhají svým blízkým</w:t>
      </w:r>
    </w:p>
    <w:p w14:paraId="6888384F" w14:textId="1B0E21DE" w:rsidR="002D55BE" w:rsidRDefault="002D55BE" w:rsidP="005B44A7">
      <w:pPr>
        <w:rPr>
          <w:rFonts w:asciiTheme="minorHAnsi" w:hAnsiTheme="minorHAnsi" w:cstheme="minorHAnsi"/>
          <w:sz w:val="24"/>
        </w:rPr>
      </w:pPr>
      <w:r w:rsidRPr="005B44A7">
        <w:rPr>
          <w:rFonts w:asciiTheme="minorHAnsi" w:hAnsiTheme="minorHAnsi" w:cstheme="minorHAnsi"/>
          <w:sz w:val="24"/>
        </w:rPr>
        <w:tab/>
        <w:t xml:space="preserve">            - představení evropského projektu „Společně pečovat zvládneme“</w:t>
      </w:r>
    </w:p>
    <w:p w14:paraId="08360EE7" w14:textId="1CE671D0" w:rsidR="00D1240A" w:rsidRDefault="00D1240A" w:rsidP="005B44A7">
      <w:pPr>
        <w:rPr>
          <w:rFonts w:asciiTheme="minorHAnsi" w:hAnsiTheme="minorHAnsi" w:cstheme="minorHAnsi"/>
          <w:sz w:val="24"/>
        </w:rPr>
      </w:pPr>
    </w:p>
    <w:p w14:paraId="4FA8ED63" w14:textId="77777777" w:rsidR="00D1240A" w:rsidRPr="005B44A7" w:rsidRDefault="00D1240A" w:rsidP="005B44A7">
      <w:pPr>
        <w:rPr>
          <w:rFonts w:asciiTheme="minorHAnsi" w:hAnsiTheme="minorHAnsi" w:cstheme="minorHAnsi"/>
          <w:sz w:val="24"/>
        </w:rPr>
      </w:pPr>
    </w:p>
    <w:p w14:paraId="576C7142" w14:textId="4E85B9AE" w:rsidR="00D1240A" w:rsidRPr="00454537" w:rsidRDefault="004B4787" w:rsidP="004B4787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D1240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13.45 </w:t>
      </w:r>
      <w:r w:rsidR="002D55BE" w:rsidRPr="00D1240A">
        <w:rPr>
          <w:rFonts w:asciiTheme="minorHAnsi" w:hAnsiTheme="minorHAnsi" w:cstheme="minorHAnsi"/>
          <w:b/>
          <w:sz w:val="24"/>
          <w:szCs w:val="24"/>
        </w:rPr>
        <w:t>hala A</w:t>
      </w:r>
      <w:r w:rsidR="002D55BE">
        <w:rPr>
          <w:rFonts w:asciiTheme="minorHAnsi" w:hAnsiTheme="minorHAnsi" w:cstheme="minorHAnsi"/>
          <w:sz w:val="24"/>
          <w:szCs w:val="24"/>
        </w:rPr>
        <w:t xml:space="preserve"> </w:t>
      </w:r>
      <w:r w:rsidRPr="00454537">
        <w:rPr>
          <w:rFonts w:asciiTheme="minorHAnsi" w:hAnsiTheme="minorHAnsi" w:cstheme="minorHAnsi"/>
          <w:sz w:val="24"/>
          <w:szCs w:val="24"/>
        </w:rPr>
        <w:t xml:space="preserve">- vystoupení Oddílu sportovního tance Sokol Lysá nad Labem </w:t>
      </w:r>
      <w:r w:rsidR="00D1240A">
        <w:rPr>
          <w:rFonts w:asciiTheme="minorHAnsi" w:hAnsiTheme="minorHAnsi" w:cstheme="minorHAnsi"/>
          <w:sz w:val="24"/>
          <w:szCs w:val="24"/>
        </w:rPr>
        <w:t>–</w:t>
      </w:r>
      <w:r w:rsidRPr="00454537">
        <w:rPr>
          <w:rFonts w:asciiTheme="minorHAnsi" w:hAnsiTheme="minorHAnsi" w:cstheme="minorHAnsi"/>
          <w:sz w:val="24"/>
          <w:szCs w:val="24"/>
        </w:rPr>
        <w:t xml:space="preserve"> předtančení</w:t>
      </w:r>
    </w:p>
    <w:p w14:paraId="6DED165F" w14:textId="1DD5940F" w:rsidR="004B4787" w:rsidRPr="00454537" w:rsidRDefault="004B4787" w:rsidP="004B4787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D1240A">
        <w:rPr>
          <w:rFonts w:asciiTheme="minorHAnsi" w:hAnsiTheme="minorHAnsi" w:cstheme="minorHAnsi"/>
          <w:b/>
          <w:sz w:val="24"/>
          <w:szCs w:val="24"/>
        </w:rPr>
        <w:t>13.50</w:t>
      </w:r>
      <w:r w:rsidR="002D55BE" w:rsidRPr="00D1240A">
        <w:rPr>
          <w:rFonts w:asciiTheme="minorHAnsi" w:hAnsiTheme="minorHAnsi" w:cstheme="minorHAnsi"/>
          <w:b/>
          <w:sz w:val="24"/>
          <w:szCs w:val="24"/>
        </w:rPr>
        <w:t xml:space="preserve"> hala A</w:t>
      </w:r>
      <w:r w:rsidRPr="00454537">
        <w:rPr>
          <w:rFonts w:asciiTheme="minorHAnsi" w:hAnsiTheme="minorHAnsi" w:cstheme="minorHAnsi"/>
          <w:sz w:val="24"/>
          <w:szCs w:val="24"/>
        </w:rPr>
        <w:t xml:space="preserve"> - slavnostní vyhlášení výsledků šachového turnaje</w:t>
      </w:r>
    </w:p>
    <w:p w14:paraId="3B803924" w14:textId="231BA851" w:rsidR="004B4787" w:rsidRPr="00454537" w:rsidRDefault="004B4787" w:rsidP="004B4787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D1240A">
        <w:rPr>
          <w:rFonts w:asciiTheme="minorHAnsi" w:hAnsiTheme="minorHAnsi" w:cstheme="minorHAnsi"/>
          <w:b/>
          <w:sz w:val="24"/>
          <w:szCs w:val="24"/>
        </w:rPr>
        <w:t xml:space="preserve">14.10 </w:t>
      </w:r>
      <w:r w:rsidR="002D55BE" w:rsidRPr="00D1240A">
        <w:rPr>
          <w:rFonts w:asciiTheme="minorHAnsi" w:hAnsiTheme="minorHAnsi" w:cstheme="minorHAnsi"/>
          <w:b/>
          <w:sz w:val="24"/>
          <w:szCs w:val="24"/>
        </w:rPr>
        <w:t xml:space="preserve"> hala A</w:t>
      </w:r>
      <w:r w:rsidR="002D55BE">
        <w:rPr>
          <w:rFonts w:asciiTheme="minorHAnsi" w:hAnsiTheme="minorHAnsi" w:cstheme="minorHAnsi"/>
          <w:sz w:val="24"/>
          <w:szCs w:val="24"/>
        </w:rPr>
        <w:t xml:space="preserve"> </w:t>
      </w:r>
      <w:r w:rsidRPr="00454537">
        <w:rPr>
          <w:rFonts w:asciiTheme="minorHAnsi" w:hAnsiTheme="minorHAnsi" w:cstheme="minorHAnsi"/>
          <w:sz w:val="24"/>
          <w:szCs w:val="24"/>
        </w:rPr>
        <w:t>- vystoupení Oddílu sportovního tance Sokol Lysá nad Labem - předtančení</w:t>
      </w:r>
    </w:p>
    <w:p w14:paraId="78E5BC7F" w14:textId="77777777" w:rsidR="002D55BE" w:rsidRPr="00454537" w:rsidRDefault="002D55BE" w:rsidP="002D55BE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hale A p</w:t>
      </w:r>
      <w:r w:rsidRPr="00454537">
        <w:rPr>
          <w:rFonts w:asciiTheme="minorHAnsi" w:hAnsiTheme="minorHAnsi" w:cstheme="minorHAnsi"/>
          <w:sz w:val="24"/>
          <w:szCs w:val="24"/>
        </w:rPr>
        <w:t xml:space="preserve">o celý den zahraje k poslechu i tanci </w:t>
      </w:r>
      <w:r>
        <w:rPr>
          <w:rFonts w:asciiTheme="minorHAnsi" w:hAnsiTheme="minorHAnsi" w:cstheme="minorHAnsi"/>
          <w:sz w:val="24"/>
          <w:szCs w:val="24"/>
        </w:rPr>
        <w:t>hudební skupina JEPLA pod vedením Luboše Jeníka z Poděbrad.</w:t>
      </w:r>
    </w:p>
    <w:p w14:paraId="3DAC98B3" w14:textId="77777777" w:rsidR="004B4787" w:rsidRPr="00454537" w:rsidRDefault="004B4787" w:rsidP="004B4787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454537">
        <w:rPr>
          <w:rFonts w:asciiTheme="minorHAnsi" w:hAnsiTheme="minorHAnsi" w:cstheme="minorHAnsi"/>
          <w:sz w:val="24"/>
          <w:szCs w:val="24"/>
        </w:rPr>
        <w:t> </w:t>
      </w:r>
    </w:p>
    <w:p w14:paraId="216AD4C2" w14:textId="26C5D4CF" w:rsidR="004B4787" w:rsidRPr="005B44A7" w:rsidRDefault="00454537" w:rsidP="004B4787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4"/>
        </w:rPr>
      </w:pPr>
      <w:r w:rsidRPr="005B44A7">
        <w:rPr>
          <w:rFonts w:asciiTheme="minorHAnsi" w:hAnsiTheme="minorHAnsi" w:cstheme="minorHAnsi"/>
          <w:b/>
          <w:bCs/>
          <w:sz w:val="28"/>
          <w:szCs w:val="24"/>
        </w:rPr>
        <w:t>Neděle 18</w:t>
      </w:r>
      <w:r w:rsidR="004B4787" w:rsidRPr="005B44A7">
        <w:rPr>
          <w:rFonts w:asciiTheme="minorHAnsi" w:hAnsiTheme="minorHAnsi" w:cstheme="minorHAnsi"/>
          <w:b/>
          <w:bCs/>
          <w:sz w:val="28"/>
          <w:szCs w:val="24"/>
        </w:rPr>
        <w:t>.</w:t>
      </w:r>
      <w:r w:rsidRPr="005B44A7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r w:rsidR="004B4787" w:rsidRPr="005B44A7">
        <w:rPr>
          <w:rFonts w:asciiTheme="minorHAnsi" w:hAnsiTheme="minorHAnsi" w:cstheme="minorHAnsi"/>
          <w:b/>
          <w:bCs/>
          <w:sz w:val="28"/>
          <w:szCs w:val="24"/>
        </w:rPr>
        <w:t>6.</w:t>
      </w:r>
      <w:r w:rsidRPr="005B44A7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r w:rsidR="004B4787" w:rsidRPr="005B44A7">
        <w:rPr>
          <w:rFonts w:asciiTheme="minorHAnsi" w:hAnsiTheme="minorHAnsi" w:cstheme="minorHAnsi"/>
          <w:b/>
          <w:bCs/>
          <w:sz w:val="28"/>
          <w:szCs w:val="24"/>
        </w:rPr>
        <w:t>202</w:t>
      </w:r>
      <w:r w:rsidRPr="005B44A7">
        <w:rPr>
          <w:rFonts w:asciiTheme="minorHAnsi" w:hAnsiTheme="minorHAnsi" w:cstheme="minorHAnsi"/>
          <w:b/>
          <w:bCs/>
          <w:sz w:val="28"/>
          <w:szCs w:val="24"/>
        </w:rPr>
        <w:t>3</w:t>
      </w:r>
    </w:p>
    <w:p w14:paraId="6D016AF8" w14:textId="6C212BF2" w:rsidR="002D55BE" w:rsidRDefault="002D55BE" w:rsidP="002D55BE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D1240A">
        <w:rPr>
          <w:rFonts w:asciiTheme="minorHAnsi" w:hAnsiTheme="minorHAnsi" w:cstheme="minorHAnsi"/>
          <w:b/>
          <w:sz w:val="24"/>
          <w:szCs w:val="24"/>
        </w:rPr>
        <w:t>9.00</w:t>
      </w:r>
      <w:r>
        <w:rPr>
          <w:rFonts w:asciiTheme="minorHAnsi" w:hAnsiTheme="minorHAnsi" w:cstheme="minorHAnsi"/>
          <w:sz w:val="24"/>
          <w:szCs w:val="24"/>
        </w:rPr>
        <w:t xml:space="preserve"> otevření Výstaviště</w:t>
      </w:r>
    </w:p>
    <w:p w14:paraId="4F9FD268" w14:textId="4BBC5696" w:rsidR="005B44A7" w:rsidRPr="00454537" w:rsidRDefault="005B44A7" w:rsidP="002D55BE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D1240A">
        <w:rPr>
          <w:rFonts w:asciiTheme="minorHAnsi" w:hAnsiTheme="minorHAnsi" w:cstheme="minorHAnsi"/>
          <w:b/>
          <w:sz w:val="24"/>
          <w:szCs w:val="24"/>
        </w:rPr>
        <w:t>10.00 hala A</w:t>
      </w:r>
      <w:r>
        <w:rPr>
          <w:rFonts w:asciiTheme="minorHAnsi" w:hAnsiTheme="minorHAnsi" w:cstheme="minorHAnsi"/>
          <w:sz w:val="24"/>
          <w:szCs w:val="24"/>
        </w:rPr>
        <w:t xml:space="preserve"> – „Společně si zazpíváme“ – setkání generací u písničky za doprovodu Míly Hartmana</w:t>
      </w:r>
    </w:p>
    <w:p w14:paraId="783936AF" w14:textId="6FAC71D2" w:rsidR="004B4787" w:rsidRPr="005B44A7" w:rsidRDefault="004B4787" w:rsidP="005B44A7">
      <w:pPr>
        <w:rPr>
          <w:rFonts w:asciiTheme="minorHAnsi" w:hAnsiTheme="minorHAnsi" w:cstheme="minorHAnsi"/>
          <w:sz w:val="24"/>
        </w:rPr>
      </w:pPr>
      <w:r w:rsidRPr="00D1240A">
        <w:rPr>
          <w:rFonts w:asciiTheme="minorHAnsi" w:hAnsiTheme="minorHAnsi" w:cstheme="minorHAnsi"/>
          <w:b/>
          <w:sz w:val="24"/>
        </w:rPr>
        <w:t>13.00</w:t>
      </w:r>
      <w:r w:rsidR="005B44A7" w:rsidRPr="00D1240A">
        <w:rPr>
          <w:rFonts w:asciiTheme="minorHAnsi" w:hAnsiTheme="minorHAnsi" w:cstheme="minorHAnsi"/>
          <w:b/>
          <w:sz w:val="24"/>
        </w:rPr>
        <w:t xml:space="preserve"> – 15.00 hala A</w:t>
      </w:r>
      <w:r w:rsidRPr="005B44A7">
        <w:rPr>
          <w:rFonts w:asciiTheme="minorHAnsi" w:hAnsiTheme="minorHAnsi" w:cstheme="minorHAnsi"/>
          <w:sz w:val="24"/>
        </w:rPr>
        <w:t xml:space="preserve">  - vyhodnocení Dětské výtvarné soutěže, moderuje </w:t>
      </w:r>
      <w:r w:rsidR="002D55BE" w:rsidRPr="005B44A7">
        <w:rPr>
          <w:rFonts w:asciiTheme="minorHAnsi" w:hAnsiTheme="minorHAnsi" w:cstheme="minorHAnsi"/>
          <w:sz w:val="24"/>
        </w:rPr>
        <w:t xml:space="preserve">spisovatel </w:t>
      </w:r>
      <w:r w:rsidRPr="005B44A7">
        <w:rPr>
          <w:rFonts w:asciiTheme="minorHAnsi" w:hAnsiTheme="minorHAnsi" w:cstheme="minorHAnsi"/>
          <w:sz w:val="24"/>
        </w:rPr>
        <w:t xml:space="preserve">Jan </w:t>
      </w:r>
      <w:proofErr w:type="spellStart"/>
      <w:r w:rsidRPr="005B44A7">
        <w:rPr>
          <w:rFonts w:asciiTheme="minorHAnsi" w:hAnsiTheme="minorHAnsi" w:cstheme="minorHAnsi"/>
          <w:sz w:val="24"/>
        </w:rPr>
        <w:t>Řehounek</w:t>
      </w:r>
      <w:proofErr w:type="spellEnd"/>
    </w:p>
    <w:p w14:paraId="53E17DA0" w14:textId="535A5A09" w:rsidR="002D55BE" w:rsidRPr="005B44A7" w:rsidRDefault="005B44A7" w:rsidP="005B44A7">
      <w:pPr>
        <w:rPr>
          <w:rFonts w:asciiTheme="minorHAnsi" w:hAnsiTheme="minorHAnsi" w:cstheme="minorHAnsi"/>
          <w:sz w:val="24"/>
        </w:rPr>
      </w:pPr>
      <w:r w:rsidRPr="005B44A7">
        <w:rPr>
          <w:rFonts w:asciiTheme="minorHAnsi" w:hAnsiTheme="minorHAnsi" w:cstheme="minorHAnsi"/>
          <w:sz w:val="24"/>
        </w:rPr>
        <w:t xml:space="preserve"> </w:t>
      </w:r>
      <w:r w:rsidR="002D55BE" w:rsidRPr="005B44A7">
        <w:rPr>
          <w:rFonts w:asciiTheme="minorHAnsi" w:hAnsiTheme="minorHAnsi" w:cstheme="minorHAnsi"/>
          <w:sz w:val="24"/>
        </w:rPr>
        <w:t>- ceny předá Mgr. Milan Vácha, radní Středočeského kraje pro oblast vzdělávání a sportu</w:t>
      </w:r>
    </w:p>
    <w:p w14:paraId="45F3C857" w14:textId="21D109F8" w:rsidR="004B4787" w:rsidRPr="005B44A7" w:rsidRDefault="004B4787" w:rsidP="005B44A7">
      <w:pPr>
        <w:rPr>
          <w:rFonts w:asciiTheme="minorHAnsi" w:hAnsiTheme="minorHAnsi" w:cstheme="minorHAnsi"/>
          <w:sz w:val="24"/>
        </w:rPr>
      </w:pPr>
      <w:r w:rsidRPr="005B44A7">
        <w:rPr>
          <w:rFonts w:asciiTheme="minorHAnsi" w:hAnsiTheme="minorHAnsi" w:cstheme="minorHAnsi"/>
          <w:sz w:val="24"/>
        </w:rPr>
        <w:t> - vystoupení flétnového souboru ze Základní umělecké školy F.</w:t>
      </w:r>
      <w:r w:rsidR="005B44A7" w:rsidRPr="005B44A7">
        <w:rPr>
          <w:rFonts w:asciiTheme="minorHAnsi" w:hAnsiTheme="minorHAnsi" w:cstheme="minorHAnsi"/>
          <w:sz w:val="24"/>
        </w:rPr>
        <w:t xml:space="preserve"> </w:t>
      </w:r>
      <w:r w:rsidRPr="005B44A7">
        <w:rPr>
          <w:rFonts w:asciiTheme="minorHAnsi" w:hAnsiTheme="minorHAnsi" w:cstheme="minorHAnsi"/>
          <w:sz w:val="24"/>
        </w:rPr>
        <w:t>A. Šporka Lysá n. L.</w:t>
      </w:r>
    </w:p>
    <w:p w14:paraId="6C698D83" w14:textId="39437661" w:rsidR="004B4787" w:rsidRPr="005B44A7" w:rsidRDefault="005B44A7" w:rsidP="005B44A7">
      <w:pPr>
        <w:rPr>
          <w:rFonts w:asciiTheme="minorHAnsi" w:hAnsiTheme="minorHAnsi" w:cstheme="minorHAnsi"/>
          <w:sz w:val="24"/>
        </w:rPr>
      </w:pPr>
      <w:r w:rsidRPr="005B44A7">
        <w:rPr>
          <w:rFonts w:asciiTheme="minorHAnsi" w:hAnsiTheme="minorHAnsi" w:cstheme="minorHAnsi"/>
          <w:sz w:val="24"/>
        </w:rPr>
        <w:t> - divadelní show s písničkami „Sny Krejčíka Honzy“</w:t>
      </w:r>
    </w:p>
    <w:p w14:paraId="0A778B6E" w14:textId="7A5865DC" w:rsidR="004B4787" w:rsidRPr="00454537" w:rsidRDefault="005B44A7" w:rsidP="004B4787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hale A p</w:t>
      </w:r>
      <w:r w:rsidR="004B4787" w:rsidRPr="00454537">
        <w:rPr>
          <w:rFonts w:asciiTheme="minorHAnsi" w:hAnsiTheme="minorHAnsi" w:cstheme="minorHAnsi"/>
          <w:sz w:val="24"/>
          <w:szCs w:val="24"/>
        </w:rPr>
        <w:t>o celý den zahraje k poslechu i tanci kapela ESO po</w:t>
      </w:r>
      <w:r>
        <w:rPr>
          <w:rFonts w:asciiTheme="minorHAnsi" w:hAnsiTheme="minorHAnsi" w:cstheme="minorHAnsi"/>
          <w:sz w:val="24"/>
          <w:szCs w:val="24"/>
        </w:rPr>
        <w:t>d vedením Míly Hartmana.</w:t>
      </w:r>
    </w:p>
    <w:p w14:paraId="6024BCFA" w14:textId="199062F6" w:rsidR="009B45CA" w:rsidRPr="00454537" w:rsidRDefault="009B45CA" w:rsidP="009B45CA">
      <w:pPr>
        <w:rPr>
          <w:rFonts w:asciiTheme="minorHAnsi" w:hAnsiTheme="minorHAnsi" w:cstheme="minorHAnsi"/>
          <w:b/>
          <w:bCs/>
        </w:rPr>
      </w:pPr>
    </w:p>
    <w:p w14:paraId="28FCAFA6" w14:textId="3F77E385" w:rsidR="009B45CA" w:rsidRPr="009B45CA" w:rsidRDefault="009B45CA" w:rsidP="009B45CA">
      <w:pPr>
        <w:rPr>
          <w:sz w:val="28"/>
          <w:szCs w:val="28"/>
        </w:rPr>
      </w:pPr>
    </w:p>
    <w:p w14:paraId="6E2D75B9" w14:textId="77777777" w:rsidR="00DF1317" w:rsidRPr="00013052" w:rsidRDefault="00DF1317" w:rsidP="00013052">
      <w:pPr>
        <w:rPr>
          <w:rFonts w:asciiTheme="minorHAnsi" w:hAnsiTheme="minorHAnsi" w:cstheme="minorHAnsi"/>
          <w:sz w:val="24"/>
          <w:szCs w:val="24"/>
        </w:rPr>
      </w:pPr>
    </w:p>
    <w:sectPr w:rsidR="00DF1317" w:rsidRPr="00013052" w:rsidSect="00A24363">
      <w:headerReference w:type="default" r:id="rId10"/>
      <w:footerReference w:type="default" r:id="rId11"/>
      <w:pgSz w:w="11906" w:h="16838" w:code="9"/>
      <w:pgMar w:top="1440" w:right="1080" w:bottom="1440" w:left="1080" w:header="510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CC024" w14:textId="77777777" w:rsidR="00D6626A" w:rsidRDefault="00D6626A">
      <w:r>
        <w:separator/>
      </w:r>
    </w:p>
  </w:endnote>
  <w:endnote w:type="continuationSeparator" w:id="0">
    <w:p w14:paraId="61F84DF3" w14:textId="77777777" w:rsidR="00D6626A" w:rsidRDefault="00D6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F0C42" w14:textId="77777777" w:rsidR="00A24363" w:rsidRPr="007970FD" w:rsidRDefault="007970FD" w:rsidP="00A24363">
    <w:pPr>
      <w:pStyle w:val="Zhlav"/>
      <w:ind w:left="-426"/>
      <w:jc w:val="center"/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</w:pPr>
    <w:r w:rsidRPr="007970FD">
      <w:rPr>
        <w:rFonts w:ascii="Tahoma" w:hAnsi="Tahoma" w:cs="Tahoma"/>
        <w:b/>
        <w:noProof/>
        <w:color w:val="A6A6A6" w:themeColor="background1" w:themeShade="A6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A2D2396" wp14:editId="70BB07E2">
              <wp:simplePos x="0" y="0"/>
              <wp:positionH relativeFrom="margin">
                <wp:align>left</wp:align>
              </wp:positionH>
              <wp:positionV relativeFrom="paragraph">
                <wp:posOffset>-48260</wp:posOffset>
              </wp:positionV>
              <wp:extent cx="6286500" cy="0"/>
              <wp:effectExtent l="0" t="0" r="19050" b="19050"/>
              <wp:wrapNone/>
              <wp:docPr id="41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E156B58" id="Line 7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3.8pt" to="49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" strokecolor="#a5a5a5 [2092]">
              <w10:wrap anchorx="margin"/>
            </v:line>
          </w:pict>
        </mc:Fallback>
      </mc:AlternateContent>
    </w:r>
    <w:r w:rsidR="001368CA" w:rsidRPr="007970FD">
      <w:rPr>
        <w:rFonts w:asciiTheme="minorHAnsi" w:hAnsiTheme="minorHAnsi" w:cstheme="minorHAnsi"/>
        <w:b/>
        <w:noProof/>
        <w:color w:val="A6A6A6" w:themeColor="background1" w:themeShade="A6"/>
        <w:sz w:val="18"/>
        <w:szCs w:val="1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22A5380" wp14:editId="3CD22CA4">
              <wp:simplePos x="0" y="0"/>
              <wp:positionH relativeFrom="column">
                <wp:posOffset>2663825</wp:posOffset>
              </wp:positionH>
              <wp:positionV relativeFrom="paragraph">
                <wp:posOffset>6696075</wp:posOffset>
              </wp:positionV>
              <wp:extent cx="1043940" cy="396240"/>
              <wp:effectExtent l="0" t="0" r="0" b="0"/>
              <wp:wrapNone/>
              <wp:docPr id="1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3940" cy="396240"/>
                        <a:chOff x="108725775" y="108972150"/>
                        <a:chExt cx="1044000" cy="396000"/>
                      </a:xfrm>
                    </wpg:grpSpPr>
                    <wps:wsp>
                      <wps:cNvPr id="2" name="Oval 40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Oval 41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Oval 42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Oval 43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Oval 44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Oval 45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Oval 46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Oval 47"/>
                      <wps:cNvSpPr>
                        <a:spLocks noChangeAspect="1" noChangeArrowheads="1"/>
                      </wps:cNvSpPr>
                      <wps:spPr bwMode="auto">
                        <a:xfrm>
                          <a:off x="109481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Oval 48"/>
                      <wps:cNvSpPr>
                        <a:spLocks noChangeAspect="1" noChangeArrowheads="1"/>
                      </wps:cNvSpPr>
                      <wps:spPr bwMode="auto">
                        <a:xfrm>
                          <a:off x="109589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Oval 49"/>
                      <wps:cNvSpPr>
                        <a:spLocks noChangeAspect="1" noChangeArrowheads="1"/>
                      </wps:cNvSpPr>
                      <wps:spPr bwMode="auto">
                        <a:xfrm>
                          <a:off x="109697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Oval 50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Oval 51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Oval 52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Oval 53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Oval 54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Oval 55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Oval 56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Oval 57"/>
                      <wps:cNvSpPr>
                        <a:spLocks noChangeAspect="1" noChangeArrowheads="1"/>
                      </wps:cNvSpPr>
                      <wps:spPr bwMode="auto">
                        <a:xfrm>
                          <a:off x="109481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Oval 58"/>
                      <wps:cNvSpPr>
                        <a:spLocks noChangeAspect="1" noChangeArrowheads="1"/>
                      </wps:cNvSpPr>
                      <wps:spPr bwMode="auto">
                        <a:xfrm>
                          <a:off x="109589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1" name="Oval 59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2" name="Oval 60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3" name="Oval 61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4" name="Oval 62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5" name="Oval 63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6" name="Oval 64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7" name="Oval 65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8" name="Oval 66"/>
                      <wps:cNvSpPr>
                        <a:spLocks noChangeAspect="1" noChangeArrowheads="1"/>
                      </wps:cNvSpPr>
                      <wps:spPr bwMode="auto">
                        <a:xfrm>
                          <a:off x="109481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9" name="Oval 67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" name="Oval 68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1" name="Oval 69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2" name="Oval 70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3" name="Oval 71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4" name="Oval 72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5" name="Oval 73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376449A" id="Group 39" o:spid="_x0000_s1026" style="position:absolute;margin-left:209.75pt;margin-top:527.25pt;width:82.2pt;height:31.2pt;z-index:251658752" coordorigin="1087257,1089721" coordsize="1044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">
              <v:oval id="Oval 40" o:spid="_x0000_s1027" style="position:absolute;left:108725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Sm8UA&#10;AADaAAAADwAAAGRycy9kb3ducmV2LnhtbESPT2vCQBTE7wW/w/IEb3WjB/9EV1FB1INIYw/19si+&#10;JqHZtzG7Jmk/fbcg9DjMzG+Y5bozpWiodoVlBaNhBII4tbrgTMH7df86A+E8ssbSMin4JgfrVe9l&#10;ibG2Lb9Rk/hMBAi7GBXk3lexlC7NyaAb2oo4eJ+2NuiDrDOpa2wD3JRyHEUTabDgsJBjRbuc0q/k&#10;YRS0nJzu0flyno3mh4+f23ZKzWGq1KDfbRYgPHX+P/xsH7WCMfxdCT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xKb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1" o:spid="_x0000_s1028" style="position:absolute;left:108833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3AMUA&#10;AADaAAAADwAAAGRycy9kb3ducmV2LnhtbESPQWvCQBSE7wX/w/IEb3VjharRVawgtgcpRg96e2Sf&#10;STD7NmbXJO2v7xYKPQ4z8w2zWHWmFA3VrrCsYDSMQBCnVhecKTgdt89TEM4jaywtk4IvcrBa9p4W&#10;GGvb8oGaxGciQNjFqCD3voqldGlOBt3QVsTBu9raoA+yzqSusQ1wU8qXKHqVBgsOCzlWtMkpvSUP&#10;o6Dl5OMe7T/309Fsd/6+vE2o2U2UGvS79RyEp87/h//a71rBG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7cA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2" o:spid="_x0000_s1029" style="position:absolute;left:108941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vdMUA&#10;AADaAAAADwAAAGRycy9kb3ducmV2LnhtbESPQWvCQBSE7wX/w/IEb3VjkarRVawgtgcpRg96e2Sf&#10;STD7NmbXJO2v7xYKPQ4z8w2zWHWmFA3VrrCsYDSMQBCnVhecKTgdt89TEM4jaywtk4IvcrBa9p4W&#10;GGvb8oGaxGciQNjFqCD3voqldGlOBt3QVsTBu9raoA+yzqSusQ1wU8qXKHqVBgsOCzlWtMkpvSUP&#10;o6Dl5OMe7T/309Fsd/6+vE2o2U2UGvS79RyEp87/h//a71rBG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i90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3" o:spid="_x0000_s1030" style="position:absolute;left:109049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K78UA&#10;AADaAAAADwAAAGRycy9kb3ducmV2LnhtbESPQWvCQBSE7wX/w/IEb3VjwarRVawgtgcpRg96e2Sf&#10;STD7NmbXJO2v7xYKPQ4z8w2zWHWmFA3VrrCsYDSMQBCnVhecKTgdt89TEM4jaywtk4IvcrBa9p4W&#10;GGvb8oGaxGciQNjFqCD3voqldGlOBt3QVsTBu9raoA+yzqSusQ1wU8qXKHqVBgsOCzlWtMkpvSUP&#10;o6Dl5OMe7T/309Fsd/6+vE2o2U2UGvS79RyEp87/h//a71rBG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orv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4" o:spid="_x0000_s1031" style="position:absolute;left:109157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UmMQA&#10;AADaAAAADwAAAGRycy9kb3ducmV2LnhtbESPQWvCQBSE74X+h+UVeqsbPaiNrtIKoh5EmnrQ2yP7&#10;TILZtzG7TaK/3hWEHoeZ+YaZzjtTioZqV1hW0O9FIIhTqwvOFOx/lx9jEM4jaywtk4IrOZjPXl+m&#10;GGvb8g81ic9EgLCLUUHufRVL6dKcDLqerYiDd7K1QR9knUldYxvgppSDKBpKgwWHhRwrWuSUnpM/&#10;o6DlZHOJtrvtuP+5OtyO3yNqViOl3t+6rwkIT53/Dz/ba61gCI8r4Qb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IFJjEAAAA2gAAAA8AAAAAAAAAAAAAAAAAmAIAAGRycy9k&#10;b3ducmV2LnhtbFBLBQYAAAAABAAEAPUAAACJ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5" o:spid="_x0000_s1032" style="position:absolute;left:109265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xA8UA&#10;AADaAAAADwAAAGRycy9kb3ducmV2LnhtbESPQWvCQBSE7wX/w/KE3upGD0ZTV1FBbA9SjB7a2yP7&#10;mgSzb2N2m6T99a5Q8DjMzDfMYtWbSrTUuNKygvEoAkGcWV1yruB82r3MQDiPrLGyTAp+ycFqOXha&#10;YKJtx0dqU5+LAGGXoILC+zqR0mUFGXQjWxMH79s2Bn2QTS51g12Am0pOomgqDZYcFgqsaVtQdkl/&#10;jIKO0/drdPg4zMbz/eff1yamdh8r9Tzs168gPPX+Ef5vv2kFMdyvhBs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LED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6" o:spid="_x0000_s1033" style="position:absolute;left:109373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lccEA&#10;AADaAAAADwAAAGRycy9kb3ducmV2LnhtbERPPW/CMBDdK/EfrEPqVhwYgAYMAiQEDAg1MMB2io8k&#10;Ij6H2E3S/no8VOr49L7ny86UoqHaFZYVDAcRCOLU6oIzBZfz9mMKwnlkjaVlUvBDDpaL3tscY21b&#10;/qIm8ZkIIexiVJB7X8VSujQng25gK+LA3W1t0AdYZ1LX2IZwU8pRFI2lwYJDQ44VbXJKH8m3UdBy&#10;cnhGx9NxOvzcXX9v6wk1u4lS7/1uNQPhqfP/4j/3XisIW8O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bJXHBAAAA2gAAAA8AAAAAAAAAAAAAAAAAmAIAAGRycy9kb3du&#10;cmV2LnhtbFBLBQYAAAAABAAEAPUAAACG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7" o:spid="_x0000_s1034" style="position:absolute;left:109481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A6sQA&#10;AADaAAAADwAAAGRycy9kb3ducmV2LnhtbESPQWvCQBSE70L/w/IKvelGD1Wjq9hCsT2ImPagt0f2&#10;mQSzb2N2m0R/vSsIHoeZ+YaZLztTioZqV1hWMBxEIIhTqwvOFPz9fvUnIJxH1lhaJgUXcrBcvPTm&#10;GGvb8o6axGciQNjFqCD3voqldGlOBt3AVsTBO9raoA+yzqSusQ1wU8pRFL1LgwWHhRwr+swpPSX/&#10;RkHLyc852mw3k+F0vb8ePsbUrMdKvb12qxkIT51/hh/tb61gCvcr4Qb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XgOrEAAAA2gAAAA8AAAAAAAAAAAAAAAAAmAIAAGRycy9k&#10;b3ducmV2LnhtbFBLBQYAAAAABAAEAPUAAACJ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8" o:spid="_x0000_s1035" style="position:absolute;left:109589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9qMMYA&#10;AADbAAAADwAAAGRycy9kb3ducmV2LnhtbESPQU/CQBCF7yb8h82QeJMtHAQLC1ETgx4IsXCA26Q7&#10;tI3d2dJd2+qvZw4m3mby3rz3zWozuFp11IbKs4HpJAFFnHtbcWHgeHh7WIAKEdli7ZkM/FCAzXp0&#10;t8LU+p4/qctioSSEQ4oGyhibVOuQl+QwTHxDLNrFtw6jrG2hbYu9hLtaz5LkUTusWBpKbOi1pPwr&#10;+3YGes4+rsluv1tMn7an3/PLnLrt3Jj78fC8BBVpiP/mv+t3K/hCL7/IAHp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9qMM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9" o:spid="_x0000_s1036" style="position:absolute;left:109697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Pq8MA&#10;AADbAAAADwAAAGRycy9kb3ducmV2LnhtbERPTWvCQBC9F/wPywje6iY9VI2uYgtFPUgxetDbkB2T&#10;YHY2za5J2l/fLRS8zeN9zmLVm0q01LjSsoJ4HIEgzqwuOVdwOn48T0E4j6yxskwKvsnBajl4WmCi&#10;bccHalOfixDCLkEFhfd1IqXLCjLoxrYmDtzVNgZ9gE0udYNdCDeVfImiV2mw5NBQYE3vBWW39G4U&#10;dJzuvqL9534azzbnn8vbhNrNRKnRsF/PQXjq/UP8797qMD+Gv1/C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Pq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0" o:spid="_x0000_s1037" style="position:absolute;left:108725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R3MMA&#10;AADbAAAADwAAAGRycy9kb3ducmV2LnhtbERPS2vCQBC+F/wPywje6kYPPqKrqCDqQaSxh3obstMk&#10;NDsbs2uS9td3C0Jv8/E9Z7nuTCkaql1hWcFoGIEgTq0uOFPwft2/zkA4j6yxtEwKvsnBetV7WWKs&#10;bctv1CQ+EyGEXYwKcu+rWEqX5mTQDW1FHLhPWxv0AdaZ1DW2IdyUchxFE2mw4NCQY0W7nNKv5GEU&#10;tJyc7tH5cp6N5oePn9t2Ss1hqtSg320WIDx1/l/8dB91mD+Gv1/C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FR3M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1" o:spid="_x0000_s1038" style="position:absolute;left:108833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0R8MA&#10;AADbAAAADwAAAGRycy9kb3ducmV2LnhtbERPTWvCQBC9F/wPywje6sYKVaOrWEFsD1KMHvQ2ZMck&#10;mJ2N2TVJ++u7hUJv83ifs1h1phQN1a6wrGA0jEAQp1YXnCk4HbfPUxDOI2ssLZOCL3KwWvaeFhhr&#10;2/KBmsRnIoSwi1FB7n0VS+nSnAy6oa2IA3e1tUEfYJ1JXWMbwk0pX6LoVRosODTkWNEmp/SWPIyC&#10;lpOPe7T/3E9Hs935+/I2oWY3UWrQ79ZzEJ46/y/+c7/rMH8M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30R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2" o:spid="_x0000_s1039" style="position:absolute;left:108941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sM8MA&#10;AADbAAAADwAAAGRycy9kb3ducmV2LnhtbERPTWvCQBC9F/wPywje6sYiVaOrWEFsD1KMHvQ2ZMck&#10;mJ2N2TVJ++u7hUJv83ifs1h1phQN1a6wrGA0jEAQp1YXnCk4HbfPUxDOI2ssLZOCL3KwWvaeFhhr&#10;2/KBmsRnIoSwi1FB7n0VS+nSnAy6oa2IA3e1tUEfYJ1JXWMbwk0pX6LoVRosODTkWNEmp/SWPIyC&#10;lpOPe7T/3E9Hs935+/I2oWY3UWrQ79ZzEJ46/y/+c7/rMH8M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RsM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3" o:spid="_x0000_s1040" style="position:absolute;left:109049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JqMMA&#10;AADbAAAADwAAAGRycy9kb3ducmV2LnhtbERPTWvCQBC9F/wPywje6saCVaOrWEFsD1KMHvQ2ZMck&#10;mJ2N2TVJ++u7hUJv83ifs1h1phQN1a6wrGA0jEAQp1YXnCk4HbfPUxDOI2ssLZOCL3KwWvaeFhhr&#10;2/KBmsRnIoSwi1FB7n0VS+nSnAy6oa2IA3e1tUEfYJ1JXWMbwk0pX6LoVRosODTkWNEmp/SWPIyC&#10;lpOPe7T/3E9Hs935+/I2oWY3UWrQ79ZzEJ46/y/+c7/rMH8M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jJqM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4" o:spid="_x0000_s1041" style="position:absolute;left:109157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pX38MA&#10;AADbAAAADwAAAGRycy9kb3ducmV2LnhtbERPS2vCQBC+F/wPywje6kYPPqKrqCDqQaSxh3obstMk&#10;NDsbs2uS9td3C0Jv8/E9Z7nuTCkaql1hWcFoGIEgTq0uOFPwft2/zkA4j6yxtEwKvsnBetV7WWKs&#10;bctv1CQ+EyGEXYwKcu+rWEqX5mTQDW1FHLhPWxv0AdaZ1DW2IdyUchxFE2mw4NCQY0W7nNKv5GEU&#10;tJyc7tH5cp6N5oePn9t2Ss1hqtSg320WIDx1/l/8dB91mD+Bv1/C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pX3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5" o:spid="_x0000_s1042" style="position:absolute;left:109265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yRMQA&#10;AADbAAAADwAAAGRycy9kb3ducmV2LnhtbERPTWvCQBC9C/0PyxR6Mxs9GE1dpS2I7UHEtIf2NmSn&#10;SWh2Nma3SfTXu4LgbR7vc5brwdSio9ZVlhVMohgEcW51xYWCr8/NeA7CeWSNtWVScCIH69XDaImp&#10;tj0fqMt8IUIIuxQVlN43qZQuL8mgi2xDHLhf2xr0AbaF1C32IdzUchrHM2mw4tBQYkNvJeV/2b9R&#10;0HP2cYx3+918sth+n39eE+q2iVJPj8PLMwhPg7+Lb+53HeYncP0lH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28kTEAAAA2wAAAA8AAAAAAAAAAAAAAAAAmAIAAGRycy9k&#10;b3ducmV2LnhtbFBLBQYAAAAABAAEAPUAAACJ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6" o:spid="_x0000_s1043" style="position:absolute;left:109373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mNsYA&#10;AADbAAAADwAAAGRycy9kb3ducmV2LnhtbESPQU/CQBCF7yb8h82QeJMtHAQLC1ETgx4IsXCA26Q7&#10;tI3d2dJd2+qvZw4m3mby3rz3zWozuFp11IbKs4HpJAFFnHtbcWHgeHh7WIAKEdli7ZkM/FCAzXp0&#10;t8LU+p4/qctioSSEQ4oGyhibVOuQl+QwTHxDLNrFtw6jrG2hbYu9hLtaz5LkUTusWBpKbOi1pPwr&#10;+3YGes4+rsluv1tMn7an3/PLnLrt3Jj78fC8BBVpiP/mv+t3K/gCK7/IAHp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lmN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7" o:spid="_x0000_s1044" style="position:absolute;left:109481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DrcMA&#10;AADbAAAADwAAAGRycy9kb3ducmV2LnhtbERPTWvCQBC9C/0PyxR6040eqkZXsYViexAx7UFvQ3ZM&#10;gtnZmN0m0V/vCoK3ebzPmS87U4qGaldYVjAcRCCIU6sLzhT8/X71JyCcR9ZYWiYFF3KwXLz05hhr&#10;2/KOmsRnIoSwi1FB7n0VS+nSnAy6ga2IA3e0tUEfYJ1JXWMbwk0pR1H0Lg0WHBpyrOgzp/SU/BsF&#10;LSc/52iz3UyG0/X+evgYU7MeK/X22q1mIDx1/il+uL91mD+F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XDrc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8" o:spid="_x0000_s1045" style="position:absolute;left:109589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gjcMA&#10;AADbAAAADwAAAGRycy9kb3ducmV2LnhtbERPPW/CMBDdK/EfrEPq1jhhKBAwESBVwIAqQoeyneJr&#10;EjU+h9hN0v76eqjU8el9r7PRNKKnztWWFSRRDIK4sLrmUsHb9eVpAcJ5ZI2NZVLwTQ6yzeRhjam2&#10;A1+oz30pQgi7FBVU3replK6oyKCLbEscuA/bGfQBdqXUHQ4h3DRyFsfP0mDNoaHClvYVFZ/5l1Ew&#10;cH66x+fX8yJZHt5/brs59Ye5Uo/TcbsC4Wn0/+I/91ErmIX14U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gjc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9" o:spid="_x0000_s1046" style="position:absolute;left:108725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8FFsYA&#10;AADbAAAADwAAAGRycy9kb3ducmV2LnhtbESPQWvCQBSE74L/YXmCN93EQ9XUVbRQbA8ijT20t0f2&#10;mQSzb9PsmqT99a4g9DjMzDfMatObSrTUuNKygngagSDOrC45V/B5ep0sQDiPrLGyTAp+ycFmPRys&#10;MNG24w9qU5+LAGGXoILC+zqR0mUFGXRTWxMH72wbgz7IJpe6wS7ATSVnUfQkDZYcFgqs6aWg7JJe&#10;jYKO0/ef6HA8LOLl/uvvezendj9Xajzqt88gPPX+P/xov2kFsxjuX8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8FF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0" o:spid="_x0000_s1047" style="position:absolute;left:108833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bYcYA&#10;AADbAAAADwAAAGRycy9kb3ducmV2LnhtbESPQWvCQBSE7wX/w/IEb3VjDlVTV9FCsT1IMfbQ3h7Z&#10;ZxLMvk2zaxL99a5Q8DjMzDfMYtWbSrTUuNKygsk4AkGcWV1yruD78P48A+E8ssbKMim4kIPVcvC0&#10;wETbjvfUpj4XAcIuQQWF93UipcsKMujGtiYO3tE2Bn2QTS51g12Am0rGUfQiDZYcFgqs6a2g7JSe&#10;jYKO08+/aPe1m03m25/r72ZK7Xaq1GjYr19BeOr9I/zf/tAK4hj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2bYc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1" o:spid="_x0000_s1048" style="position:absolute;left:108941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++sYA&#10;AADbAAAADwAAAGRycy9kb3ducmV2LnhtbESPT2vCQBTE74LfYXlCb7pRwT+pq2hBtAcRYw/t7ZF9&#10;JsHs2zS7TdJ++m6h4HGYmd8wq01nStFQ7QrLCsajCARxanXBmYK36364AOE8ssbSMin4Jgebdb+3&#10;wljbli/UJD4TAcIuRgW591UspUtzMuhGtiIO3s3WBn2QdSZ1jW2Am1JOomgmDRYcFnKs6CWn9J58&#10;GQUtJ6+f0el8WoyXh/efj92cmsNcqadBt30G4anzj/B/+6gVTKb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E++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2" o:spid="_x0000_s1049" style="position:absolute;left:109049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mjsYA&#10;AADbAAAADwAAAGRycy9kb3ducmV2LnhtbESPT2vCQBTE74LfYXlCb7pRxD+pq2hBtAcRYw/t7ZF9&#10;JsHs2zS7TdJ++m6h4HGYmd8wq01nStFQ7QrLCsajCARxanXBmYK36364AOE8ssbSMin4Jgebdb+3&#10;wljbli/UJD4TAcIuRgW591UspUtzMuhGtiIO3s3WBn2QdSZ1jW2Am1JOomgmDRYcFnKs6CWn9J58&#10;GQUtJ6+f0el8WoyXh/efj92cmsNcqadBt30G4anzj/B/+6gVTKb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imj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3" o:spid="_x0000_s1050" style="position:absolute;left:109157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DFcYA&#10;AADbAAAADwAAAGRycy9kb3ducmV2LnhtbESPT2vCQBTE74LfYXlCb7pR8F/qKloQ7UHE2EN7e2Sf&#10;STD7Ns1uk7SfvlsoeBxm5jfMatOZUjRUu8KygvEoAkGcWl1wpuDtuh8uQDiPrLG0TAq+ycFm3e+t&#10;MNa25Qs1ic9EgLCLUUHufRVL6dKcDLqRrYiDd7O1QR9knUldYxvgppSTKJpJgwWHhRwreskpvSdf&#10;RkHLyetndDqfFuPl4f3nYzen5jBX6mnQbZ9BeOr8I/zfPmoFkyn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QDFc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4" o:spid="_x0000_s1051" style="position:absolute;left:109265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dYsYA&#10;AADbAAAADwAAAGRycy9kb3ducmV2LnhtbESPQWvCQBSE70L/w/IKvelGD2qjm9AWxPYgYtqD3h7Z&#10;ZxKafRuz2yTtr3cFocdhZr5h1ulgatFR6yrLCqaTCARxbnXFhYKvz814CcJ5ZI21ZVLwSw7S5GG0&#10;xljbng/UZb4QAcIuRgWl900spctLMugmtiEO3tm2Bn2QbSF1i32Am1rOomguDVYcFkps6K2k/Dv7&#10;MQp6zj4u0W6/W06ft8e/0+uCuu1CqafH4WUFwtPg/8P39rtWMJvD7Uv4AT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adY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5" o:spid="_x0000_s1052" style="position:absolute;left:109373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4+cYA&#10;AADbAAAADwAAAGRycy9kb3ducmV2LnhtbESPQWvCQBSE7wX/w/KE3upGD0ajq2hB1IOURg96e2Sf&#10;STD7Ns1uk7S/vlso9DjMzDfMct2bSrTUuNKygvEoAkGcWV1yruBy3r3MQDiPrLGyTAq+yMF6NXha&#10;YqJtx+/Upj4XAcIuQQWF93UipcsKMuhGtiYO3t02Bn2QTS51g12Am0pOomgqDZYcFgqs6bWg7JF+&#10;GgUdp8eP6PR2mo3n++v3bRtTu4+Veh72mwUIT73/D/+1D1rBJIbfL+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o4+c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6" o:spid="_x0000_s1053" style="position:absolute;left:109481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si8MA&#10;AADbAAAADwAAAGRycy9kb3ducmV2LnhtbERPPW/CMBDdK/EfrEPq1jhhKBAwESBVwIAqQoeyneJr&#10;EjU+h9hN0v76eqjU8el9r7PRNKKnztWWFSRRDIK4sLrmUsHb9eVpAcJ5ZI2NZVLwTQ6yzeRhjam2&#10;A1+oz30pQgi7FBVU3replK6oyKCLbEscuA/bGfQBdqXUHQ4h3DRyFsfP0mDNoaHClvYVFZ/5l1Ew&#10;cH66x+fX8yJZHt5/brs59Ye5Uo/TcbsC4Wn0/+I/91ErmIWx4U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Wsi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7" o:spid="_x0000_s1054" style="position:absolute;left:108725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JEMcA&#10;AADbAAAADwAAAGRycy9kb3ducmV2LnhtbESPT2vCQBTE7wW/w/IKvdVNPPgndQ1VEPUgYuyhvT2y&#10;r0lo9m3MbpO0n75bEDwOM/MbZpkOphYdta6yrCAeRyCIc6srLhS8XbbPcxDOI2usLZOCH3KQrkYP&#10;S0y07flMXeYLESDsElRQet8kUrq8JINubBvi4H3a1qAPsi2kbrEPcFPLSRRNpcGKw0KJDW1Kyr+y&#10;b6Og5+xwjY6n4zxe7N5/P9Yz6nYzpZ4eh9cXEJ4Gfw/f2nutYLKA/y/hB8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JCRDHAAAA2wAAAA8AAAAAAAAAAAAAAAAAmAIAAGRy&#10;cy9kb3ducmV2LnhtbFBLBQYAAAAABAAEAPUAAACM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8" o:spid="_x0000_s1055" style="position:absolute;left:108833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2UMMA&#10;AADbAAAADwAAAGRycy9kb3ducmV2LnhtbERPTWvCQBC9C/0PyxS86UYFtamb0BaK9SDS1IO9Ddlp&#10;EpqdjdltEv317kHo8fG+N+lgatFR6yrLCmbTCARxbnXFhYLj1/tkDcJ5ZI21ZVJwIQdp8jDaYKxt&#10;z5/UZb4QIYRdjApK75tYSpeXZNBNbUMcuB/bGvQBtoXULfYh3NRyHkVLabDi0FBiQ28l5b/Zn1HQ&#10;c7Y7R/vDfj172p6u368r6rYrpcaPw8szCE+D/xff3R9awSKsD1/CD5D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o2UM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9" o:spid="_x0000_s1056" style="position:absolute;left:108941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Ty8YA&#10;AADbAAAADwAAAGRycy9kb3ducmV2LnhtbESPQWvCQBSE70L/w/IK3nQTBbWpq1RB1IOUpj20t0f2&#10;NQnNvo3ZNYn++q5Q6HGYmW+Y5bo3lWipcaVlBfE4AkGcWV1yruDjfTdagHAeWWNlmRRcycF69TBY&#10;YqJtx2/Upj4XAcIuQQWF93UipcsKMujGtiYO3rdtDPogm1zqBrsAN5WcRNFMGiw5LBRY07ag7Ce9&#10;GAUdp8dzdHo9LeKn/eftazOndj9XavjYvzyD8NT7//Bf+6AVTGO4fw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aTy8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0" o:spid="_x0000_s1057" style="position:absolute;left:109049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QNvMYA&#10;AADbAAAADwAAAGRycy9kb3ducmV2LnhtbESPT2vCQBTE74LfYXlCb7pRwT+pq2hBtAcRYw/t7ZF9&#10;JsHs2zS7TdJ++m6h4HGYmd8wq01nStFQ7QrLCsajCARxanXBmYK36364AOE8ssbSMin4Jgebdb+3&#10;wljbli/UJD4TAcIuRgW591UspUtzMuhGtiIO3s3WBn2QdSZ1jW2Am1JOomgmDRYcFnKs6CWn9J58&#10;GQUtJ6+f0el8WoyXh/efj92cmsNcqadBt30G4anzj/B/+6gVTCf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QNvM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1" o:spid="_x0000_s1058" style="position:absolute;left:109157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oJ8YA&#10;AADbAAAADwAAAGRycy9kb3ducmV2LnhtbESPQWvCQBSE7wX/w/IEb3WjQtXUVVQQ24OIsYf29sg+&#10;k2D2bcyuSdpf3y0UPA4z8w2zWHWmFA3VrrCsYDSMQBCnVhecKfg4755nIJxH1lhaJgXf5GC17D0t&#10;MNa25RM1ic9EgLCLUUHufRVL6dKcDLqhrYiDd7G1QR9knUldYxvgppTjKHqRBgsOCzlWtM0pvSZ3&#10;o6Dl5P0WHY6H2Wi+//z52kyp2U+VGvS79SsIT51/hP/bb1rBZAJ/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ioJ8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2" o:spid="_x0000_s1059" style="position:absolute;left:109265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wU8YA&#10;AADbAAAADwAAAGRycy9kb3ducmV2LnhtbESPQWvCQBSE70L/w/IEb7qxlWpTV2kLoj2ImPbQ3h7Z&#10;ZxKafZtm1yT6611B8DjMzDfMfNmZUjRUu8KygvEoAkGcWl1wpuD7azWcgXAeWWNpmRScyMFy8dCb&#10;Y6xty3tqEp+JAGEXo4Lc+yqW0qU5GXQjWxEH72Brgz7IOpO6xjbATSkfo+hZGiw4LORY0UdO6V9y&#10;NApaTj7/o+1uOxu/rH/Ov+9TatZTpQb97u0VhKfO38O39kYreJrA9Uv4AX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EwU8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3" o:spid="_x0000_s1060" style="position:absolute;left:109373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VyMYA&#10;AADbAAAADwAAAGRycy9kb3ducmV2LnhtbESPQWvCQBSE70L/w/IEb7qxxWpTV2kLoj2ImPbQ3h7Z&#10;ZxKafZtm1yT6611B8DjMzDfMfNmZUjRUu8KygvEoAkGcWl1wpuD7azWcgXAeWWNpmRScyMFy8dCb&#10;Y6xty3tqEp+JAGEXo4Lc+yqW0qU5GXQjWxEH72Brgz7IOpO6xjbATSkfo+hZGiw4LORY0UdO6V9y&#10;NApaTj7/o+1uOxu/rH/Ov+9TatZTpQb97u0VhKfO38O39kYreJrA9Uv4AX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2VyM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</v:group>
          </w:pict>
        </mc:Fallback>
      </mc:AlternateConten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Telefon</w:t>
    </w:r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: 325 626</w: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 </w:t>
    </w:r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352</w: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, </w:t>
    </w:r>
    <w:r w:rsidR="009D1B0E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 IČ-27395286</w: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 </w:t>
    </w:r>
    <w:r w:rsidR="009D1B0E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 </w:t>
    </w:r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účet KB 51-5816630227/0100</w:t>
    </w:r>
    <w:bookmarkStart w:id="1" w:name="_Hlt32393006"/>
  </w:p>
  <w:p w14:paraId="3FE5ED02" w14:textId="77777777" w:rsidR="007252B5" w:rsidRPr="007970FD" w:rsidRDefault="00D6626A" w:rsidP="00225C74">
    <w:pPr>
      <w:pStyle w:val="Zhlav"/>
      <w:jc w:val="center"/>
      <w:rPr>
        <w:rFonts w:ascii="Tahoma" w:hAnsi="Tahoma" w:cs="Tahoma"/>
        <w:b/>
        <w:color w:val="A6A6A6" w:themeColor="background1" w:themeShade="A6"/>
        <w:sz w:val="16"/>
        <w:szCs w:val="16"/>
      </w:rPr>
    </w:pPr>
    <w:hyperlink r:id="rId1" w:history="1">
      <w:r w:rsidR="007252B5" w:rsidRPr="007970FD">
        <w:rPr>
          <w:rStyle w:val="Hypertextovodkaz"/>
          <w:rFonts w:asciiTheme="minorHAnsi" w:hAnsiTheme="minorHAnsi" w:cstheme="minorHAnsi"/>
          <w:b/>
          <w:color w:val="A6A6A6" w:themeColor="background1" w:themeShade="A6"/>
          <w:sz w:val="18"/>
          <w:szCs w:val="18"/>
          <w:u w:val="none"/>
        </w:rPr>
        <w:t>info@centrum-podebrady.info</w:t>
      </w:r>
      <w:bookmarkEnd w:id="1"/>
    </w:hyperlink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, </w:t>
    </w:r>
    <w:hyperlink r:id="rId2" w:history="1">
      <w:r w:rsidR="007252B5" w:rsidRPr="007970FD">
        <w:rPr>
          <w:rStyle w:val="Hypertextovodkaz"/>
          <w:rFonts w:asciiTheme="minorHAnsi" w:hAnsiTheme="minorHAnsi" w:cstheme="minorHAnsi"/>
          <w:b/>
          <w:color w:val="A6A6A6" w:themeColor="background1" w:themeShade="A6"/>
          <w:sz w:val="18"/>
          <w:szCs w:val="18"/>
          <w:u w:val="none"/>
        </w:rPr>
        <w:t>www.centrum-podebrady.info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A1E10" w14:textId="77777777" w:rsidR="00D6626A" w:rsidRDefault="00D6626A">
      <w:r>
        <w:separator/>
      </w:r>
    </w:p>
  </w:footnote>
  <w:footnote w:type="continuationSeparator" w:id="0">
    <w:p w14:paraId="48F08058" w14:textId="77777777" w:rsidR="00D6626A" w:rsidRDefault="00D6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C0BF0" w14:textId="77777777" w:rsidR="007252B5" w:rsidRDefault="007970FD" w:rsidP="007970FD">
    <w:pPr>
      <w:pStyle w:val="Zhlav"/>
      <w:rPr>
        <w:rFonts w:ascii="Tahoma" w:hAnsi="Tahoma" w:cs="Tahoma"/>
        <w:b/>
        <w:spacing w:val="26"/>
        <w:sz w:val="24"/>
        <w:szCs w:val="24"/>
      </w:rPr>
    </w:pPr>
    <w:r>
      <w:rPr>
        <w:rFonts w:ascii="Tahoma" w:hAnsi="Tahoma" w:cs="Tahoma"/>
        <w:noProof/>
        <w:sz w:val="16"/>
        <w:szCs w:val="16"/>
      </w:rPr>
      <w:drawing>
        <wp:inline distT="0" distB="0" distL="0" distR="0" wp14:anchorId="38D6AB81" wp14:editId="1E7E428A">
          <wp:extent cx="2143125" cy="451764"/>
          <wp:effectExtent l="0" t="0" r="0" b="5715"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Logo Poděbrad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638" cy="458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CB7754" wp14:editId="54ADD17E">
              <wp:simplePos x="0" y="0"/>
              <wp:positionH relativeFrom="margin">
                <wp:align>right</wp:align>
              </wp:positionH>
              <wp:positionV relativeFrom="paragraph">
                <wp:posOffset>-9525</wp:posOffset>
              </wp:positionV>
              <wp:extent cx="1857375" cy="457200"/>
              <wp:effectExtent l="0" t="0" r="9525" b="0"/>
              <wp:wrapNone/>
              <wp:docPr id="39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772EE" w14:textId="77777777" w:rsidR="007252B5" w:rsidRPr="007970FD" w:rsidRDefault="007252B5" w:rsidP="00225C74">
                          <w:pPr>
                            <w:pStyle w:val="Zhlav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A6A6A6" w:themeColor="background1" w:themeShade="A6"/>
                              <w:spacing w:val="18"/>
                              <w:sz w:val="22"/>
                              <w:szCs w:val="22"/>
                            </w:rPr>
                          </w:pPr>
                          <w:r w:rsidRPr="007970FD">
                            <w:rPr>
                              <w:rFonts w:asciiTheme="minorHAnsi" w:hAnsiTheme="minorHAnsi" w:cstheme="minorHAnsi"/>
                              <w:b/>
                              <w:color w:val="A6A6A6" w:themeColor="background1" w:themeShade="A6"/>
                              <w:spacing w:val="18"/>
                              <w:sz w:val="22"/>
                              <w:szCs w:val="22"/>
                            </w:rPr>
                            <w:t>CSZS Poděbrady o.p.s.</w:t>
                          </w:r>
                        </w:p>
                        <w:p w14:paraId="46D10F1E" w14:textId="77777777" w:rsidR="00A24363" w:rsidRPr="007970FD" w:rsidRDefault="00915389" w:rsidP="007252B5">
                          <w:pPr>
                            <w:pStyle w:val="Zhlav"/>
                            <w:jc w:val="right"/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n</w:t>
                          </w:r>
                          <w:r w:rsidR="00A24363"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ám. </w:t>
                          </w:r>
                          <w:proofErr w:type="spellStart"/>
                          <w:proofErr w:type="gramStart"/>
                          <w:r w:rsidR="00A24363"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T.G.Masaryka</w:t>
                          </w:r>
                          <w:proofErr w:type="spellEnd"/>
                          <w:proofErr w:type="gramEnd"/>
                          <w:r w:rsidR="00A24363"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1130/18</w:t>
                          </w:r>
                        </w:p>
                        <w:p w14:paraId="5D3DD900" w14:textId="77777777" w:rsidR="007252B5" w:rsidRPr="007970FD" w:rsidRDefault="00A24363" w:rsidP="007252B5">
                          <w:pPr>
                            <w:pStyle w:val="Zhlav"/>
                            <w:jc w:val="right"/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290 01  Poděbrady</w:t>
                          </w:r>
                        </w:p>
                        <w:p w14:paraId="28BAAC71" w14:textId="77777777" w:rsidR="00A24363" w:rsidRPr="007970FD" w:rsidRDefault="00A24363" w:rsidP="007252B5">
                          <w:pPr>
                            <w:pStyle w:val="Zhlav"/>
                            <w:jc w:val="right"/>
                            <w:rPr>
                              <w:rFonts w:ascii="Tahoma" w:hAnsi="Tahoma" w:cs="Tahoma"/>
                              <w:b/>
                              <w:noProof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B7754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6" type="#_x0000_t202" style="position:absolute;margin-left:95.05pt;margin-top:-.75pt;width:146.25pt;height:36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XLfAIAAAE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" stroked="f">
              <v:textbox inset="0,0,0,0">
                <w:txbxContent>
                  <w:p w14:paraId="660772EE" w14:textId="77777777" w:rsidR="007252B5" w:rsidRPr="007970FD" w:rsidRDefault="007252B5" w:rsidP="00225C74">
                    <w:pPr>
                      <w:pStyle w:val="Zhlav"/>
                      <w:jc w:val="right"/>
                      <w:rPr>
                        <w:rFonts w:asciiTheme="minorHAnsi" w:hAnsiTheme="minorHAnsi" w:cstheme="minorHAnsi"/>
                        <w:b/>
                        <w:color w:val="A6A6A6" w:themeColor="background1" w:themeShade="A6"/>
                        <w:spacing w:val="18"/>
                        <w:sz w:val="22"/>
                        <w:szCs w:val="22"/>
                      </w:rPr>
                    </w:pPr>
                    <w:r w:rsidRPr="007970FD">
                      <w:rPr>
                        <w:rFonts w:asciiTheme="minorHAnsi" w:hAnsiTheme="minorHAnsi" w:cstheme="minorHAnsi"/>
                        <w:b/>
                        <w:color w:val="A6A6A6" w:themeColor="background1" w:themeShade="A6"/>
                        <w:spacing w:val="18"/>
                        <w:sz w:val="22"/>
                        <w:szCs w:val="22"/>
                      </w:rPr>
                      <w:t>CSZS Poděbrady o.p.s.</w:t>
                    </w:r>
                  </w:p>
                  <w:p w14:paraId="46D10F1E" w14:textId="77777777" w:rsidR="00A24363" w:rsidRPr="007970FD" w:rsidRDefault="00915389" w:rsidP="007252B5">
                    <w:pPr>
                      <w:pStyle w:val="Zhlav"/>
                      <w:jc w:val="right"/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>n</w:t>
                    </w:r>
                    <w:r w:rsidR="00A24363"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 xml:space="preserve">ám. </w:t>
                    </w:r>
                    <w:proofErr w:type="spellStart"/>
                    <w:proofErr w:type="gramStart"/>
                    <w:r w:rsidR="00A24363"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>T.G.Masaryka</w:t>
                    </w:r>
                    <w:proofErr w:type="spellEnd"/>
                    <w:proofErr w:type="gramEnd"/>
                    <w:r w:rsidR="00A24363"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 xml:space="preserve"> 1130/18</w:t>
                    </w:r>
                  </w:p>
                  <w:p w14:paraId="5D3DD900" w14:textId="77777777" w:rsidR="007252B5" w:rsidRPr="007970FD" w:rsidRDefault="00A24363" w:rsidP="007252B5">
                    <w:pPr>
                      <w:pStyle w:val="Zhlav"/>
                      <w:jc w:val="right"/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>290 01  Poděbrady</w:t>
                    </w:r>
                  </w:p>
                  <w:p w14:paraId="28BAAC71" w14:textId="77777777" w:rsidR="00A24363" w:rsidRPr="007970FD" w:rsidRDefault="00A24363" w:rsidP="007252B5">
                    <w:pPr>
                      <w:pStyle w:val="Zhlav"/>
                      <w:jc w:val="right"/>
                      <w:rPr>
                        <w:rFonts w:ascii="Tahoma" w:hAnsi="Tahoma" w:cs="Tahoma"/>
                        <w:b/>
                        <w:noProof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712C1B7" w14:textId="77777777" w:rsidR="007252B5" w:rsidRPr="008F017D" w:rsidRDefault="007970FD" w:rsidP="007970FD">
    <w:pPr>
      <w:pStyle w:val="Zhlav"/>
      <w:tabs>
        <w:tab w:val="right" w:pos="9746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4AB1E8" wp14:editId="6B97D0AB">
              <wp:simplePos x="0" y="0"/>
              <wp:positionH relativeFrom="margin">
                <wp:align>center</wp:align>
              </wp:positionH>
              <wp:positionV relativeFrom="paragraph">
                <wp:posOffset>132715</wp:posOffset>
              </wp:positionV>
              <wp:extent cx="6286500" cy="0"/>
              <wp:effectExtent l="0" t="0" r="19050" b="19050"/>
              <wp:wrapNone/>
              <wp:docPr id="37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6F87A4B" id="Line 7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45pt" to="4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" strokecolor="#a5a5a5 [2092]">
              <w10:wrap anchorx="margin"/>
            </v:line>
          </w:pict>
        </mc:Fallback>
      </mc:AlternateConten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73C"/>
    <w:multiLevelType w:val="singleLevel"/>
    <w:tmpl w:val="9C98DAF4"/>
    <w:lvl w:ilvl="0">
      <w:start w:val="288"/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1" w15:restartNumberingAfterBreak="0">
    <w:nsid w:val="22CC24CA"/>
    <w:multiLevelType w:val="hybridMultilevel"/>
    <w:tmpl w:val="21DA1E68"/>
    <w:lvl w:ilvl="0" w:tplc="BAB2E558">
      <w:start w:val="13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4D1FF9"/>
    <w:multiLevelType w:val="hybridMultilevel"/>
    <w:tmpl w:val="A09C30B0"/>
    <w:lvl w:ilvl="0" w:tplc="6002C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9736F"/>
    <w:multiLevelType w:val="singleLevel"/>
    <w:tmpl w:val="995A921E"/>
    <w:lvl w:ilvl="0">
      <w:start w:val="288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4" w15:restartNumberingAfterBreak="0">
    <w:nsid w:val="3CCC27C5"/>
    <w:multiLevelType w:val="hybridMultilevel"/>
    <w:tmpl w:val="E8C0D1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C7C51"/>
    <w:multiLevelType w:val="hybridMultilevel"/>
    <w:tmpl w:val="028E4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E3C07"/>
    <w:multiLevelType w:val="multilevel"/>
    <w:tmpl w:val="0F14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350792"/>
    <w:multiLevelType w:val="hybridMultilevel"/>
    <w:tmpl w:val="E7E604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B25DF"/>
    <w:multiLevelType w:val="hybridMultilevel"/>
    <w:tmpl w:val="1FE63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D7"/>
    <w:rsid w:val="000071DA"/>
    <w:rsid w:val="00013052"/>
    <w:rsid w:val="00023531"/>
    <w:rsid w:val="0003497C"/>
    <w:rsid w:val="00041114"/>
    <w:rsid w:val="000631A6"/>
    <w:rsid w:val="0006662B"/>
    <w:rsid w:val="00081D4E"/>
    <w:rsid w:val="000A1C9F"/>
    <w:rsid w:val="000A1E38"/>
    <w:rsid w:val="000A2799"/>
    <w:rsid w:val="000B2683"/>
    <w:rsid w:val="000F7751"/>
    <w:rsid w:val="000F7C82"/>
    <w:rsid w:val="00105184"/>
    <w:rsid w:val="001272E4"/>
    <w:rsid w:val="001273C0"/>
    <w:rsid w:val="00133079"/>
    <w:rsid w:val="001368CA"/>
    <w:rsid w:val="001528C5"/>
    <w:rsid w:val="00156ECE"/>
    <w:rsid w:val="00160CFC"/>
    <w:rsid w:val="00180829"/>
    <w:rsid w:val="0018585C"/>
    <w:rsid w:val="00192CF1"/>
    <w:rsid w:val="001A2250"/>
    <w:rsid w:val="001C65B0"/>
    <w:rsid w:val="001D5276"/>
    <w:rsid w:val="001D77C0"/>
    <w:rsid w:val="001E4677"/>
    <w:rsid w:val="001E6CBC"/>
    <w:rsid w:val="001E749B"/>
    <w:rsid w:val="001F2F7F"/>
    <w:rsid w:val="00202262"/>
    <w:rsid w:val="00206822"/>
    <w:rsid w:val="00207C45"/>
    <w:rsid w:val="00225C74"/>
    <w:rsid w:val="002304DA"/>
    <w:rsid w:val="0023159B"/>
    <w:rsid w:val="00244DBB"/>
    <w:rsid w:val="00261C4E"/>
    <w:rsid w:val="00267D1A"/>
    <w:rsid w:val="00272AA6"/>
    <w:rsid w:val="002808D0"/>
    <w:rsid w:val="00293BAC"/>
    <w:rsid w:val="00295ECC"/>
    <w:rsid w:val="002A4EAD"/>
    <w:rsid w:val="002A5B77"/>
    <w:rsid w:val="002C129D"/>
    <w:rsid w:val="002D30BB"/>
    <w:rsid w:val="002D4B2F"/>
    <w:rsid w:val="002D55BE"/>
    <w:rsid w:val="002E17FD"/>
    <w:rsid w:val="002E6ACE"/>
    <w:rsid w:val="00306B1E"/>
    <w:rsid w:val="00307E95"/>
    <w:rsid w:val="00323F20"/>
    <w:rsid w:val="003358FA"/>
    <w:rsid w:val="00336844"/>
    <w:rsid w:val="0034605D"/>
    <w:rsid w:val="00346703"/>
    <w:rsid w:val="003546B0"/>
    <w:rsid w:val="00355356"/>
    <w:rsid w:val="003566F9"/>
    <w:rsid w:val="00361343"/>
    <w:rsid w:val="00370319"/>
    <w:rsid w:val="00371368"/>
    <w:rsid w:val="003766EA"/>
    <w:rsid w:val="0038213B"/>
    <w:rsid w:val="00387E4B"/>
    <w:rsid w:val="003B03B9"/>
    <w:rsid w:val="003B25A7"/>
    <w:rsid w:val="003C0CE2"/>
    <w:rsid w:val="003D20AA"/>
    <w:rsid w:val="003E4232"/>
    <w:rsid w:val="003E4701"/>
    <w:rsid w:val="00402164"/>
    <w:rsid w:val="0040337C"/>
    <w:rsid w:val="00404CAE"/>
    <w:rsid w:val="004523A9"/>
    <w:rsid w:val="00454537"/>
    <w:rsid w:val="00486388"/>
    <w:rsid w:val="004A0D62"/>
    <w:rsid w:val="004B4787"/>
    <w:rsid w:val="004B6F77"/>
    <w:rsid w:val="004C1407"/>
    <w:rsid w:val="004C370D"/>
    <w:rsid w:val="004C5673"/>
    <w:rsid w:val="004C5BFF"/>
    <w:rsid w:val="004C68A0"/>
    <w:rsid w:val="004D353F"/>
    <w:rsid w:val="00523F41"/>
    <w:rsid w:val="00532ADB"/>
    <w:rsid w:val="00534361"/>
    <w:rsid w:val="0054453A"/>
    <w:rsid w:val="0055182C"/>
    <w:rsid w:val="00554415"/>
    <w:rsid w:val="005869A3"/>
    <w:rsid w:val="005948CD"/>
    <w:rsid w:val="005A29C9"/>
    <w:rsid w:val="005A77F9"/>
    <w:rsid w:val="005B44A7"/>
    <w:rsid w:val="005B580C"/>
    <w:rsid w:val="005C523A"/>
    <w:rsid w:val="005D0EBD"/>
    <w:rsid w:val="005D5F90"/>
    <w:rsid w:val="006061AA"/>
    <w:rsid w:val="0062198C"/>
    <w:rsid w:val="00654534"/>
    <w:rsid w:val="00684F5F"/>
    <w:rsid w:val="00697332"/>
    <w:rsid w:val="006E61B3"/>
    <w:rsid w:val="006F1FEE"/>
    <w:rsid w:val="00714DF8"/>
    <w:rsid w:val="00722112"/>
    <w:rsid w:val="00724DB8"/>
    <w:rsid w:val="007252B5"/>
    <w:rsid w:val="00730443"/>
    <w:rsid w:val="0073432B"/>
    <w:rsid w:val="007368AF"/>
    <w:rsid w:val="0074733D"/>
    <w:rsid w:val="00751E41"/>
    <w:rsid w:val="00760664"/>
    <w:rsid w:val="00770BE8"/>
    <w:rsid w:val="00772103"/>
    <w:rsid w:val="0077338C"/>
    <w:rsid w:val="007773B1"/>
    <w:rsid w:val="00780194"/>
    <w:rsid w:val="00794B22"/>
    <w:rsid w:val="00795350"/>
    <w:rsid w:val="007970FD"/>
    <w:rsid w:val="007B7BE0"/>
    <w:rsid w:val="007D6120"/>
    <w:rsid w:val="00810180"/>
    <w:rsid w:val="0081206D"/>
    <w:rsid w:val="0081500A"/>
    <w:rsid w:val="00817536"/>
    <w:rsid w:val="00820038"/>
    <w:rsid w:val="00827B17"/>
    <w:rsid w:val="00830FC8"/>
    <w:rsid w:val="00841EA1"/>
    <w:rsid w:val="00852AF2"/>
    <w:rsid w:val="00865288"/>
    <w:rsid w:val="008714E6"/>
    <w:rsid w:val="008759AC"/>
    <w:rsid w:val="00880DF3"/>
    <w:rsid w:val="00891DE5"/>
    <w:rsid w:val="008A169C"/>
    <w:rsid w:val="008A65AB"/>
    <w:rsid w:val="008B4C3D"/>
    <w:rsid w:val="008D1C10"/>
    <w:rsid w:val="008D7010"/>
    <w:rsid w:val="008F017D"/>
    <w:rsid w:val="008F382F"/>
    <w:rsid w:val="0090454B"/>
    <w:rsid w:val="009128C6"/>
    <w:rsid w:val="00915389"/>
    <w:rsid w:val="00926534"/>
    <w:rsid w:val="00951163"/>
    <w:rsid w:val="00961245"/>
    <w:rsid w:val="00965EE5"/>
    <w:rsid w:val="00983D81"/>
    <w:rsid w:val="00996F08"/>
    <w:rsid w:val="009B45CA"/>
    <w:rsid w:val="009C7023"/>
    <w:rsid w:val="009D1B0E"/>
    <w:rsid w:val="009F4ECE"/>
    <w:rsid w:val="00A00CC9"/>
    <w:rsid w:val="00A24363"/>
    <w:rsid w:val="00A26546"/>
    <w:rsid w:val="00A329BF"/>
    <w:rsid w:val="00A358BB"/>
    <w:rsid w:val="00A42252"/>
    <w:rsid w:val="00A43ACF"/>
    <w:rsid w:val="00A44AD7"/>
    <w:rsid w:val="00A506D8"/>
    <w:rsid w:val="00A67065"/>
    <w:rsid w:val="00A847BB"/>
    <w:rsid w:val="00A87671"/>
    <w:rsid w:val="00AA2346"/>
    <w:rsid w:val="00AC3232"/>
    <w:rsid w:val="00AC3B17"/>
    <w:rsid w:val="00AC4471"/>
    <w:rsid w:val="00AD50AF"/>
    <w:rsid w:val="00AD5CC4"/>
    <w:rsid w:val="00AE787E"/>
    <w:rsid w:val="00B1021C"/>
    <w:rsid w:val="00B12179"/>
    <w:rsid w:val="00B26F33"/>
    <w:rsid w:val="00B35784"/>
    <w:rsid w:val="00B95C17"/>
    <w:rsid w:val="00B978B8"/>
    <w:rsid w:val="00B97B7B"/>
    <w:rsid w:val="00BB0AD5"/>
    <w:rsid w:val="00BC4E2E"/>
    <w:rsid w:val="00BC58CA"/>
    <w:rsid w:val="00BC5C2A"/>
    <w:rsid w:val="00BF54F5"/>
    <w:rsid w:val="00C16D36"/>
    <w:rsid w:val="00C277BC"/>
    <w:rsid w:val="00C30E74"/>
    <w:rsid w:val="00C453FA"/>
    <w:rsid w:val="00C45667"/>
    <w:rsid w:val="00C60FA7"/>
    <w:rsid w:val="00C64F9E"/>
    <w:rsid w:val="00C6583A"/>
    <w:rsid w:val="00C95E19"/>
    <w:rsid w:val="00CA3636"/>
    <w:rsid w:val="00CA66C9"/>
    <w:rsid w:val="00CB540C"/>
    <w:rsid w:val="00CC3E71"/>
    <w:rsid w:val="00CD310A"/>
    <w:rsid w:val="00CE1C50"/>
    <w:rsid w:val="00CE4194"/>
    <w:rsid w:val="00CF7977"/>
    <w:rsid w:val="00D028EE"/>
    <w:rsid w:val="00D11E99"/>
    <w:rsid w:val="00D1240A"/>
    <w:rsid w:val="00D35CF3"/>
    <w:rsid w:val="00D60F87"/>
    <w:rsid w:val="00D6626A"/>
    <w:rsid w:val="00D82344"/>
    <w:rsid w:val="00D901EA"/>
    <w:rsid w:val="00D92775"/>
    <w:rsid w:val="00D93661"/>
    <w:rsid w:val="00DA5A75"/>
    <w:rsid w:val="00DC0693"/>
    <w:rsid w:val="00DC6616"/>
    <w:rsid w:val="00DD3EAB"/>
    <w:rsid w:val="00DD502D"/>
    <w:rsid w:val="00DF1317"/>
    <w:rsid w:val="00E11BA5"/>
    <w:rsid w:val="00E13F4F"/>
    <w:rsid w:val="00EB66ED"/>
    <w:rsid w:val="00EC6569"/>
    <w:rsid w:val="00ED2D30"/>
    <w:rsid w:val="00EE6ABC"/>
    <w:rsid w:val="00EF2701"/>
    <w:rsid w:val="00EF44A5"/>
    <w:rsid w:val="00EF4BE8"/>
    <w:rsid w:val="00F1142F"/>
    <w:rsid w:val="00F12525"/>
    <w:rsid w:val="00F13E6D"/>
    <w:rsid w:val="00F307B2"/>
    <w:rsid w:val="00F3454C"/>
    <w:rsid w:val="00F531D2"/>
    <w:rsid w:val="00F93C24"/>
    <w:rsid w:val="00FB0144"/>
    <w:rsid w:val="00FC3AE7"/>
    <w:rsid w:val="00FD01CA"/>
    <w:rsid w:val="00FD3EDB"/>
    <w:rsid w:val="00FD53BB"/>
    <w:rsid w:val="00FE141E"/>
    <w:rsid w:val="00FE3D18"/>
    <w:rsid w:val="00FF052C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5AA16C"/>
  <w15:docId w15:val="{26C5D9DB-8C3A-4193-95BE-132C4C82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4D3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5C7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52A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4AD7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semiHidden/>
    <w:unhideWhenUsed/>
    <w:rsid w:val="004C140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C1407"/>
  </w:style>
  <w:style w:type="character" w:customStyle="1" w:styleId="TextkomenteChar">
    <w:name w:val="Text komentáře Char"/>
    <w:basedOn w:val="Standardnpsmoodstavce"/>
    <w:link w:val="Textkomente"/>
    <w:semiHidden/>
    <w:rsid w:val="004C140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C14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C1407"/>
    <w:rPr>
      <w:b/>
      <w:bCs/>
    </w:rPr>
  </w:style>
  <w:style w:type="paragraph" w:customStyle="1" w:styleId="Norm">
    <w:name w:val="Norm"/>
    <w:basedOn w:val="Normln"/>
    <w:rsid w:val="00697332"/>
    <w:pPr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before="60" w:after="60" w:line="288" w:lineRule="auto"/>
      <w:ind w:firstLine="284"/>
      <w:jc w:val="both"/>
      <w:textAlignment w:val="baseline"/>
    </w:pPr>
    <w:rPr>
      <w:color w:val="000000"/>
      <w:lang w:eastAsia="ar-SA"/>
    </w:rPr>
  </w:style>
  <w:style w:type="paragraph" w:customStyle="1" w:styleId="VECmensimezera">
    <w:name w:val="VEC mensi mezera"/>
    <w:basedOn w:val="Normln"/>
    <w:rsid w:val="00697332"/>
    <w:pPr>
      <w:keepNext/>
      <w:keepLines/>
      <w:widowControl w:val="0"/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uppressAutoHyphens/>
      <w:overflowPunct w:val="0"/>
      <w:autoSpaceDE w:val="0"/>
      <w:spacing w:before="240" w:after="120" w:line="288" w:lineRule="auto"/>
      <w:ind w:left="567" w:right="567"/>
      <w:jc w:val="center"/>
      <w:textAlignment w:val="baseline"/>
    </w:pPr>
    <w:rPr>
      <w:b/>
      <w:color w:val="000000"/>
      <w:sz w:val="21"/>
      <w:lang w:eastAsia="ar-SA"/>
    </w:rPr>
  </w:style>
  <w:style w:type="paragraph" w:customStyle="1" w:styleId="PODPISYDATUM">
    <w:name w:val="PODPISY DATUM"/>
    <w:basedOn w:val="Normln"/>
    <w:rsid w:val="00697332"/>
    <w:pPr>
      <w:keepNext/>
      <w:keepLines/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before="240" w:after="120" w:line="288" w:lineRule="auto"/>
      <w:jc w:val="both"/>
      <w:textAlignment w:val="baseline"/>
    </w:pPr>
    <w:rPr>
      <w:color w:val="000000"/>
      <w:lang w:eastAsia="ar-SA"/>
    </w:rPr>
  </w:style>
  <w:style w:type="paragraph" w:customStyle="1" w:styleId="HLAVICKA">
    <w:name w:val="HLAVICKA"/>
    <w:basedOn w:val="Normln"/>
    <w:rsid w:val="00697332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line="288" w:lineRule="auto"/>
      <w:textAlignment w:val="baseline"/>
    </w:pPr>
    <w:rPr>
      <w:color w:val="000000"/>
      <w:lang w:eastAsia="ar-SA"/>
    </w:rPr>
  </w:style>
  <w:style w:type="paragraph" w:customStyle="1" w:styleId="HLAVICKA3BNAD">
    <w:name w:val="HLAVICKA 3B NAD"/>
    <w:basedOn w:val="HLAVICKA"/>
    <w:rsid w:val="00697332"/>
    <w:pPr>
      <w:spacing w:before="120"/>
    </w:pPr>
  </w:style>
  <w:style w:type="paragraph" w:customStyle="1" w:styleId="NADPISCENTRnetuc">
    <w:name w:val="NADPIS CENTR netuc"/>
    <w:basedOn w:val="Normln"/>
    <w:rsid w:val="00697332"/>
    <w:pPr>
      <w:keepNext/>
      <w:keepLines/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before="120" w:line="288" w:lineRule="auto"/>
      <w:jc w:val="center"/>
      <w:textAlignment w:val="baseline"/>
    </w:pPr>
    <w:rPr>
      <w:b/>
      <w:color w:val="000000"/>
      <w:lang w:eastAsia="ar-SA"/>
    </w:rPr>
  </w:style>
  <w:style w:type="paragraph" w:customStyle="1" w:styleId="Styl">
    <w:name w:val="Styl"/>
    <w:rsid w:val="00697332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zprava1">
    <w:name w:val="zprava1"/>
    <w:basedOn w:val="Standardnpsmoodstavce"/>
    <w:rsid w:val="00760664"/>
    <w:rPr>
      <w:vanish w:val="0"/>
      <w:webHidden w:val="0"/>
      <w:sz w:val="26"/>
      <w:szCs w:val="26"/>
      <w:specVanish w:val="0"/>
    </w:rPr>
  </w:style>
  <w:style w:type="paragraph" w:styleId="Odstavecseseznamem">
    <w:name w:val="List Paragraph"/>
    <w:basedOn w:val="Normln"/>
    <w:uiPriority w:val="34"/>
    <w:qFormat/>
    <w:rsid w:val="009B45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59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57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um-podebrady.info/sachovy-turnaj-202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entrum-podebrady.info/sachovy-turnaj-2022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um-podebrady.info" TargetMode="External"/><Relationship Id="rId1" Type="http://schemas.openxmlformats.org/officeDocument/2006/relationships/hyperlink" Target="mailto:info@centrum-podebrady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P&#345;ib&#225;&#328;\Desktop\Hlavi&#269;kov&#253;%20pap&#237;r%202016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A3B5-2FC8-4F2D-9D0E-31447133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2016</Template>
  <TotalTime>170</TotalTime>
  <Pages>3</Pages>
  <Words>714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</vt:lpstr>
    </vt:vector>
  </TitlesOfParts>
  <Company>CENTRUM SOCIÁLNÍCH A ZDRAVOTNÍCH SLUŽEB</Company>
  <LinksUpToDate>false</LinksUpToDate>
  <CharactersWithSpaces>4918</CharactersWithSpaces>
  <SharedDoc>false</SharedDoc>
  <HLinks>
    <vt:vector size="12" baseType="variant"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http://www.centrum-podebrady.info/</vt:lpwstr>
      </vt:variant>
      <vt:variant>
        <vt:lpwstr/>
      </vt:variant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mailto:info@centrum-podebrady.info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</dc:title>
  <dc:creator>Jan Přibáň</dc:creator>
  <cp:lastModifiedBy>CSZS</cp:lastModifiedBy>
  <cp:revision>10</cp:revision>
  <cp:lastPrinted>2023-06-08T10:59:00Z</cp:lastPrinted>
  <dcterms:created xsi:type="dcterms:W3CDTF">2023-06-04T06:43:00Z</dcterms:created>
  <dcterms:modified xsi:type="dcterms:W3CDTF">2023-06-08T14:57:00Z</dcterms:modified>
</cp:coreProperties>
</file>