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43366" w14:textId="2EC38400" w:rsidR="009645DC" w:rsidRDefault="004506C8" w:rsidP="00B321BD">
      <w:pPr>
        <w:pStyle w:val="Nzev"/>
        <w:outlineLvl w:val="0"/>
        <w:rPr>
          <w:rFonts w:ascii="Calibri" w:hAnsi="Calibri" w:cs="Tahoma"/>
          <w:sz w:val="28"/>
          <w:szCs w:val="36"/>
        </w:rPr>
      </w:pPr>
      <w:r>
        <w:rPr>
          <w:sz w:val="20"/>
          <w:szCs w:val="20"/>
        </w:rPr>
        <w:object w:dxaOrig="1440" w:dyaOrig="1440" w14:anchorId="3D8F4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2.7pt;margin-top:5.95pt;width:54.5pt;height:78.75pt;z-index:251659264" filled="t">
            <v:imagedata r:id="rId8" o:title=""/>
          </v:shape>
          <o:OLEObject Type="Embed" ProgID="Unknown" ShapeID="_x0000_s1026" DrawAspect="Content" ObjectID="_1738341667" r:id="rId9"/>
        </w:object>
      </w:r>
    </w:p>
    <w:p w14:paraId="1077DD9F" w14:textId="6B58DAB0" w:rsidR="00AA15F1" w:rsidRPr="00AA15F1" w:rsidRDefault="00AA15F1" w:rsidP="00B321BD">
      <w:pPr>
        <w:pStyle w:val="Nzev"/>
        <w:outlineLvl w:val="0"/>
        <w:rPr>
          <w:rFonts w:ascii="Calibri" w:hAnsi="Calibri" w:cs="Tahoma"/>
          <w:sz w:val="28"/>
          <w:szCs w:val="36"/>
        </w:rPr>
      </w:pPr>
      <w:r w:rsidRPr="00AA15F1">
        <w:rPr>
          <w:rFonts w:ascii="Calibri" w:hAnsi="Calibri" w:cs="Tahoma"/>
          <w:sz w:val="28"/>
          <w:szCs w:val="36"/>
        </w:rPr>
        <w:t>Centrum sociálních a zdrav</w:t>
      </w:r>
      <w:r w:rsidR="005C7411">
        <w:rPr>
          <w:rFonts w:ascii="Calibri" w:hAnsi="Calibri" w:cs="Tahoma"/>
          <w:sz w:val="28"/>
          <w:szCs w:val="36"/>
        </w:rPr>
        <w:t>otních služeb Poděbrady, o.p.s.</w:t>
      </w:r>
    </w:p>
    <w:p w14:paraId="617DE55E" w14:textId="77777777" w:rsidR="00AA15F1" w:rsidRPr="00AA15F1" w:rsidRDefault="00AA15F1" w:rsidP="00B321BD">
      <w:pPr>
        <w:jc w:val="center"/>
        <w:outlineLvl w:val="0"/>
        <w:rPr>
          <w:rFonts w:ascii="Calibri" w:hAnsi="Calibri" w:cs="Tahoma"/>
          <w:b/>
          <w:bCs/>
          <w:sz w:val="28"/>
          <w:szCs w:val="36"/>
        </w:rPr>
      </w:pPr>
      <w:r w:rsidRPr="00AA15F1">
        <w:rPr>
          <w:rFonts w:ascii="Calibri" w:hAnsi="Calibri" w:cs="Tahoma"/>
          <w:b/>
          <w:bCs/>
          <w:sz w:val="28"/>
          <w:szCs w:val="36"/>
        </w:rPr>
        <w:t>vyhlašuje XXIII. ročník soutěže</w:t>
      </w:r>
    </w:p>
    <w:p w14:paraId="35D5215D" w14:textId="77777777" w:rsidR="00AA15F1" w:rsidRPr="00AA15F1" w:rsidRDefault="00AA15F1" w:rsidP="00B321BD">
      <w:pPr>
        <w:jc w:val="center"/>
        <w:outlineLvl w:val="0"/>
        <w:rPr>
          <w:rFonts w:ascii="Calibri" w:hAnsi="Calibri" w:cs="Tahoma"/>
          <w:b/>
          <w:bCs/>
          <w:szCs w:val="24"/>
        </w:rPr>
      </w:pPr>
      <w:r w:rsidRPr="00AA15F1">
        <w:rPr>
          <w:rFonts w:ascii="Calibri" w:hAnsi="Calibri" w:cs="Tahoma"/>
          <w:b/>
          <w:bCs/>
          <w:sz w:val="28"/>
          <w:szCs w:val="36"/>
        </w:rPr>
        <w:t>Šikovné ruce našich seniorů – pro radost a potěšení</w:t>
      </w:r>
    </w:p>
    <w:p w14:paraId="4C6DBAEF" w14:textId="77777777" w:rsidR="00AA15F1" w:rsidRDefault="00AA15F1" w:rsidP="005415D1">
      <w:pPr>
        <w:outlineLvl w:val="0"/>
        <w:rPr>
          <w:rFonts w:ascii="Calibri" w:hAnsi="Calibri" w:cs="Tahoma"/>
          <w:b/>
          <w:bCs/>
          <w:sz w:val="24"/>
          <w:szCs w:val="24"/>
        </w:rPr>
      </w:pPr>
    </w:p>
    <w:p w14:paraId="3051DBDC" w14:textId="78B72F7E" w:rsidR="005415D1" w:rsidRPr="005415D1" w:rsidRDefault="005415D1" w:rsidP="005C7411">
      <w:pPr>
        <w:jc w:val="both"/>
        <w:rPr>
          <w:rFonts w:ascii="Calibri" w:hAnsi="Calibri" w:cs="Tahoma"/>
          <w:sz w:val="24"/>
          <w:szCs w:val="24"/>
        </w:rPr>
      </w:pPr>
      <w:r w:rsidRPr="005415D1">
        <w:rPr>
          <w:rFonts w:ascii="Calibri" w:hAnsi="Calibri" w:cs="Tahoma"/>
          <w:sz w:val="24"/>
          <w:szCs w:val="24"/>
        </w:rPr>
        <w:t xml:space="preserve">Soutěž je určena pro uživatele terénních sociálních služeb, kluby důchodců a ostatní seniorské skupiny (STP, SPCCH, Sdružení Parkinson a další), domovy pro seniory a </w:t>
      </w:r>
      <w:r w:rsidR="00885FAB">
        <w:rPr>
          <w:rFonts w:ascii="Calibri" w:hAnsi="Calibri" w:cs="Tahoma"/>
          <w:sz w:val="24"/>
          <w:szCs w:val="24"/>
        </w:rPr>
        <w:t>pro seniory žijící v domácnostech. Cílem soutěže je motivovat seniory k činnostem na zadané téma, podpořit jejich talent a umožnit jim prezentovat své práce ostatním.</w:t>
      </w:r>
    </w:p>
    <w:p w14:paraId="4F6C6328" w14:textId="77777777" w:rsidR="005415D1" w:rsidRPr="005415D1" w:rsidRDefault="005415D1" w:rsidP="005C7411">
      <w:pPr>
        <w:jc w:val="both"/>
        <w:rPr>
          <w:rFonts w:ascii="Calibri" w:hAnsi="Calibri" w:cs="Tahoma"/>
          <w:sz w:val="24"/>
          <w:szCs w:val="24"/>
        </w:rPr>
      </w:pPr>
    </w:p>
    <w:p w14:paraId="7EA6B97A" w14:textId="4AF035B4" w:rsidR="005415D1" w:rsidRPr="005415D1" w:rsidRDefault="005415D1" w:rsidP="005C7411">
      <w:pPr>
        <w:jc w:val="both"/>
        <w:rPr>
          <w:rFonts w:ascii="Calibri" w:hAnsi="Calibri" w:cs="Tahoma"/>
          <w:sz w:val="24"/>
          <w:szCs w:val="24"/>
        </w:rPr>
      </w:pPr>
      <w:r w:rsidRPr="005415D1">
        <w:rPr>
          <w:rFonts w:ascii="Calibri" w:hAnsi="Calibri" w:cs="Tahoma"/>
          <w:sz w:val="24"/>
          <w:szCs w:val="24"/>
        </w:rPr>
        <w:t xml:space="preserve">Všechny práce budou </w:t>
      </w:r>
      <w:r w:rsidR="00885FAB">
        <w:rPr>
          <w:rFonts w:ascii="Calibri" w:hAnsi="Calibri" w:cs="Tahoma"/>
          <w:sz w:val="24"/>
          <w:szCs w:val="24"/>
        </w:rPr>
        <w:t>představeny</w:t>
      </w:r>
      <w:r w:rsidRPr="005415D1">
        <w:rPr>
          <w:rFonts w:ascii="Calibri" w:hAnsi="Calibri" w:cs="Tahoma"/>
          <w:sz w:val="24"/>
          <w:szCs w:val="24"/>
        </w:rPr>
        <w:t xml:space="preserve"> </w:t>
      </w:r>
      <w:r w:rsidR="00885FAB">
        <w:rPr>
          <w:rFonts w:ascii="Calibri" w:hAnsi="Calibri" w:cs="Tahoma"/>
          <w:sz w:val="24"/>
          <w:szCs w:val="24"/>
        </w:rPr>
        <w:t>na Výstavišti v Lysé nad Labem v rámci</w:t>
      </w:r>
      <w:r w:rsidRPr="005415D1">
        <w:rPr>
          <w:rFonts w:ascii="Calibri" w:hAnsi="Calibri" w:cs="Tahoma"/>
          <w:sz w:val="24"/>
          <w:szCs w:val="24"/>
        </w:rPr>
        <w:t xml:space="preserve"> celorepublikové výstavy Senior – Šikovné ruce našich seniorů, která se uskuteční </w:t>
      </w:r>
      <w:r w:rsidRPr="00885FAB">
        <w:rPr>
          <w:rFonts w:ascii="Calibri" w:hAnsi="Calibri" w:cs="Tahoma"/>
          <w:b/>
          <w:sz w:val="24"/>
          <w:szCs w:val="24"/>
        </w:rPr>
        <w:t>od 15. do 18. června 2023</w:t>
      </w:r>
      <w:r w:rsidRPr="005415D1">
        <w:rPr>
          <w:rFonts w:ascii="Calibri" w:hAnsi="Calibri" w:cs="Tahoma"/>
          <w:sz w:val="24"/>
          <w:szCs w:val="24"/>
        </w:rPr>
        <w:t xml:space="preserve"> společně s Lázeňským veletrhem a výstavou růží Růžová zahrada. Nejlepší práce budou vyhodnoceny a oceněny 16. června 2023 během slavnostního kulturního programu na výstavišti.</w:t>
      </w:r>
    </w:p>
    <w:p w14:paraId="5D267DE5" w14:textId="57B80DA4" w:rsidR="005415D1" w:rsidRPr="005415D1" w:rsidRDefault="00885FAB" w:rsidP="005C7411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Soutěží se v činnostech</w:t>
      </w:r>
      <w:r w:rsidR="005415D1" w:rsidRPr="005415D1">
        <w:rPr>
          <w:rFonts w:ascii="Calibri" w:hAnsi="Calibri" w:cs="Tahoma"/>
          <w:sz w:val="24"/>
          <w:szCs w:val="24"/>
        </w:rPr>
        <w:t xml:space="preserve"> ruční práce,</w:t>
      </w:r>
      <w:r>
        <w:rPr>
          <w:rFonts w:ascii="Calibri" w:hAnsi="Calibri" w:cs="Tahoma"/>
          <w:sz w:val="24"/>
          <w:szCs w:val="24"/>
        </w:rPr>
        <w:t xml:space="preserve"> literární práce a fotografie. </w:t>
      </w:r>
    </w:p>
    <w:p w14:paraId="28B8AEB5" w14:textId="77777777" w:rsidR="005415D1" w:rsidRPr="005415D1" w:rsidRDefault="005415D1" w:rsidP="005C7411">
      <w:pPr>
        <w:jc w:val="both"/>
        <w:rPr>
          <w:rFonts w:ascii="Calibri" w:hAnsi="Calibri" w:cs="Tahoma"/>
          <w:sz w:val="24"/>
          <w:szCs w:val="24"/>
        </w:rPr>
      </w:pPr>
    </w:p>
    <w:p w14:paraId="50131A8A" w14:textId="0736E40D" w:rsidR="005415D1" w:rsidRPr="00151725" w:rsidRDefault="005415D1" w:rsidP="005C7411">
      <w:pPr>
        <w:jc w:val="both"/>
        <w:rPr>
          <w:rFonts w:ascii="Calibri" w:hAnsi="Calibri" w:cs="Tahoma"/>
          <w:b/>
          <w:sz w:val="24"/>
          <w:szCs w:val="24"/>
        </w:rPr>
      </w:pPr>
      <w:r w:rsidRPr="00885FAB">
        <w:rPr>
          <w:rFonts w:ascii="Calibri" w:hAnsi="Calibri" w:cs="Tahoma"/>
          <w:b/>
          <w:sz w:val="24"/>
          <w:szCs w:val="24"/>
        </w:rPr>
        <w:t>Ruční práce</w:t>
      </w:r>
      <w:r w:rsidRPr="005415D1">
        <w:rPr>
          <w:rFonts w:ascii="Calibri" w:hAnsi="Calibri" w:cs="Tahoma"/>
          <w:sz w:val="24"/>
          <w:szCs w:val="24"/>
        </w:rPr>
        <w:t xml:space="preserve"> vyrobené </w:t>
      </w:r>
      <w:r w:rsidR="00151725">
        <w:rPr>
          <w:rFonts w:ascii="Calibri" w:hAnsi="Calibri" w:cs="Tahoma"/>
          <w:sz w:val="24"/>
          <w:szCs w:val="24"/>
        </w:rPr>
        <w:t xml:space="preserve">v průběhu posledního roku </w:t>
      </w:r>
      <w:r w:rsidRPr="005415D1">
        <w:rPr>
          <w:rFonts w:ascii="Calibri" w:hAnsi="Calibri" w:cs="Tahoma"/>
          <w:sz w:val="24"/>
          <w:szCs w:val="24"/>
        </w:rPr>
        <w:t>z různých materiálů a technik (</w:t>
      </w:r>
      <w:r w:rsidR="00151725">
        <w:rPr>
          <w:rFonts w:ascii="Calibri" w:hAnsi="Calibri" w:cs="Tahoma"/>
          <w:sz w:val="24"/>
          <w:szCs w:val="24"/>
        </w:rPr>
        <w:t xml:space="preserve">např. </w:t>
      </w:r>
      <w:r w:rsidRPr="005415D1">
        <w:rPr>
          <w:rFonts w:ascii="Calibri" w:hAnsi="Calibri" w:cs="Tahoma"/>
          <w:sz w:val="24"/>
          <w:szCs w:val="24"/>
        </w:rPr>
        <w:t>vyšívání, háčkování, pletení, malování, práce ze dřeva,</w:t>
      </w:r>
      <w:r w:rsidR="006E6BF6">
        <w:rPr>
          <w:rFonts w:ascii="Calibri" w:hAnsi="Calibri" w:cs="Tahoma"/>
          <w:sz w:val="24"/>
          <w:szCs w:val="24"/>
        </w:rPr>
        <w:t xml:space="preserve"> kovu, hlíny, atd.) </w:t>
      </w:r>
      <w:r w:rsidR="006E6BF6" w:rsidRPr="00151725">
        <w:rPr>
          <w:rFonts w:ascii="Calibri" w:hAnsi="Calibri" w:cs="Tahoma"/>
          <w:b/>
          <w:sz w:val="24"/>
          <w:szCs w:val="24"/>
        </w:rPr>
        <w:t>přihlas</w:t>
      </w:r>
      <w:r w:rsidR="00885FAB" w:rsidRPr="00151725">
        <w:rPr>
          <w:rFonts w:ascii="Calibri" w:hAnsi="Calibri" w:cs="Tahoma"/>
          <w:b/>
          <w:sz w:val="24"/>
          <w:szCs w:val="24"/>
        </w:rPr>
        <w:t>te</w:t>
      </w:r>
      <w:r w:rsidRPr="00151725">
        <w:rPr>
          <w:rFonts w:ascii="Calibri" w:hAnsi="Calibri" w:cs="Tahoma"/>
          <w:b/>
          <w:sz w:val="24"/>
          <w:szCs w:val="24"/>
        </w:rPr>
        <w:t xml:space="preserve"> do 20. května 2023.</w:t>
      </w:r>
    </w:p>
    <w:p w14:paraId="00CAA46F" w14:textId="77777777" w:rsidR="00173647" w:rsidRPr="005415D1" w:rsidRDefault="00173647" w:rsidP="005C7411">
      <w:pPr>
        <w:jc w:val="both"/>
        <w:rPr>
          <w:rFonts w:ascii="Calibri" w:hAnsi="Calibri" w:cs="Tahoma"/>
          <w:sz w:val="24"/>
          <w:szCs w:val="24"/>
        </w:rPr>
      </w:pPr>
    </w:p>
    <w:p w14:paraId="57081024" w14:textId="0C532B5B" w:rsidR="00B321BD" w:rsidRPr="00B321BD" w:rsidRDefault="005415D1" w:rsidP="005C7411">
      <w:pPr>
        <w:jc w:val="both"/>
        <w:rPr>
          <w:rFonts w:ascii="Calibri" w:hAnsi="Calibri" w:cs="Tahoma"/>
          <w:sz w:val="24"/>
          <w:szCs w:val="24"/>
        </w:rPr>
      </w:pPr>
      <w:r w:rsidRPr="00885FAB">
        <w:rPr>
          <w:rFonts w:ascii="Calibri" w:hAnsi="Calibri" w:cs="Tahoma"/>
          <w:b/>
          <w:sz w:val="24"/>
          <w:szCs w:val="24"/>
        </w:rPr>
        <w:t>Literární práce</w:t>
      </w:r>
      <w:r w:rsidR="006E6BF6">
        <w:rPr>
          <w:rFonts w:ascii="Calibri" w:hAnsi="Calibri" w:cs="Tahoma"/>
          <w:sz w:val="24"/>
          <w:szCs w:val="24"/>
        </w:rPr>
        <w:t xml:space="preserve"> </w:t>
      </w:r>
      <w:r w:rsidRPr="005415D1">
        <w:rPr>
          <w:rFonts w:ascii="Calibri" w:hAnsi="Calibri" w:cs="Tahoma"/>
          <w:sz w:val="24"/>
          <w:szCs w:val="24"/>
        </w:rPr>
        <w:t xml:space="preserve">na téma </w:t>
      </w:r>
      <w:r w:rsidRPr="00151725">
        <w:rPr>
          <w:rFonts w:ascii="Calibri" w:hAnsi="Calibri" w:cs="Tahoma"/>
          <w:b/>
          <w:sz w:val="24"/>
          <w:szCs w:val="24"/>
        </w:rPr>
        <w:t>„Veselé historky s vnoučaty“</w:t>
      </w:r>
      <w:r w:rsidR="009645DC" w:rsidRPr="00151725">
        <w:rPr>
          <w:rFonts w:ascii="Calibri" w:hAnsi="Calibri" w:cs="Tahoma"/>
          <w:b/>
          <w:sz w:val="24"/>
          <w:szCs w:val="24"/>
        </w:rPr>
        <w:t xml:space="preserve"> a „Veselé historky ze života“</w:t>
      </w:r>
      <w:r w:rsidR="009645DC">
        <w:rPr>
          <w:rFonts w:ascii="Calibri" w:hAnsi="Calibri" w:cs="Tahoma"/>
          <w:sz w:val="24"/>
          <w:szCs w:val="24"/>
        </w:rPr>
        <w:t xml:space="preserve"> - p</w:t>
      </w:r>
      <w:r w:rsidRPr="005415D1">
        <w:rPr>
          <w:rFonts w:ascii="Calibri" w:hAnsi="Calibri" w:cs="Tahoma"/>
          <w:sz w:val="24"/>
          <w:szCs w:val="24"/>
        </w:rPr>
        <w:t>róza (maximálně dvě pr</w:t>
      </w:r>
      <w:r w:rsidR="00151725">
        <w:rPr>
          <w:rFonts w:ascii="Calibri" w:hAnsi="Calibri" w:cs="Tahoma"/>
          <w:sz w:val="24"/>
          <w:szCs w:val="24"/>
        </w:rPr>
        <w:t>áce do třech stran</w:t>
      </w:r>
      <w:r w:rsidRPr="005415D1">
        <w:rPr>
          <w:rFonts w:ascii="Calibri" w:hAnsi="Calibri" w:cs="Tahoma"/>
          <w:sz w:val="24"/>
          <w:szCs w:val="24"/>
        </w:rPr>
        <w:t xml:space="preserve"> textu</w:t>
      </w:r>
      <w:r w:rsidR="00151725">
        <w:rPr>
          <w:rFonts w:ascii="Calibri" w:hAnsi="Calibri" w:cs="Tahoma"/>
          <w:sz w:val="24"/>
          <w:szCs w:val="24"/>
        </w:rPr>
        <w:t xml:space="preserve"> – povídka, fejeton, vyprávění</w:t>
      </w:r>
      <w:r w:rsidRPr="005415D1">
        <w:rPr>
          <w:rFonts w:ascii="Calibri" w:hAnsi="Calibri" w:cs="Tahoma"/>
          <w:sz w:val="24"/>
          <w:szCs w:val="24"/>
        </w:rPr>
        <w:t>) a po</w:t>
      </w:r>
      <w:r w:rsidR="00173647">
        <w:rPr>
          <w:rFonts w:ascii="Calibri" w:hAnsi="Calibri" w:cs="Tahoma"/>
          <w:sz w:val="24"/>
          <w:szCs w:val="24"/>
        </w:rPr>
        <w:t>ezie (maximálně tři básně). Soutěžní</w:t>
      </w:r>
      <w:r w:rsidRPr="005415D1">
        <w:rPr>
          <w:rFonts w:ascii="Calibri" w:hAnsi="Calibri" w:cs="Tahoma"/>
          <w:sz w:val="24"/>
          <w:szCs w:val="24"/>
        </w:rPr>
        <w:t xml:space="preserve"> práce </w:t>
      </w:r>
      <w:r w:rsidR="00885FAB">
        <w:rPr>
          <w:rFonts w:ascii="Calibri" w:hAnsi="Calibri" w:cs="Tahoma"/>
          <w:sz w:val="24"/>
          <w:szCs w:val="24"/>
        </w:rPr>
        <w:t xml:space="preserve">zašlete </w:t>
      </w:r>
      <w:r w:rsidR="006E6BF6">
        <w:rPr>
          <w:rFonts w:ascii="Calibri" w:hAnsi="Calibri" w:cs="Tahoma"/>
          <w:sz w:val="24"/>
          <w:szCs w:val="24"/>
        </w:rPr>
        <w:t xml:space="preserve">elektronicky </w:t>
      </w:r>
      <w:r w:rsidR="00151725">
        <w:rPr>
          <w:rFonts w:ascii="Calibri" w:hAnsi="Calibri" w:cs="Tahoma"/>
          <w:sz w:val="24"/>
          <w:szCs w:val="24"/>
        </w:rPr>
        <w:t xml:space="preserve">ve formátu </w:t>
      </w:r>
      <w:proofErr w:type="spellStart"/>
      <w:r w:rsidR="00151725">
        <w:rPr>
          <w:rFonts w:ascii="Calibri" w:hAnsi="Calibri" w:cs="Tahoma"/>
          <w:sz w:val="24"/>
          <w:szCs w:val="24"/>
        </w:rPr>
        <w:t>word</w:t>
      </w:r>
      <w:proofErr w:type="spellEnd"/>
      <w:r w:rsidR="00151725">
        <w:rPr>
          <w:rFonts w:ascii="Calibri" w:hAnsi="Calibri" w:cs="Tahoma"/>
          <w:sz w:val="24"/>
          <w:szCs w:val="24"/>
        </w:rPr>
        <w:t xml:space="preserve"> </w:t>
      </w:r>
      <w:r w:rsidRPr="00151725">
        <w:rPr>
          <w:rFonts w:ascii="Calibri" w:hAnsi="Calibri" w:cs="Tahoma"/>
          <w:b/>
          <w:sz w:val="24"/>
          <w:szCs w:val="24"/>
        </w:rPr>
        <w:t>do 20. května 2023</w:t>
      </w:r>
      <w:r w:rsidRPr="005415D1">
        <w:rPr>
          <w:rFonts w:ascii="Calibri" w:hAnsi="Calibri" w:cs="Tahoma"/>
          <w:sz w:val="24"/>
          <w:szCs w:val="24"/>
        </w:rPr>
        <w:t xml:space="preserve"> na adresu </w:t>
      </w:r>
      <w:r w:rsidRPr="006E6BF6">
        <w:rPr>
          <w:rFonts w:ascii="Calibri" w:hAnsi="Calibri" w:cs="Tahoma"/>
          <w:sz w:val="24"/>
          <w:szCs w:val="24"/>
          <w:u w:val="single"/>
        </w:rPr>
        <w:t>souckova@centrum-podebrady.info</w:t>
      </w:r>
      <w:r w:rsidRPr="005415D1">
        <w:rPr>
          <w:rFonts w:ascii="Calibri" w:hAnsi="Calibri" w:cs="Tahoma"/>
          <w:sz w:val="24"/>
          <w:szCs w:val="24"/>
        </w:rPr>
        <w:t xml:space="preserve"> s názvem souboru příjmení a jméno a</w:t>
      </w:r>
      <w:r w:rsidR="006E6BF6">
        <w:rPr>
          <w:rFonts w:ascii="Calibri" w:hAnsi="Calibri" w:cs="Tahoma"/>
          <w:sz w:val="24"/>
          <w:szCs w:val="24"/>
        </w:rPr>
        <w:t xml:space="preserve">utora (např. </w:t>
      </w:r>
      <w:proofErr w:type="spellStart"/>
      <w:r w:rsidR="006E6BF6">
        <w:rPr>
          <w:rFonts w:ascii="Calibri" w:hAnsi="Calibri" w:cs="Tahoma"/>
          <w:sz w:val="24"/>
          <w:szCs w:val="24"/>
        </w:rPr>
        <w:t>NovákováEv</w:t>
      </w:r>
      <w:r w:rsidRPr="005415D1">
        <w:rPr>
          <w:rFonts w:ascii="Calibri" w:hAnsi="Calibri" w:cs="Tahoma"/>
          <w:sz w:val="24"/>
          <w:szCs w:val="24"/>
        </w:rPr>
        <w:t>a</w:t>
      </w:r>
      <w:proofErr w:type="spellEnd"/>
      <w:r w:rsidRPr="005415D1">
        <w:rPr>
          <w:rFonts w:ascii="Calibri" w:hAnsi="Calibri" w:cs="Tahoma"/>
          <w:sz w:val="24"/>
          <w:szCs w:val="24"/>
        </w:rPr>
        <w:t xml:space="preserve">, </w:t>
      </w:r>
      <w:r w:rsidR="00B321BD">
        <w:rPr>
          <w:rFonts w:ascii="Calibri" w:hAnsi="Calibri" w:cs="Tahoma"/>
          <w:sz w:val="24"/>
          <w:szCs w:val="24"/>
        </w:rPr>
        <w:t xml:space="preserve">u </w:t>
      </w:r>
      <w:r w:rsidR="006E6BF6">
        <w:rPr>
          <w:rFonts w:ascii="Calibri" w:hAnsi="Calibri" w:cs="Tahoma"/>
          <w:sz w:val="24"/>
          <w:szCs w:val="24"/>
        </w:rPr>
        <w:t>druhé práce NovákováEva</w:t>
      </w:r>
      <w:r w:rsidR="00B321BD" w:rsidRPr="00B321BD">
        <w:rPr>
          <w:rFonts w:ascii="Calibri" w:hAnsi="Calibri" w:cs="Tahoma"/>
          <w:sz w:val="24"/>
          <w:szCs w:val="24"/>
        </w:rPr>
        <w:t xml:space="preserve">2). </w:t>
      </w:r>
      <w:r w:rsidR="006E6BF6">
        <w:rPr>
          <w:rFonts w:ascii="Calibri" w:hAnsi="Calibri" w:cs="Tahoma"/>
          <w:sz w:val="24"/>
          <w:szCs w:val="24"/>
        </w:rPr>
        <w:t>Pouze čistý text</w:t>
      </w:r>
      <w:r w:rsidR="00B321BD" w:rsidRPr="00B321BD">
        <w:rPr>
          <w:rFonts w:ascii="Calibri" w:hAnsi="Calibri" w:cs="Tahoma"/>
          <w:sz w:val="24"/>
          <w:szCs w:val="24"/>
        </w:rPr>
        <w:t xml:space="preserve"> bez obrázků či grafického zpracování</w:t>
      </w:r>
      <w:r w:rsidR="006E6BF6">
        <w:rPr>
          <w:rFonts w:ascii="Calibri" w:hAnsi="Calibri" w:cs="Tahoma"/>
          <w:sz w:val="24"/>
          <w:szCs w:val="24"/>
        </w:rPr>
        <w:t>.</w:t>
      </w:r>
      <w:r w:rsidR="00B321BD" w:rsidRPr="00B321BD">
        <w:rPr>
          <w:rFonts w:ascii="Calibri" w:hAnsi="Calibri" w:cs="Tahoma"/>
          <w:sz w:val="24"/>
          <w:szCs w:val="24"/>
        </w:rPr>
        <w:t xml:space="preserve"> </w:t>
      </w:r>
      <w:r w:rsidR="006E6BF6">
        <w:rPr>
          <w:rFonts w:ascii="Calibri" w:hAnsi="Calibri" w:cs="Tahoma"/>
          <w:sz w:val="24"/>
          <w:szCs w:val="24"/>
        </w:rPr>
        <w:t xml:space="preserve"> V záhlaví musí být uveden název díla a kontaktní údaje autora. Jako název nepoužívejte téma soutěže. </w:t>
      </w:r>
      <w:r w:rsidR="00B321BD" w:rsidRPr="00B321BD">
        <w:rPr>
          <w:rFonts w:ascii="Calibri" w:hAnsi="Calibri" w:cs="Tahoma"/>
          <w:sz w:val="24"/>
          <w:szCs w:val="24"/>
        </w:rPr>
        <w:t>Práce</w:t>
      </w:r>
      <w:r w:rsidR="006E6BF6">
        <w:rPr>
          <w:rFonts w:ascii="Calibri" w:hAnsi="Calibri" w:cs="Tahoma"/>
          <w:sz w:val="24"/>
          <w:szCs w:val="24"/>
        </w:rPr>
        <w:t xml:space="preserve"> přesahující </w:t>
      </w:r>
      <w:r w:rsidR="00B321BD" w:rsidRPr="00B321BD">
        <w:rPr>
          <w:rFonts w:ascii="Calibri" w:hAnsi="Calibri" w:cs="Tahoma"/>
          <w:sz w:val="24"/>
          <w:szCs w:val="24"/>
        </w:rPr>
        <w:t xml:space="preserve">stanovený </w:t>
      </w:r>
      <w:r w:rsidR="006E6BF6">
        <w:rPr>
          <w:rFonts w:ascii="Calibri" w:hAnsi="Calibri" w:cs="Tahoma"/>
          <w:sz w:val="24"/>
          <w:szCs w:val="24"/>
        </w:rPr>
        <w:t>rozsah a formu budeme nuceni vyřadit</w:t>
      </w:r>
      <w:r w:rsidR="00B321BD" w:rsidRPr="00B321BD">
        <w:rPr>
          <w:rFonts w:ascii="Calibri" w:hAnsi="Calibri" w:cs="Tahoma"/>
          <w:sz w:val="24"/>
          <w:szCs w:val="24"/>
        </w:rPr>
        <w:t xml:space="preserve">. </w:t>
      </w:r>
    </w:p>
    <w:p w14:paraId="6B601522" w14:textId="77777777" w:rsidR="00B321BD" w:rsidRPr="00B321BD" w:rsidRDefault="00B321BD" w:rsidP="005C7411">
      <w:pPr>
        <w:jc w:val="both"/>
        <w:rPr>
          <w:rFonts w:ascii="Calibri" w:hAnsi="Calibri" w:cs="Tahoma"/>
          <w:sz w:val="24"/>
          <w:szCs w:val="24"/>
        </w:rPr>
      </w:pPr>
    </w:p>
    <w:p w14:paraId="6017B44F" w14:textId="17885EA5" w:rsidR="00B321BD" w:rsidRPr="00B321BD" w:rsidRDefault="00B321BD" w:rsidP="005C7411">
      <w:pPr>
        <w:jc w:val="both"/>
        <w:rPr>
          <w:rFonts w:ascii="Calibri" w:hAnsi="Calibri" w:cs="Tahoma"/>
          <w:sz w:val="24"/>
          <w:szCs w:val="24"/>
        </w:rPr>
      </w:pPr>
      <w:r w:rsidRPr="00885FAB">
        <w:rPr>
          <w:rFonts w:ascii="Calibri" w:hAnsi="Calibri" w:cs="Tahoma"/>
          <w:b/>
          <w:sz w:val="24"/>
          <w:szCs w:val="24"/>
        </w:rPr>
        <w:t>Fotografická soutěž</w:t>
      </w:r>
      <w:r w:rsidR="006E6BF6">
        <w:rPr>
          <w:rFonts w:ascii="Calibri" w:hAnsi="Calibri" w:cs="Tahoma"/>
          <w:b/>
          <w:sz w:val="24"/>
          <w:szCs w:val="24"/>
        </w:rPr>
        <w:t xml:space="preserve"> </w:t>
      </w:r>
      <w:r w:rsidR="009645DC">
        <w:rPr>
          <w:rFonts w:ascii="Calibri" w:hAnsi="Calibri" w:cs="Tahoma"/>
          <w:sz w:val="24"/>
          <w:szCs w:val="24"/>
        </w:rPr>
        <w:t xml:space="preserve">na téma </w:t>
      </w:r>
      <w:r w:rsidR="009645DC" w:rsidRPr="0079037F">
        <w:rPr>
          <w:rFonts w:ascii="Calibri" w:hAnsi="Calibri" w:cs="Tahoma"/>
          <w:b/>
          <w:sz w:val="24"/>
          <w:szCs w:val="24"/>
        </w:rPr>
        <w:t>„Kontrasty“ a „Zátiší“</w:t>
      </w:r>
      <w:r w:rsidR="009645DC">
        <w:rPr>
          <w:rFonts w:ascii="Calibri" w:hAnsi="Calibri" w:cs="Tahoma"/>
          <w:sz w:val="24"/>
          <w:szCs w:val="24"/>
        </w:rPr>
        <w:t xml:space="preserve"> – maximálně šest jednotlivých snímků,</w:t>
      </w:r>
      <w:r w:rsidRPr="00B321BD">
        <w:rPr>
          <w:rFonts w:ascii="Calibri" w:hAnsi="Calibri" w:cs="Tahoma"/>
          <w:sz w:val="24"/>
          <w:szCs w:val="24"/>
        </w:rPr>
        <w:t xml:space="preserve"> nebo </w:t>
      </w:r>
      <w:r w:rsidR="009645DC">
        <w:rPr>
          <w:rFonts w:ascii="Calibri" w:hAnsi="Calibri" w:cs="Tahoma"/>
          <w:sz w:val="24"/>
          <w:szCs w:val="24"/>
        </w:rPr>
        <w:t>dva fotografické cykly</w:t>
      </w:r>
      <w:r w:rsidRPr="00B321BD">
        <w:rPr>
          <w:rFonts w:ascii="Calibri" w:hAnsi="Calibri" w:cs="Tahoma"/>
          <w:sz w:val="24"/>
          <w:szCs w:val="24"/>
        </w:rPr>
        <w:t xml:space="preserve"> </w:t>
      </w:r>
      <w:r w:rsidR="00C91A27">
        <w:rPr>
          <w:rFonts w:ascii="Calibri" w:hAnsi="Calibri" w:cs="Tahoma"/>
          <w:sz w:val="24"/>
          <w:szCs w:val="24"/>
        </w:rPr>
        <w:t xml:space="preserve">nejvíce o třech </w:t>
      </w:r>
      <w:r w:rsidR="009645DC">
        <w:rPr>
          <w:rFonts w:ascii="Calibri" w:hAnsi="Calibri" w:cs="Tahoma"/>
          <w:sz w:val="24"/>
          <w:szCs w:val="24"/>
        </w:rPr>
        <w:t>snímcích.</w:t>
      </w:r>
      <w:r w:rsidRPr="00B321BD">
        <w:rPr>
          <w:rFonts w:ascii="Calibri" w:hAnsi="Calibri" w:cs="Tahoma"/>
          <w:sz w:val="24"/>
          <w:szCs w:val="24"/>
        </w:rPr>
        <w:t xml:space="preserve"> Fotografie mohou být barevné i čer</w:t>
      </w:r>
      <w:r w:rsidR="009645DC">
        <w:rPr>
          <w:rFonts w:ascii="Calibri" w:hAnsi="Calibri" w:cs="Tahoma"/>
          <w:sz w:val="24"/>
          <w:szCs w:val="24"/>
        </w:rPr>
        <w:t>nobílé ve formátu minimálně</w:t>
      </w:r>
      <w:r w:rsidRPr="00B321BD">
        <w:rPr>
          <w:rFonts w:ascii="Calibri" w:hAnsi="Calibri" w:cs="Tahoma"/>
          <w:sz w:val="24"/>
          <w:szCs w:val="24"/>
        </w:rPr>
        <w:t xml:space="preserve"> 18 x 24 cm. </w:t>
      </w:r>
      <w:r w:rsidR="009645DC">
        <w:rPr>
          <w:rFonts w:ascii="Calibri" w:hAnsi="Calibri" w:cs="Tahoma"/>
          <w:sz w:val="24"/>
          <w:szCs w:val="24"/>
        </w:rPr>
        <w:t xml:space="preserve">Soutěžní fotografie zašlete </w:t>
      </w:r>
      <w:r w:rsidRPr="0079037F">
        <w:rPr>
          <w:rFonts w:ascii="Calibri" w:hAnsi="Calibri" w:cs="Tahoma"/>
          <w:b/>
          <w:sz w:val="24"/>
          <w:szCs w:val="24"/>
        </w:rPr>
        <w:t>do 20. května 2023.</w:t>
      </w:r>
      <w:r w:rsidRPr="00B321BD">
        <w:rPr>
          <w:rFonts w:ascii="Calibri" w:hAnsi="Calibri" w:cs="Tahoma"/>
          <w:sz w:val="24"/>
          <w:szCs w:val="24"/>
        </w:rPr>
        <w:t xml:space="preserve"> Pokud budou fotografie zobrazovat osobu</w:t>
      </w:r>
      <w:r w:rsidR="009645DC">
        <w:rPr>
          <w:rFonts w:ascii="Calibri" w:hAnsi="Calibri" w:cs="Tahoma"/>
          <w:sz w:val="24"/>
          <w:szCs w:val="24"/>
        </w:rPr>
        <w:t xml:space="preserve">, je nutné dodat také čestné prohlášení o souhlasu </w:t>
      </w:r>
      <w:r w:rsidR="00816AA9">
        <w:rPr>
          <w:rFonts w:ascii="Calibri" w:hAnsi="Calibri" w:cs="Tahoma"/>
          <w:sz w:val="24"/>
          <w:szCs w:val="24"/>
        </w:rPr>
        <w:t xml:space="preserve">této osoby </w:t>
      </w:r>
      <w:r w:rsidR="009645DC">
        <w:rPr>
          <w:rFonts w:ascii="Calibri" w:hAnsi="Calibri" w:cs="Tahoma"/>
          <w:sz w:val="24"/>
          <w:szCs w:val="24"/>
        </w:rPr>
        <w:t>se zveřejněním.</w:t>
      </w:r>
    </w:p>
    <w:p w14:paraId="086D1764" w14:textId="77777777" w:rsidR="00B321BD" w:rsidRPr="00B321BD" w:rsidRDefault="00B321BD" w:rsidP="005C7411">
      <w:pPr>
        <w:jc w:val="both"/>
        <w:rPr>
          <w:rFonts w:ascii="Calibri" w:hAnsi="Calibri" w:cs="Tahoma"/>
          <w:sz w:val="24"/>
          <w:szCs w:val="24"/>
        </w:rPr>
      </w:pPr>
    </w:p>
    <w:p w14:paraId="6E5D53CC" w14:textId="77777777" w:rsidR="009645DC" w:rsidRDefault="009645DC" w:rsidP="005C7411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Upozorňujeme </w:t>
      </w:r>
      <w:r w:rsidR="00B321BD" w:rsidRPr="00B321BD">
        <w:rPr>
          <w:rFonts w:ascii="Calibri" w:hAnsi="Calibri" w:cs="Tahoma"/>
          <w:sz w:val="24"/>
          <w:szCs w:val="24"/>
        </w:rPr>
        <w:t xml:space="preserve">účastníky soutěže, že během výstavy budou pořizovány filmové a fotografické záznamy. </w:t>
      </w:r>
      <w:r>
        <w:rPr>
          <w:rFonts w:ascii="Calibri" w:hAnsi="Calibri" w:cs="Tahoma"/>
          <w:sz w:val="24"/>
          <w:szCs w:val="24"/>
        </w:rPr>
        <w:t>V souladu s GDPR se zavazujeme</w:t>
      </w:r>
      <w:r w:rsidR="00B321BD" w:rsidRPr="00B321BD"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</w:rPr>
        <w:t xml:space="preserve">že vysloví-li návštěvník nesouhlas s fotografováním či filmováním své osoby, budeme jeho soukromí respektovat. </w:t>
      </w:r>
    </w:p>
    <w:p w14:paraId="2F5A1CA3" w14:textId="093E4DBB" w:rsidR="005415D1" w:rsidRDefault="00B321BD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B321BD">
        <w:rPr>
          <w:rFonts w:ascii="Calibri" w:hAnsi="Calibri" w:cs="Tahoma"/>
          <w:sz w:val="24"/>
          <w:szCs w:val="24"/>
        </w:rPr>
        <w:t>Čestné prohlášení a propozice s přihláškou lze</w:t>
      </w:r>
      <w:r w:rsidR="009645DC">
        <w:rPr>
          <w:rFonts w:ascii="Calibri" w:hAnsi="Calibri" w:cs="Tahoma"/>
          <w:sz w:val="24"/>
          <w:szCs w:val="24"/>
        </w:rPr>
        <w:t xml:space="preserve"> získat </w:t>
      </w:r>
      <w:r w:rsidRPr="00B321BD">
        <w:rPr>
          <w:rFonts w:ascii="Calibri" w:hAnsi="Calibri" w:cs="Tahoma"/>
          <w:sz w:val="24"/>
          <w:szCs w:val="24"/>
        </w:rPr>
        <w:t xml:space="preserve">na internetových stránkách </w:t>
      </w:r>
      <w:r w:rsidRPr="00173647">
        <w:rPr>
          <w:rFonts w:ascii="Calibri" w:hAnsi="Calibri" w:cs="Tahoma"/>
          <w:sz w:val="24"/>
          <w:szCs w:val="24"/>
          <w:u w:val="single"/>
        </w:rPr>
        <w:t>www.centrum-podebrady.info</w:t>
      </w:r>
      <w:r w:rsidR="00173647">
        <w:rPr>
          <w:rFonts w:ascii="Calibri" w:hAnsi="Calibri" w:cs="Tahoma"/>
          <w:sz w:val="24"/>
          <w:szCs w:val="24"/>
        </w:rPr>
        <w:t xml:space="preserve"> (v záložce M</w:t>
      </w:r>
      <w:r w:rsidRPr="00B321BD">
        <w:rPr>
          <w:rFonts w:ascii="Calibri" w:hAnsi="Calibri" w:cs="Tahoma"/>
          <w:sz w:val="24"/>
          <w:szCs w:val="24"/>
        </w:rPr>
        <w:t>agazín).</w:t>
      </w:r>
    </w:p>
    <w:p w14:paraId="177BBE2D" w14:textId="77777777" w:rsidR="005415D1" w:rsidRDefault="005415D1" w:rsidP="005C7411">
      <w:pPr>
        <w:jc w:val="both"/>
        <w:rPr>
          <w:rFonts w:asciiTheme="minorHAnsi" w:hAnsiTheme="minorHAnsi" w:cs="Tahoma"/>
          <w:sz w:val="24"/>
          <w:szCs w:val="24"/>
        </w:rPr>
      </w:pPr>
    </w:p>
    <w:p w14:paraId="0379C635" w14:textId="77777777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816AA9">
        <w:rPr>
          <w:rFonts w:asciiTheme="minorHAnsi" w:hAnsiTheme="minorHAnsi" w:cs="Tahoma"/>
          <w:sz w:val="24"/>
          <w:szCs w:val="24"/>
          <w:u w:val="single"/>
        </w:rPr>
        <w:t>Organizátor soutěže:</w:t>
      </w:r>
      <w:r w:rsidRPr="005C7411">
        <w:rPr>
          <w:rFonts w:asciiTheme="minorHAnsi" w:hAnsiTheme="minorHAnsi" w:cs="Tahoma"/>
          <w:sz w:val="24"/>
          <w:szCs w:val="24"/>
        </w:rPr>
        <w:t xml:space="preserve"> Bc. Věra Součková, Centrum sociálních a zdravotních služeb Poděbrady, o.p.s.,</w:t>
      </w:r>
    </w:p>
    <w:p w14:paraId="71B58205" w14:textId="77777777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5C7411">
        <w:rPr>
          <w:rFonts w:asciiTheme="minorHAnsi" w:hAnsiTheme="minorHAnsi" w:cs="Tahoma"/>
          <w:sz w:val="24"/>
          <w:szCs w:val="24"/>
        </w:rPr>
        <w:t>Masarykova 1102, PSČ 289 22 Lysá nad Labem, tel. 325 551 353, 775 760 777, e-mail:</w:t>
      </w:r>
    </w:p>
    <w:p w14:paraId="5B49DE72" w14:textId="77777777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5C7411">
        <w:rPr>
          <w:rFonts w:asciiTheme="minorHAnsi" w:hAnsiTheme="minorHAnsi" w:cs="Tahoma"/>
          <w:sz w:val="24"/>
          <w:szCs w:val="24"/>
        </w:rPr>
        <w:t>souckova@centrum-podebrady.info</w:t>
      </w:r>
    </w:p>
    <w:p w14:paraId="68A524F8" w14:textId="77777777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816AA9">
        <w:rPr>
          <w:rFonts w:asciiTheme="minorHAnsi" w:hAnsiTheme="minorHAnsi" w:cs="Tahoma"/>
          <w:sz w:val="24"/>
          <w:szCs w:val="24"/>
          <w:u w:val="single"/>
        </w:rPr>
        <w:t>Ředitelství organizace:</w:t>
      </w:r>
      <w:r w:rsidRPr="005C7411">
        <w:rPr>
          <w:rFonts w:asciiTheme="minorHAnsi" w:hAnsiTheme="minorHAnsi" w:cs="Tahoma"/>
          <w:sz w:val="24"/>
          <w:szCs w:val="24"/>
        </w:rPr>
        <w:t xml:space="preserve"> Centrum sociálních a zdravotních služeb Poděbrady, o. p. s.,</w:t>
      </w:r>
    </w:p>
    <w:p w14:paraId="22882832" w14:textId="77777777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5C7411">
        <w:rPr>
          <w:rFonts w:asciiTheme="minorHAnsi" w:hAnsiTheme="minorHAnsi" w:cs="Tahoma"/>
          <w:sz w:val="24"/>
          <w:szCs w:val="24"/>
        </w:rPr>
        <w:t>nám. T. G. Masaryka 1130/18, 290 01 P</w:t>
      </w:r>
      <w:bookmarkStart w:id="0" w:name="_GoBack"/>
      <w:bookmarkEnd w:id="0"/>
      <w:r w:rsidRPr="005C7411">
        <w:rPr>
          <w:rFonts w:asciiTheme="minorHAnsi" w:hAnsiTheme="minorHAnsi" w:cs="Tahoma"/>
          <w:sz w:val="24"/>
          <w:szCs w:val="24"/>
        </w:rPr>
        <w:t>oděbrady, tel. 325 626 352.</w:t>
      </w:r>
    </w:p>
    <w:p w14:paraId="5C7AC16E" w14:textId="3EF812CD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Přejeme</w:t>
      </w:r>
      <w:r w:rsidRPr="005C7411">
        <w:rPr>
          <w:rFonts w:asciiTheme="minorHAnsi" w:hAnsiTheme="minorHAnsi" w:cs="Tahoma"/>
          <w:sz w:val="24"/>
          <w:szCs w:val="24"/>
        </w:rPr>
        <w:t xml:space="preserve"> mnoho z</w:t>
      </w:r>
      <w:r>
        <w:rPr>
          <w:rFonts w:asciiTheme="minorHAnsi" w:hAnsiTheme="minorHAnsi" w:cs="Tahoma"/>
          <w:sz w:val="24"/>
          <w:szCs w:val="24"/>
        </w:rPr>
        <w:t>ajímavých nápadů a těšíme se na všechny práce a osobní setkání s Vámi.</w:t>
      </w:r>
    </w:p>
    <w:p w14:paraId="6C5B8CCC" w14:textId="77777777" w:rsidR="005C7411" w:rsidRPr="005C7411" w:rsidRDefault="005C7411" w:rsidP="005C7411">
      <w:pPr>
        <w:rPr>
          <w:rFonts w:asciiTheme="minorHAnsi" w:hAnsiTheme="minorHAnsi" w:cs="Tahoma"/>
          <w:sz w:val="24"/>
          <w:szCs w:val="24"/>
        </w:rPr>
      </w:pPr>
    </w:p>
    <w:p w14:paraId="6E2D75B9" w14:textId="0F356746" w:rsidR="00DF1317" w:rsidRPr="00AA15F1" w:rsidRDefault="005C7411" w:rsidP="005C7411">
      <w:pPr>
        <w:rPr>
          <w:sz w:val="28"/>
          <w:szCs w:val="28"/>
        </w:rPr>
      </w:pPr>
      <w:r w:rsidRPr="005C7411">
        <w:rPr>
          <w:rFonts w:asciiTheme="minorHAnsi" w:hAnsiTheme="minorHAnsi" w:cs="Tahoma"/>
          <w:sz w:val="24"/>
          <w:szCs w:val="24"/>
        </w:rPr>
        <w:t>Za organizátory Bc. Věra Součková</w:t>
      </w:r>
    </w:p>
    <w:sectPr w:rsidR="00DF1317" w:rsidRPr="00AA15F1" w:rsidSect="00A24363">
      <w:headerReference w:type="default" r:id="rId10"/>
      <w:footerReference w:type="default" r:id="rId11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7304" w14:textId="77777777" w:rsidR="004506C8" w:rsidRDefault="004506C8">
      <w:r>
        <w:separator/>
      </w:r>
    </w:p>
  </w:endnote>
  <w:endnote w:type="continuationSeparator" w:id="0">
    <w:p w14:paraId="264836D1" w14:textId="77777777" w:rsidR="004506C8" w:rsidRDefault="0045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0C42" w14:textId="77777777" w:rsidR="00A24363" w:rsidRPr="007970FD" w:rsidRDefault="007970FD" w:rsidP="00A24363">
    <w:pPr>
      <w:pStyle w:val="Zhlav"/>
      <w:ind w:left="-426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7970FD">
      <w:rPr>
        <w:rFonts w:ascii="Tahoma" w:hAnsi="Tahoma" w:cs="Tahoma"/>
        <w:b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2D2396" wp14:editId="70BB07E2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286500" cy="0"/>
              <wp:effectExtent l="0" t="0" r="19050" b="19050"/>
              <wp:wrapNone/>
              <wp:docPr id="41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156B58" id="Line 7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8pt" to="4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" strokecolor="#a5a5a5 [2092]">
              <w10:wrap anchorx="margin"/>
            </v:line>
          </w:pict>
        </mc:Fallback>
      </mc:AlternateContent>
    </w:r>
    <w:r w:rsidR="001368CA" w:rsidRPr="007970FD">
      <w:rPr>
        <w:rFonts w:asciiTheme="minorHAnsi" w:hAnsiTheme="minorHAnsi" w:cstheme="minorHAnsi"/>
        <w:b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A5380" wp14:editId="3CD22CA4">
              <wp:simplePos x="0" y="0"/>
              <wp:positionH relativeFrom="column">
                <wp:posOffset>2663825</wp:posOffset>
              </wp:positionH>
              <wp:positionV relativeFrom="paragraph">
                <wp:posOffset>6696075</wp:posOffset>
              </wp:positionV>
              <wp:extent cx="1043940" cy="39624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96240"/>
                        <a:chOff x="108725775" y="108972150"/>
                        <a:chExt cx="1044000" cy="396000"/>
                      </a:xfrm>
                    </wpg:grpSpPr>
                    <wps:wsp>
                      <wps:cNvPr id="2" name="Oval 4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4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4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4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4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4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49"/>
                      <wps:cNvSpPr>
                        <a:spLocks noChangeAspect="1" noChangeArrowheads="1"/>
                      </wps:cNvSpPr>
                      <wps:spPr bwMode="auto">
                        <a:xfrm>
                          <a:off x="10969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5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5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5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5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Oval 5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5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Oval 5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Oval 5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5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Oval 59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60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Oval 61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Oval 62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63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Oval 64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65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66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Oval 67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68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Oval 69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Oval 70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Oval 71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Oval 72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73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376449A" id="Group 39" o:spid="_x0000_s1026" style="position:absolute;margin-left:209.75pt;margin-top:527.25pt;width:82.2pt;height:31.2pt;z-index:251658752" coordorigin="1087257,1089721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    <v:oval id="Oval 40" o:spid="_x0000_s1027" style="position:absolute;left:10872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m8UA&#10;AADaAAAADwAAAGRycy9kb3ducmV2LnhtbESPT2vCQBTE7wW/w/IEb3WjB/9EV1FB1INIYw/19si+&#10;JqHZtzG7Jmk/fbcg9DjMzG+Y5bozpWiodoVlBaNhBII4tbrgTMH7df86A+E8ssbSMin4JgfrVe9l&#10;ibG2Lb9Rk/hMBAi7GBXk3lexlC7NyaAb2oo4eJ+2NuiDrDOpa2wD3JRyHEUTabDgsJBjRbuc0q/k&#10;YRS0nJzu0flyno3mh4+f23ZKzWGq1KDfbRYgPHX+P/xsH7WCM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xKb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1" o:spid="_x0000_s1028" style="position:absolute;left:10883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3AMUA&#10;AADaAAAADwAAAGRycy9kb3ducmV2LnhtbESPQWvCQBSE7wX/w/IEb3Vjh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cA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2" o:spid="_x0000_s1029" style="position:absolute;left:10894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dMUA&#10;AADaAAAADwAAAGRycy9kb3ducmV2LnhtbESPQWvCQBSE7wX/w/IEb3Vjk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i90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3" o:spid="_x0000_s1030" style="position:absolute;left:10904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78UA&#10;AADaAAAADwAAAGRycy9kb3ducmV2LnhtbESPQWvCQBSE7wX/w/IEb3Vjw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rv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4" o:spid="_x0000_s1031" style="position:absolute;left:10915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mMQA&#10;AADaAAAADwAAAGRycy9kb3ducmV2LnhtbESPQWvCQBSE74X+h+UVeqsbPaiNrtIKoh5EmnrQ2yP7&#10;TILZtzG7TaK/3hWEHoeZ+YaZzjtTioZqV1hW0O9FIIhTqwvOFOx/lx9jEM4jaywtk4IrOZjPXl+m&#10;GGvb8g81ic9EgLCLUUHufRVL6dKcDLqerYiDd7K1QR9knUldYxvgppSDKBpKgwWHhRwrWuSUnpM/&#10;o6DlZHOJtrvtuP+5OtyO3yNqViOl3t+6rwkIT53/Dz/ba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FJj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5" o:spid="_x0000_s1032" style="position:absolute;left:10926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A8UA&#10;AADaAAAADwAAAGRycy9kb3ducmV2LnhtbESPQWvCQBSE7wX/w/KE3upGD0ZTV1FBbA9SjB7a2yP7&#10;mgSzb2N2m6T99a5Q8DjMzDfMYtWbSrTUuNKygvEoAkGcWV1yruB82r3MQDiPrLGyTAp+ycFqOXha&#10;YKJtx0dqU5+LAGGXoILC+zqR0mUFGXQjWxMH79s2Bn2QTS51g12Am0pOomgqDZYcFgqsaVtQdkl/&#10;jIKO0/drdPg4zMbz/eff1yamdh8r9Tzs168gPPX+Ef5vv2kFMdyv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ED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6" o:spid="_x0000_s1033" style="position:absolute;left:10937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lccEA&#10;AADaAAAADwAAAGRycy9kb3ducmV2LnhtbERPPW/CMBDdK/EfrEPqVhwYgAYMAiQEDAg1MMB2io8k&#10;Ij6H2E3S/no8VOr49L7ny86UoqHaFZYVDAcRCOLU6oIzBZfz9mMKwnlkjaVlUvBDDpaL3tscY21b&#10;/qIm8ZkIIexiVJB7X8VSujQng25gK+LA3W1t0AdYZ1LX2IZwU8pRFI2lwYJDQ44VbXJKH8m3UdBy&#10;cnhGx9NxOvzcXX9v6wk1u4lS7/1uNQPhqfP/4j/3XisIW8O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XHBAAAA2gAAAA8AAAAAAAAAAAAAAAAAmAIAAGRycy9kb3du&#10;cmV2LnhtbFBLBQYAAAAABAAEAPUAAACG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7" o:spid="_x0000_s1034" style="position:absolute;left:10948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6sQA&#10;AADaAAAADwAAAGRycy9kb3ducmV2LnhtbESPQWvCQBSE70L/w/IKvelGD1Wjq9hCsT2ImPagt0f2&#10;mQSzb2N2m0R/vSsIHoeZ+YaZLztTioZqV1hWMBxEIIhTqwvOFPz9fvUnIJxH1lhaJgUXcrBcvPTm&#10;GGvb8o6axGciQNjFqCD3voqldGlOBt3AVsTBO9raoA+yzqSusQ1wU8pRFL1LgwWHhRwr+swpPSX/&#10;RkHLyc852mw3k+F0vb8ePsbUrMdKvb12qxkIT51/hh/tb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Or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8" o:spid="_x0000_s1035" style="position:absolute;left:10958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qMM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qM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9" o:spid="_x0000_s1036" style="position:absolute;left:10969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q8MA&#10;AADbAAAADwAAAGRycy9kb3ducmV2LnhtbERPTWvCQBC9F/wPywje6iY9VI2uYgtFPUgxetDbkB2T&#10;YHY2za5J2l/fLRS8zeN9zmLVm0q01LjSsoJ4HIEgzqwuOVdwOn48T0E4j6yxskwKvsnBajl4WmCi&#10;bccHalOfixDCLkEFhfd1IqXLCjLoxrYmDtzVNgZ9gE0udYNdCDeVfImiV2mw5NBQYE3vBWW39G4U&#10;dJzuvqL9534azzbnn8vbhNrNRKnRsF/PQXjq/UP8797qMD+G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Pq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0" o:spid="_x0000_s1037" style="position:absolute;left:10872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R3M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G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R3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1" o:spid="_x0000_s1038" style="position:absolute;left:10883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0R8MA&#10;AADbAAAADwAAAGRycy9kb3ducmV2LnhtbERPTWvCQBC9F/wPywje6sYK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0R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2" o:spid="_x0000_s1039" style="position:absolute;left:10894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sM8MA&#10;AADbAAAADwAAAGRycy9kb3ducmV2LnhtbERPTWvCQBC9F/wPywje6sYi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sM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3" o:spid="_x0000_s1040" style="position:absolute;left:10904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JqMMA&#10;AADbAAAADwAAAGRycy9kb3ducmV2LnhtbERPTWvCQBC9F/wPywje6saC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Jq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4" o:spid="_x0000_s1041" style="position:absolute;left:109157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X38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B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X3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5" o:spid="_x0000_s1042" style="position:absolute;left:10926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RMQA&#10;AADbAAAADwAAAGRycy9kb3ducmV2LnhtbERPTWvCQBC9C/0PyxR6Mxs9GE1dpS2I7UHEtIf2NmSn&#10;SWh2Nma3SfTXu4LgbR7vc5brwdSio9ZVlhVMohgEcW51xYWCr8/NeA7CeWSNtWVScCIH69XDaImp&#10;tj0fqMt8IUIIuxQVlN43qZQuL8mgi2xDHLhf2xr0AbaF1C32IdzUchrHM2mw4tBQYkNvJeV/2b9R&#10;0HP2cYx3+918sth+n39eE+q2iVJPj8PLMwhPg7+Lb+53HeYncP0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8kTEAAAA2w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6" o:spid="_x0000_s1043" style="position:absolute;left:10937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mNs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gCK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mN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7" o:spid="_x0000_s1044" style="position:absolute;left:10948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DrcMA&#10;AADbAAAADwAAAGRycy9kb3ducmV2LnhtbERPTWvCQBC9C/0PyxR6040eqkZXsYViexAx7UFvQ3ZM&#10;gtnZmN0m0V/vCoK3ebzPmS87U4qGaldYVjAcRCCIU6sLzhT8/X71JyCcR9ZYWiYFF3KwXLz05hhr&#10;2/KOmsRnIoSwi1FB7n0VS+nSnAy6ga2IA3e0tUEfYJ1JXWMbwk0pR1H0Lg0WHBpyrOgzp/SU/BsF&#10;LSc/52iz3UyG0/X+evgYU7MeK/X22q1mIDx1/il+uL91mD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Dr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8" o:spid="_x0000_s1045" style="position:absolute;left:10958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gjc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X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gj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9" o:spid="_x0000_s1046" style="position:absolute;left:10872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FFsYA&#10;AADbAAAADwAAAGRycy9kb3ducmV2LnhtbESPQWvCQBSE74L/YXmCN93EQ9XUVbRQbA8ijT20t0f2&#10;mQSzb9PsmqT99a4g9DjMzDfMatObSrTUuNKygngagSDOrC45V/B5ep0sQDiPrLGyTAp+ycFmPRys&#10;MNG24w9qU5+LAGGXoILC+zqR0mUFGXRTWxMH72wbgz7IJpe6wS7ATSVnUfQkDZYcFgqs6aWg7JJe&#10;jYKO0/ef6HA8LOLl/uvvezendj9Xajzqt88gPPX+P/xov2kFsxj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FF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0" o:spid="_x0000_s1047" style="position:absolute;left:10883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YcYA&#10;AADbAAAADwAAAGRycy9kb3ducmV2LnhtbESPQWvCQBSE7wX/w/IEb3VjDlVTV9FCsT1IMfbQ3h7Z&#10;ZxLMvk2zaxL99a5Q8DjMzDfMYtWbSrTUuNKygsk4AkGcWV1yruD78P48A+E8ssbKMim4kIPVcvC0&#10;wETbjvfUpj4XAcIuQQWF93UipcsKMujGtiYO3tE2Bn2QTS51g12Am0rGUfQiDZYcFgqs6a2g7JSe&#10;jYKO08+/aPe1m03m25/r72ZK7Xaq1GjYr19BeOr9I/zf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2bY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1" o:spid="_x0000_s1048" style="position:absolute;left:10894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++s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++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2" o:spid="_x0000_s1049" style="position:absolute;left:109049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jsYA&#10;AADbAAAADwAAAGRycy9kb3ducmV2LnhtbESPT2vCQBTE74LfYXlCb7pRxD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mj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3" o:spid="_x0000_s1050" style="position:absolute;left:109157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DFcYA&#10;AADbAAAADwAAAGRycy9kb3ducmV2LnhtbESPT2vCQBTE74LfYXlCb7pR8F/qKloQ7UHE2EN7e2Sf&#10;STD7Ns1uk7SfvlsoeBxm5jfMatOZUjRUu8KygvEoAkGcWl1wpuDtuh8uQDiPrLG0TAq+ycFm3e+t&#10;MNa25Qs1ic9EgLCLUUHufRVL6dKcDLqRrYiDd7O1QR9knUldYxvgppSTKJpJgwWHhRwreskpvSdf&#10;RkHLyetndDqfFuPl4f3nYzen5jBX6mnQbZ9BeOr8I/zfPmoFk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QDF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4" o:spid="_x0000_s1051" style="position:absolute;left:10926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YsYA&#10;AADbAAAADwAAAGRycy9kb3ducmV2LnhtbESPQWvCQBSE70L/w/IKvelGD2qjm9AWxPYgYtqD3h7Z&#10;ZxKafRuz2yTtr3cFocdhZr5h1ulgatFR6yrLCqaTCARxbnXFhYKvz814CcJ5ZI21ZVLwSw7S5GG0&#10;xljbng/UZb4QAcIuRgWl900spctLMugmtiEO3tm2Bn2QbSF1i32Am1rOomguDVYcFkps6K2k/Dv7&#10;MQp6zj4u0W6/W06ft8e/0+uCuu1CqafH4WUFwtPg/8P39rtWM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dY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5" o:spid="_x0000_s1052" style="position:absolute;left:10937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+cYA&#10;AADbAAAADwAAAGRycy9kb3ducmV2LnhtbESPQWvCQBSE7wX/w/KE3upGD0ajq2hB1IOURg96e2Sf&#10;STD7Ns1uk7S/vlso9DjMzDfMct2bSrTUuNKygvEoAkGcWV1yruBy3r3MQDiPrLGyTAq+yMF6NXha&#10;YqJtx+/Upj4XAcIuQQWF93UipcsKMuhGtiYO3t02Bn2QTS51g12Am0pOomgqDZYcFgqs6bWg7JF+&#10;GgUdp8eP6PR2mo3n++v3bRtTu4+Veh72mwUIT73/D/+1D1rBJ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4+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6" o:spid="_x0000_s1053" style="position:absolute;left:10948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i8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W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i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7" o:spid="_x0000_s1054" style="position:absolute;left:10872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JEMcA&#10;AADbAAAADwAAAGRycy9kb3ducmV2LnhtbESPT2vCQBTE7wW/w/IKvdVNPPgndQ1VEPUgYuyhvT2y&#10;r0lo9m3MbpO0n75bEDwOM/MbZpkOphYdta6yrCAeRyCIc6srLhS8XbbPcxDOI2usLZOCH3KQrkYP&#10;S0y07flMXeYLESDsElRQet8kUrq8JINubBvi4H3a1qAPsi2kbrEPcFPLSRRNpcGKw0KJDW1Kyr+y&#10;b6Og5+xwjY6n4zxe7N5/P9Yz6nYzpZ4eh9cXEJ4Gfw/f2nutYLK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CRDHAAAA2wAAAA8AAAAAAAAAAAAAAAAAmAIAAGRy&#10;cy9kb3ducmV2LnhtbFBLBQYAAAAABAAEAPUAAACM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8" o:spid="_x0000_s1055" style="position:absolute;left:10883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2UMMA&#10;AADbAAAADwAAAGRycy9kb3ducmV2LnhtbERPTWvCQBC9C/0PyxS86UYFtamb0BaK9SDS1IO9Ddlp&#10;EpqdjdltEv317kHo8fG+N+lgatFR6yrLCmbTCARxbnXFhYLj1/tkDcJ5ZI21ZVJwIQdp8jDaYKxt&#10;z5/UZb4QIYRdjApK75tYSpeXZNBNbUMcuB/bGvQBtoXULfYh3NRyHkVLabDi0FBiQ28l5b/Zn1HQ&#10;c7Y7R/vDfj172p6u368r6rYrpcaPw8szCE+D/xff3R9awSKsD1/CD5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2U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9" o:spid="_x0000_s1056" style="position:absolute;left:108941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y8YA&#10;AADbAAAADwAAAGRycy9kb3ducmV2LnhtbESPQWvCQBSE70L/w/IK3nQTBbWpq1RB1IOUpj20t0f2&#10;NQnNvo3ZNYn++q5Q6HGYmW+Y5bo3lWipcaVlBfE4AkGcWV1yruDjfTdagHAeWWNlmRRcycF69TBY&#10;YqJtx2/Upj4XAcIuQQWF93UipcsKMujGtiYO3rdtDPogm1zqBrsAN5WcRNFMGiw5LBRY07ag7Ce9&#10;GAUdp8dzdHo9LeKn/eftazOndj9XavjYvzyD8NT7//Bf+6AVTGO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Ty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0" o:spid="_x0000_s1057" style="position:absolute;left:109049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vM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C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Nv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1" o:spid="_x0000_s1058" style="position:absolute;left:109157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oJ8YA&#10;AADbAAAADwAAAGRycy9kb3ducmV2LnhtbESPQWvCQBSE7wX/w/IEb3WjQtXUVVQQ24OIsYf29sg+&#10;k2D2bcyuSdpf3y0UPA4z8w2zWHWmFA3VrrCsYDSMQBCnVhecKfg4755nIJxH1lhaJgXf5GC17D0t&#10;MNa25RM1ic9EgLCLUUHufRVL6dKcDLqhrYiDd7G1QR9knUldYxvgppTjKHqRBgsOCzlWtM0pvSZ3&#10;o6Dl5P0WHY6H2Wi+//z52kyp2U+VGvS79SsIT51/hP/bb1rBZ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oJ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2" o:spid="_x0000_s1059" style="position:absolute;left:10926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U8YA&#10;AADbAAAADwAAAGRycy9kb3ducmV2LnhtbESPQWvCQBSE70L/w/IEb7qxl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wU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3" o:spid="_x0000_s1060" style="position:absolute;left:10937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yMYA&#10;AADbAAAADwAAAGRycy9kb3ducmV2LnhtbESPQWvCQBSE70L/w/IEb7qxx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Vy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</v:group>
          </w:pict>
        </mc:Fallback>
      </mc:AlternateConten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Telefon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: 325 626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 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352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IČ-27395286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účet KB 51-5816630227/0100</w:t>
    </w:r>
    <w:bookmarkStart w:id="1" w:name="_Hlt32393006"/>
  </w:p>
  <w:p w14:paraId="3FE5ED02" w14:textId="77777777" w:rsidR="007252B5" w:rsidRPr="007970FD" w:rsidRDefault="004506C8" w:rsidP="00225C74">
    <w:pPr>
      <w:pStyle w:val="Zhlav"/>
      <w:jc w:val="center"/>
      <w:rPr>
        <w:rFonts w:ascii="Tahoma" w:hAnsi="Tahoma" w:cs="Tahoma"/>
        <w:b/>
        <w:color w:val="A6A6A6" w:themeColor="background1" w:themeShade="A6"/>
        <w:sz w:val="16"/>
        <w:szCs w:val="16"/>
      </w:rPr>
    </w:pPr>
    <w:hyperlink r:id="rId1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info@centrum-podebrady.info</w:t>
      </w:r>
      <w:bookmarkEnd w:id="1"/>
    </w:hyperlink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hyperlink r:id="rId2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67DB4" w14:textId="77777777" w:rsidR="004506C8" w:rsidRDefault="004506C8">
      <w:r>
        <w:separator/>
      </w:r>
    </w:p>
  </w:footnote>
  <w:footnote w:type="continuationSeparator" w:id="0">
    <w:p w14:paraId="12463F41" w14:textId="77777777" w:rsidR="004506C8" w:rsidRDefault="0045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0BF0" w14:textId="77777777" w:rsidR="007252B5" w:rsidRDefault="007970FD" w:rsidP="007970FD">
    <w:pPr>
      <w:pStyle w:val="Zhlav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8D6AB81" wp14:editId="1E7E428A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CB7754" wp14:editId="54ADD17E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72EE" w14:textId="77777777" w:rsidR="007252B5" w:rsidRPr="007970FD" w:rsidRDefault="007252B5" w:rsidP="00225C74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  <w:t>CSZS Poděbrady o.p.s.</w:t>
                          </w:r>
                        </w:p>
                        <w:p w14:paraId="46D10F1E" w14:textId="77777777" w:rsidR="00A24363" w:rsidRPr="007970FD" w:rsidRDefault="00915389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n</w:t>
                          </w:r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ám. </w:t>
                          </w:r>
                          <w:proofErr w:type="spellStart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5D3DD900" w14:textId="77777777" w:rsidR="007252B5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290 01  Poděbrady</w:t>
                          </w:r>
                        </w:p>
                        <w:p w14:paraId="28BAAC71" w14:textId="77777777" w:rsidR="00A24363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CCB775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" stroked="f">
              <v:textbox inset="0,0,0,0">
                <w:txbxContent>
                  <w:p w14:paraId="660772EE" w14:textId="77777777" w:rsidR="007252B5" w:rsidRPr="007970FD" w:rsidRDefault="007252B5" w:rsidP="00225C74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</w:pPr>
                    <w:r w:rsidRPr="007970FD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  <w:t>CSZS Poděbrady o.p.s.</w:t>
                    </w:r>
                  </w:p>
                  <w:p w14:paraId="46D10F1E" w14:textId="77777777" w:rsidR="00A24363" w:rsidRPr="007970FD" w:rsidRDefault="00915389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n</w:t>
                    </w:r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ám. </w:t>
                    </w:r>
                    <w:proofErr w:type="spellStart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5D3DD900" w14:textId="77777777" w:rsidR="007252B5" w:rsidRPr="007970FD" w:rsidRDefault="00A24363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290 </w:t>
                    </w:r>
                    <w:proofErr w:type="gramStart"/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01  Poděbrady</w:t>
                    </w:r>
                    <w:proofErr w:type="gramEnd"/>
                  </w:p>
                  <w:p w14:paraId="28BAAC71" w14:textId="77777777" w:rsidR="00A24363" w:rsidRPr="007970FD" w:rsidRDefault="00A24363" w:rsidP="007252B5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2C1B7" w14:textId="77777777" w:rsidR="007252B5" w:rsidRPr="008F017D" w:rsidRDefault="007970FD" w:rsidP="007970FD">
    <w:pPr>
      <w:pStyle w:val="Zhlav"/>
      <w:tabs>
        <w:tab w:val="right" w:pos="974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B1E8" wp14:editId="6B97D0AB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0"/>
              <wp:effectExtent l="0" t="0" r="19050" b="19050"/>
              <wp:wrapNone/>
              <wp:docPr id="3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F87A4B" id="Line 7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" strokecolor="#a5a5a5 [2092]">
              <w10:wrap anchorx="margin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392"/>
    <w:multiLevelType w:val="hybridMultilevel"/>
    <w:tmpl w:val="153AD6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 w15:restartNumberingAfterBreak="0">
    <w:nsid w:val="344D1FF9"/>
    <w:multiLevelType w:val="hybridMultilevel"/>
    <w:tmpl w:val="A09C30B0"/>
    <w:lvl w:ilvl="0" w:tplc="6002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4" w15:restartNumberingAfterBreak="0">
    <w:nsid w:val="3CCC27C5"/>
    <w:multiLevelType w:val="hybridMultilevel"/>
    <w:tmpl w:val="E8C0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C7C51"/>
    <w:multiLevelType w:val="hybridMultilevel"/>
    <w:tmpl w:val="028E4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50792"/>
    <w:multiLevelType w:val="hybridMultilevel"/>
    <w:tmpl w:val="E7E60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B25DF"/>
    <w:multiLevelType w:val="hybridMultilevel"/>
    <w:tmpl w:val="1FE63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D7669"/>
    <w:multiLevelType w:val="hybridMultilevel"/>
    <w:tmpl w:val="C2443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7"/>
    <w:rsid w:val="000071DA"/>
    <w:rsid w:val="00013052"/>
    <w:rsid w:val="00023531"/>
    <w:rsid w:val="0003497C"/>
    <w:rsid w:val="00041114"/>
    <w:rsid w:val="000631A6"/>
    <w:rsid w:val="0006662B"/>
    <w:rsid w:val="00081D4E"/>
    <w:rsid w:val="000A1C9F"/>
    <w:rsid w:val="000A1E38"/>
    <w:rsid w:val="000A2799"/>
    <w:rsid w:val="000F7751"/>
    <w:rsid w:val="000F7C82"/>
    <w:rsid w:val="00105184"/>
    <w:rsid w:val="001272E4"/>
    <w:rsid w:val="00133079"/>
    <w:rsid w:val="001368CA"/>
    <w:rsid w:val="00151725"/>
    <w:rsid w:val="001528C5"/>
    <w:rsid w:val="00156ECE"/>
    <w:rsid w:val="00160CFC"/>
    <w:rsid w:val="00173647"/>
    <w:rsid w:val="00180829"/>
    <w:rsid w:val="00192CF1"/>
    <w:rsid w:val="001A2250"/>
    <w:rsid w:val="001C65B0"/>
    <w:rsid w:val="001D77C0"/>
    <w:rsid w:val="001E4677"/>
    <w:rsid w:val="001E6CBC"/>
    <w:rsid w:val="001E749B"/>
    <w:rsid w:val="001F2F7F"/>
    <w:rsid w:val="00202262"/>
    <w:rsid w:val="00206822"/>
    <w:rsid w:val="00207C45"/>
    <w:rsid w:val="00225C74"/>
    <w:rsid w:val="002304DA"/>
    <w:rsid w:val="0023159B"/>
    <w:rsid w:val="00244DBB"/>
    <w:rsid w:val="00261C4E"/>
    <w:rsid w:val="00267D1A"/>
    <w:rsid w:val="00272AA6"/>
    <w:rsid w:val="002808D0"/>
    <w:rsid w:val="00293BAC"/>
    <w:rsid w:val="002A4EAD"/>
    <w:rsid w:val="002A5B77"/>
    <w:rsid w:val="002C129D"/>
    <w:rsid w:val="002D30BB"/>
    <w:rsid w:val="002D4B2F"/>
    <w:rsid w:val="002E17FD"/>
    <w:rsid w:val="002E6ACE"/>
    <w:rsid w:val="00306B1E"/>
    <w:rsid w:val="00307E95"/>
    <w:rsid w:val="003358FA"/>
    <w:rsid w:val="00336844"/>
    <w:rsid w:val="0034605D"/>
    <w:rsid w:val="00346703"/>
    <w:rsid w:val="003546B0"/>
    <w:rsid w:val="00355356"/>
    <w:rsid w:val="003566F9"/>
    <w:rsid w:val="00361343"/>
    <w:rsid w:val="00371368"/>
    <w:rsid w:val="003766EA"/>
    <w:rsid w:val="0038213B"/>
    <w:rsid w:val="00387E4B"/>
    <w:rsid w:val="003B03B9"/>
    <w:rsid w:val="003C4FA8"/>
    <w:rsid w:val="003E4232"/>
    <w:rsid w:val="003E4701"/>
    <w:rsid w:val="00402164"/>
    <w:rsid w:val="0040337C"/>
    <w:rsid w:val="00404CAE"/>
    <w:rsid w:val="004109CE"/>
    <w:rsid w:val="004506C8"/>
    <w:rsid w:val="004523A9"/>
    <w:rsid w:val="00486388"/>
    <w:rsid w:val="004B6F77"/>
    <w:rsid w:val="004C1407"/>
    <w:rsid w:val="004C370D"/>
    <w:rsid w:val="004C5673"/>
    <w:rsid w:val="004C5BFF"/>
    <w:rsid w:val="004C68A0"/>
    <w:rsid w:val="004D353F"/>
    <w:rsid w:val="00523F41"/>
    <w:rsid w:val="00532ADB"/>
    <w:rsid w:val="00534361"/>
    <w:rsid w:val="005415D1"/>
    <w:rsid w:val="0054453A"/>
    <w:rsid w:val="0055182C"/>
    <w:rsid w:val="00554415"/>
    <w:rsid w:val="00563E9D"/>
    <w:rsid w:val="005869A3"/>
    <w:rsid w:val="005948CD"/>
    <w:rsid w:val="005A29C9"/>
    <w:rsid w:val="005A77F9"/>
    <w:rsid w:val="005B580C"/>
    <w:rsid w:val="005C523A"/>
    <w:rsid w:val="005C7411"/>
    <w:rsid w:val="005D0EBD"/>
    <w:rsid w:val="005D5F90"/>
    <w:rsid w:val="0062198C"/>
    <w:rsid w:val="00684F5F"/>
    <w:rsid w:val="00697332"/>
    <w:rsid w:val="006E61B3"/>
    <w:rsid w:val="006E6BF6"/>
    <w:rsid w:val="006F1FEE"/>
    <w:rsid w:val="006F7A06"/>
    <w:rsid w:val="00707069"/>
    <w:rsid w:val="00714DF8"/>
    <w:rsid w:val="00722112"/>
    <w:rsid w:val="00724DB8"/>
    <w:rsid w:val="007252B5"/>
    <w:rsid w:val="00730443"/>
    <w:rsid w:val="0073432B"/>
    <w:rsid w:val="007368AF"/>
    <w:rsid w:val="0074733D"/>
    <w:rsid w:val="00751E41"/>
    <w:rsid w:val="00760664"/>
    <w:rsid w:val="00770BE8"/>
    <w:rsid w:val="00772103"/>
    <w:rsid w:val="0077338C"/>
    <w:rsid w:val="007773B1"/>
    <w:rsid w:val="00780194"/>
    <w:rsid w:val="00780FBE"/>
    <w:rsid w:val="0079037F"/>
    <w:rsid w:val="00794B22"/>
    <w:rsid w:val="00795350"/>
    <w:rsid w:val="007970FD"/>
    <w:rsid w:val="007D6120"/>
    <w:rsid w:val="00810180"/>
    <w:rsid w:val="0081500A"/>
    <w:rsid w:val="00816AA9"/>
    <w:rsid w:val="00817536"/>
    <w:rsid w:val="00820038"/>
    <w:rsid w:val="008259F9"/>
    <w:rsid w:val="00827B17"/>
    <w:rsid w:val="00830FC8"/>
    <w:rsid w:val="00841EA1"/>
    <w:rsid w:val="00852AF2"/>
    <w:rsid w:val="00865288"/>
    <w:rsid w:val="008714E6"/>
    <w:rsid w:val="008759AC"/>
    <w:rsid w:val="00880DF3"/>
    <w:rsid w:val="00885FAB"/>
    <w:rsid w:val="00891DE5"/>
    <w:rsid w:val="008A169C"/>
    <w:rsid w:val="008A65AB"/>
    <w:rsid w:val="008B4C3D"/>
    <w:rsid w:val="008D1C10"/>
    <w:rsid w:val="008D7010"/>
    <w:rsid w:val="008F017D"/>
    <w:rsid w:val="0090454B"/>
    <w:rsid w:val="009128C6"/>
    <w:rsid w:val="00915389"/>
    <w:rsid w:val="00926534"/>
    <w:rsid w:val="00961245"/>
    <w:rsid w:val="009645DC"/>
    <w:rsid w:val="00965EE5"/>
    <w:rsid w:val="00983D81"/>
    <w:rsid w:val="00996F08"/>
    <w:rsid w:val="009B45CA"/>
    <w:rsid w:val="009C7023"/>
    <w:rsid w:val="009D1B0E"/>
    <w:rsid w:val="009F4ECE"/>
    <w:rsid w:val="00A24363"/>
    <w:rsid w:val="00A26546"/>
    <w:rsid w:val="00A329BF"/>
    <w:rsid w:val="00A358BB"/>
    <w:rsid w:val="00A42252"/>
    <w:rsid w:val="00A43ACF"/>
    <w:rsid w:val="00A44AD7"/>
    <w:rsid w:val="00A506D8"/>
    <w:rsid w:val="00A67065"/>
    <w:rsid w:val="00A847BB"/>
    <w:rsid w:val="00A87671"/>
    <w:rsid w:val="00AA15F1"/>
    <w:rsid w:val="00AA2346"/>
    <w:rsid w:val="00AB7B76"/>
    <w:rsid w:val="00AC17BF"/>
    <w:rsid w:val="00AC3232"/>
    <w:rsid w:val="00AC3B17"/>
    <w:rsid w:val="00AC4471"/>
    <w:rsid w:val="00AD50AF"/>
    <w:rsid w:val="00AD5CC4"/>
    <w:rsid w:val="00AE787E"/>
    <w:rsid w:val="00B1021C"/>
    <w:rsid w:val="00B12179"/>
    <w:rsid w:val="00B26F33"/>
    <w:rsid w:val="00B321BD"/>
    <w:rsid w:val="00B35784"/>
    <w:rsid w:val="00B95C17"/>
    <w:rsid w:val="00B978B8"/>
    <w:rsid w:val="00B97B7B"/>
    <w:rsid w:val="00BB0AD5"/>
    <w:rsid w:val="00BC4E2E"/>
    <w:rsid w:val="00BC58CA"/>
    <w:rsid w:val="00BC5C2A"/>
    <w:rsid w:val="00BF54F5"/>
    <w:rsid w:val="00C16D36"/>
    <w:rsid w:val="00C277BC"/>
    <w:rsid w:val="00C30E74"/>
    <w:rsid w:val="00C453FA"/>
    <w:rsid w:val="00C45667"/>
    <w:rsid w:val="00C60FA7"/>
    <w:rsid w:val="00C64F9E"/>
    <w:rsid w:val="00C6583A"/>
    <w:rsid w:val="00C91A27"/>
    <w:rsid w:val="00C95E19"/>
    <w:rsid w:val="00CA3636"/>
    <w:rsid w:val="00CA66C9"/>
    <w:rsid w:val="00CB540C"/>
    <w:rsid w:val="00CB7EE3"/>
    <w:rsid w:val="00CC3E71"/>
    <w:rsid w:val="00CD310A"/>
    <w:rsid w:val="00CE1C50"/>
    <w:rsid w:val="00CE4194"/>
    <w:rsid w:val="00CF7977"/>
    <w:rsid w:val="00D028EE"/>
    <w:rsid w:val="00D11E99"/>
    <w:rsid w:val="00D35CF3"/>
    <w:rsid w:val="00D60F87"/>
    <w:rsid w:val="00D82344"/>
    <w:rsid w:val="00D82584"/>
    <w:rsid w:val="00D901EA"/>
    <w:rsid w:val="00D92775"/>
    <w:rsid w:val="00D93661"/>
    <w:rsid w:val="00DA5A75"/>
    <w:rsid w:val="00DC0693"/>
    <w:rsid w:val="00DC6616"/>
    <w:rsid w:val="00DD3EAB"/>
    <w:rsid w:val="00DD502D"/>
    <w:rsid w:val="00DD5496"/>
    <w:rsid w:val="00DF1317"/>
    <w:rsid w:val="00E11BA5"/>
    <w:rsid w:val="00E13F4F"/>
    <w:rsid w:val="00E31E41"/>
    <w:rsid w:val="00EA2411"/>
    <w:rsid w:val="00EB66ED"/>
    <w:rsid w:val="00ED2D30"/>
    <w:rsid w:val="00EE6ABC"/>
    <w:rsid w:val="00EF2701"/>
    <w:rsid w:val="00EF44A5"/>
    <w:rsid w:val="00EF4BE8"/>
    <w:rsid w:val="00F1142F"/>
    <w:rsid w:val="00F12525"/>
    <w:rsid w:val="00F13E6D"/>
    <w:rsid w:val="00F3454C"/>
    <w:rsid w:val="00F531D2"/>
    <w:rsid w:val="00F677F7"/>
    <w:rsid w:val="00F93C24"/>
    <w:rsid w:val="00FB0144"/>
    <w:rsid w:val="00FC3AE7"/>
    <w:rsid w:val="00FD01CA"/>
    <w:rsid w:val="00FD3EDB"/>
    <w:rsid w:val="00FD53BB"/>
    <w:rsid w:val="00FE141E"/>
    <w:rsid w:val="00FE3D1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AA16C"/>
  <w15:docId w15:val="{26C5D9DB-8C3A-4193-95BE-132C4C8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3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2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AD7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4C14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1407"/>
  </w:style>
  <w:style w:type="character" w:customStyle="1" w:styleId="TextkomenteChar">
    <w:name w:val="Text komentáře Char"/>
    <w:basedOn w:val="Standardnpsmoodstavce"/>
    <w:link w:val="Textkomente"/>
    <w:semiHidden/>
    <w:rsid w:val="004C14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1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1407"/>
    <w:rPr>
      <w:b/>
      <w:bCs/>
    </w:rPr>
  </w:style>
  <w:style w:type="paragraph" w:customStyle="1" w:styleId="Norm">
    <w:name w:val="Norm"/>
    <w:basedOn w:val="Normln"/>
    <w:rsid w:val="00697332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60" w:after="60" w:line="288" w:lineRule="auto"/>
      <w:ind w:firstLine="284"/>
      <w:jc w:val="both"/>
      <w:textAlignment w:val="baseline"/>
    </w:pPr>
    <w:rPr>
      <w:color w:val="000000"/>
      <w:lang w:eastAsia="ar-SA"/>
    </w:rPr>
  </w:style>
  <w:style w:type="paragraph" w:customStyle="1" w:styleId="VECmensimezera">
    <w:name w:val="VEC mensi mezera"/>
    <w:basedOn w:val="Normln"/>
    <w:rsid w:val="00697332"/>
    <w:pPr>
      <w:keepNext/>
      <w:keepLines/>
      <w:widowControl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uppressAutoHyphens/>
      <w:overflowPunct w:val="0"/>
      <w:autoSpaceDE w:val="0"/>
      <w:spacing w:before="240" w:after="120" w:line="288" w:lineRule="auto"/>
      <w:ind w:left="567" w:right="567"/>
      <w:jc w:val="center"/>
      <w:textAlignment w:val="baseline"/>
    </w:pPr>
    <w:rPr>
      <w:b/>
      <w:color w:val="000000"/>
      <w:sz w:val="21"/>
      <w:lang w:eastAsia="ar-SA"/>
    </w:rPr>
  </w:style>
  <w:style w:type="paragraph" w:customStyle="1" w:styleId="PODPISYDATUM">
    <w:name w:val="PODPISY DATUM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240" w:after="120" w:line="288" w:lineRule="auto"/>
      <w:jc w:val="both"/>
      <w:textAlignment w:val="baseline"/>
    </w:pPr>
    <w:rPr>
      <w:color w:val="000000"/>
      <w:lang w:eastAsia="ar-SA"/>
    </w:rPr>
  </w:style>
  <w:style w:type="paragraph" w:customStyle="1" w:styleId="HLAVICKA">
    <w:name w:val="HLAVICKA"/>
    <w:basedOn w:val="Normln"/>
    <w:rsid w:val="0069733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line="288" w:lineRule="auto"/>
      <w:textAlignment w:val="baseline"/>
    </w:pPr>
    <w:rPr>
      <w:color w:val="000000"/>
      <w:lang w:eastAsia="ar-SA"/>
    </w:rPr>
  </w:style>
  <w:style w:type="paragraph" w:customStyle="1" w:styleId="HLAVICKA3BNAD">
    <w:name w:val="HLAVICKA 3B NAD"/>
    <w:basedOn w:val="HLAVICKA"/>
    <w:rsid w:val="00697332"/>
    <w:pPr>
      <w:spacing w:before="120"/>
    </w:pPr>
  </w:style>
  <w:style w:type="paragraph" w:customStyle="1" w:styleId="NADPISCENTRnetuc">
    <w:name w:val="NADPIS CENTR netuc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120" w:line="288" w:lineRule="auto"/>
      <w:jc w:val="center"/>
      <w:textAlignment w:val="baseline"/>
    </w:pPr>
    <w:rPr>
      <w:b/>
      <w:color w:val="000000"/>
      <w:lang w:eastAsia="ar-SA"/>
    </w:rPr>
  </w:style>
  <w:style w:type="paragraph" w:customStyle="1" w:styleId="Styl">
    <w:name w:val="Styl"/>
    <w:rsid w:val="0069733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zprava1">
    <w:name w:val="zprava1"/>
    <w:basedOn w:val="Standardnpsmoodstavce"/>
    <w:rsid w:val="00760664"/>
    <w:rPr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9B4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563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F677F7"/>
    <w:rPr>
      <w:sz w:val="24"/>
    </w:rPr>
  </w:style>
  <w:style w:type="paragraph" w:styleId="Nzev">
    <w:name w:val="Title"/>
    <w:basedOn w:val="Normln"/>
    <w:link w:val="NzevChar"/>
    <w:uiPriority w:val="99"/>
    <w:qFormat/>
    <w:rsid w:val="00AA15F1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AA15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P&#345;ib&#225;&#328;\Desktop\Hlavi&#269;kov&#253;%20pap&#237;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BCDF-8F92-4300-8B1D-0EACEA48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2016</Template>
  <TotalTime>94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2951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CSZS</cp:lastModifiedBy>
  <cp:revision>12</cp:revision>
  <cp:lastPrinted>2023-02-14T10:26:00Z</cp:lastPrinted>
  <dcterms:created xsi:type="dcterms:W3CDTF">2023-02-13T15:56:00Z</dcterms:created>
  <dcterms:modified xsi:type="dcterms:W3CDTF">2023-02-19T18:55:00Z</dcterms:modified>
</cp:coreProperties>
</file>